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6" w:rsidRDefault="00441E46">
      <w:r>
        <w:t>Награды музея «Память сердца»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1655"/>
        <w:gridCol w:w="3077"/>
      </w:tblGrid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 xml:space="preserve">1.Благодарственное письмо «За активное участие в летних музейных программах» 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г. Тюмень</w:t>
            </w: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Департамент культуры Тюменской  области,</w:t>
            </w:r>
            <w:r>
              <w:t xml:space="preserve"> </w:t>
            </w:r>
            <w:r w:rsidRPr="00737EC6">
              <w:t>ГАУК    НО « Музейный комплекс им. И.Я. Словцова»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2.Благодарность за плодотворное сотрудничество в военно</w:t>
            </w:r>
            <w:r>
              <w:t xml:space="preserve"> </w:t>
            </w:r>
            <w:r w:rsidRPr="00737EC6">
              <w:t>- патриотическом воспитании школьников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</w:p>
          <w:p w:rsidR="00441E46" w:rsidRPr="00737EC6" w:rsidRDefault="00441E46" w:rsidP="00737EC6">
            <w:pPr>
              <w:spacing w:after="0" w:line="240" w:lineRule="auto"/>
            </w:pPr>
            <w:r w:rsidRPr="00737EC6">
              <w:t>Ныда</w:t>
            </w: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И.О.директора МОУ « Школа- интернат среднего общего образования с. Ныда» Н.Ф. Целищева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 xml:space="preserve">3.Грамота Награждается Гаврилова Валентина Петровна, командир отряда «Память сердца», за участие в поисковой Вахте Памяти 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Глава Администрации Новосельского  сельского поселения Колесова Л.М. Руководитель п/э «Долина памяти» Н.И. Орлова по Старорусскому району Лысова Н.В.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4.Почетная грамота Гаврилова Валентина Петровна за активную работу по восстановлению и сохранению памяти о защитниках Отечества, участие в поисковой работе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Тюмень</w:t>
            </w: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Тюменская областная организация Всероссийской общественной организации ветеранов</w:t>
            </w:r>
            <w:r>
              <w:t xml:space="preserve"> </w:t>
            </w:r>
            <w:r w:rsidRPr="00737EC6">
              <w:t>( пенсионеров) войны, труда, Вооруженных Сил и правоохранительных органов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5. Благодарность Поисковому отряду «Память сердца» за вклад в дело увековечения памяти погибших  защитников отечества в годы ВОВ и многолетнее плодотворное сотрудничество в деле патриотического воспитания обучающихся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 xml:space="preserve"> поселок « Новосельский»</w:t>
            </w: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Директор МАОУ средняя школа п.Новосельский А.В.</w:t>
            </w:r>
            <w:r>
              <w:t xml:space="preserve"> </w:t>
            </w:r>
            <w:r w:rsidRPr="00737EC6">
              <w:t>Кикибуш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6.Диплом  имени  Героя  Советского Союза, Героя  Монгольской Республики Генерала Армии Ивана Ивановича Федининского коллектив музея « Память сердца» за активное участие в патриотическом воспитании молодежи, пропаганду славных боевых и трудовых традиций народов России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</w:p>
          <w:p w:rsidR="00441E46" w:rsidRPr="00737EC6" w:rsidRDefault="00441E46" w:rsidP="00737EC6">
            <w:pPr>
              <w:spacing w:after="0" w:line="240" w:lineRule="auto"/>
            </w:pPr>
            <w:r w:rsidRPr="00737EC6">
              <w:t>Тюмень</w:t>
            </w: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Председатель Тюменского областного Совета РОСТО (ДОСААФ)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7.Благодарственное письмо Поисковому отряду « Память серд</w:t>
            </w:r>
            <w:r>
              <w:t>ца» за большой вклад в увековечи</w:t>
            </w:r>
            <w:r w:rsidRPr="00737EC6">
              <w:t>вание памяти погибших защитников Отечества  и в связи с 30-летием поисковых работ на территории Старорусского муниципального района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Главы Старорусского муниципального района А.В.Быкова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8.Сертификат участника всероссийского конкурса творческих работ</w:t>
            </w:r>
            <w:r w:rsidRPr="00737EC6">
              <w:br/>
              <w:t>Францова Марина Сергеевна МАОУ «Лицей №34» (Тюменская область)</w:t>
            </w:r>
          </w:p>
        </w:tc>
        <w:tc>
          <w:tcPr>
            <w:tcW w:w="1655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>Поиск. Находки. открытия..</w:t>
            </w:r>
            <w:r w:rsidRPr="00737EC6">
              <w:br/>
              <w:t>Всероссийский конкурс творческих работ</w:t>
            </w:r>
          </w:p>
        </w:tc>
        <w:tc>
          <w:tcPr>
            <w:tcW w:w="3077" w:type="dxa"/>
          </w:tcPr>
          <w:p w:rsidR="00441E46" w:rsidRPr="00737EC6" w:rsidRDefault="00441E46" w:rsidP="00737EC6">
            <w:pPr>
              <w:spacing w:after="0" w:line="240" w:lineRule="auto"/>
            </w:pPr>
            <w:r w:rsidRPr="00737EC6">
              <w:t xml:space="preserve">Директор ФГБУ « Роспатриотцентр» К.Д. Разуваева. Ответственный секретарь ООД « Поисковое движение России» </w:t>
            </w:r>
            <w:bookmarkStart w:id="0" w:name="_GoBack"/>
            <w:bookmarkEnd w:id="0"/>
            <w:r w:rsidRPr="00737EC6">
              <w:t>Е.М.Цунаева</w:t>
            </w:r>
          </w:p>
        </w:tc>
      </w:tr>
      <w:tr w:rsidR="00441E46" w:rsidRPr="00737EC6" w:rsidTr="0060494D">
        <w:tc>
          <w:tcPr>
            <w:tcW w:w="4839" w:type="dxa"/>
          </w:tcPr>
          <w:p w:rsidR="00441E46" w:rsidRPr="00737EC6" w:rsidRDefault="00441E46" w:rsidP="00862FCF">
            <w:pPr>
              <w:spacing w:after="0" w:line="240" w:lineRule="auto"/>
            </w:pPr>
            <w:r>
              <w:t>9. Диплом за сохранение памяти о легендарном разведчике Н.И. Кузнецове</w:t>
            </w:r>
          </w:p>
        </w:tc>
        <w:tc>
          <w:tcPr>
            <w:tcW w:w="1655" w:type="dxa"/>
          </w:tcPr>
          <w:p w:rsidR="00441E46" w:rsidRPr="00737EC6" w:rsidRDefault="00441E46" w:rsidP="00862FCF">
            <w:pPr>
              <w:spacing w:after="0" w:line="240" w:lineRule="auto"/>
            </w:pPr>
            <w:r>
              <w:t>г. Тюмень</w:t>
            </w:r>
          </w:p>
        </w:tc>
        <w:tc>
          <w:tcPr>
            <w:tcW w:w="3077" w:type="dxa"/>
          </w:tcPr>
          <w:p w:rsidR="00441E46" w:rsidRPr="00737EC6" w:rsidRDefault="00441E46" w:rsidP="00862FCF">
            <w:pPr>
              <w:spacing w:after="0" w:line="240" w:lineRule="auto"/>
            </w:pPr>
            <w:r>
              <w:t>Председатель Тюменского областного Совета ветеранов И.А. Шаповалов</w:t>
            </w:r>
          </w:p>
        </w:tc>
      </w:tr>
    </w:tbl>
    <w:p w:rsidR="00441E46" w:rsidRDefault="00441E46"/>
    <w:sectPr w:rsidR="00441E46" w:rsidSect="0070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B3"/>
    <w:rsid w:val="000D38FE"/>
    <w:rsid w:val="000F12D6"/>
    <w:rsid w:val="000F6D34"/>
    <w:rsid w:val="001C07CB"/>
    <w:rsid w:val="003F3C5A"/>
    <w:rsid w:val="00441E46"/>
    <w:rsid w:val="00535455"/>
    <w:rsid w:val="0060494D"/>
    <w:rsid w:val="00704C7D"/>
    <w:rsid w:val="00737EC6"/>
    <w:rsid w:val="007548F2"/>
    <w:rsid w:val="00862FCF"/>
    <w:rsid w:val="00A03337"/>
    <w:rsid w:val="00B0152A"/>
    <w:rsid w:val="00B201B3"/>
    <w:rsid w:val="00B213A4"/>
    <w:rsid w:val="00CB67C5"/>
    <w:rsid w:val="00DB07BA"/>
    <w:rsid w:val="00E0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354</Words>
  <Characters>2020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2019-08-26T06:51:00Z</dcterms:created>
  <dcterms:modified xsi:type="dcterms:W3CDTF">2019-08-30T05:40:00Z</dcterms:modified>
</cp:coreProperties>
</file>