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4"/>
        <w:gridCol w:w="5205"/>
        <w:gridCol w:w="5205"/>
      </w:tblGrid>
      <w:tr w:rsidR="000F398D" w:rsidRPr="007A7B64" w:rsidTr="007A7B64">
        <w:trPr>
          <w:trHeight w:val="10622"/>
        </w:trPr>
        <w:tc>
          <w:tcPr>
            <w:tcW w:w="5204" w:type="dxa"/>
          </w:tcPr>
          <w:p w:rsidR="000F398D" w:rsidRPr="007A7B64" w:rsidRDefault="000F398D" w:rsidP="007A7B64">
            <w:pPr>
              <w:spacing w:after="0" w:line="240" w:lineRule="auto"/>
              <w:jc w:val="center"/>
            </w:pPr>
            <w:r w:rsidRPr="007A7B6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07pt;height:126pt;visibility:visible">
                  <v:imagedata r:id="rId4" o:title=""/>
                </v:shape>
              </w:pict>
            </w: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28"/>
              </w:rPr>
              <w:t>Музей «Память сердца»</w:t>
            </w: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 - 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центр патриотического воспитания 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и краеведения МАОУ лицей № 34, 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 города Тюмени.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>В течение года проходит не менее 80 экскурсий и 14</w:t>
            </w:r>
            <w:bookmarkStart w:id="0" w:name="_GoBack"/>
            <w:bookmarkEnd w:id="0"/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>0 уроков мужества.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  <w:u w:val="single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  <w:u w:val="single"/>
              </w:rPr>
              <w:t>Реализуются  авторские программы: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28"/>
              </w:rPr>
              <w:t>«Долина нашей памяти»</w:t>
            </w: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 (с 2003 года);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28"/>
              </w:rPr>
              <w:t>«Добрые сердца»</w:t>
            </w: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 xml:space="preserve"> (с 2007 года)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  <w:r w:rsidRPr="007A7B64">
              <w:rPr>
                <w:noProof/>
                <w:lang w:eastAsia="ru-RU"/>
              </w:rPr>
              <w:pict>
                <v:shape id="Рисунок 4" o:spid="_x0000_i1026" type="#_x0000_t75" style="width:183pt;height:123pt;visibility:visible">
                  <v:imagedata r:id="rId5" o:title=""/>
                </v:shape>
              </w:pict>
            </w:r>
          </w:p>
        </w:tc>
        <w:tc>
          <w:tcPr>
            <w:tcW w:w="5205" w:type="dxa"/>
          </w:tcPr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u w:val="single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32"/>
                <w:u w:val="single"/>
              </w:rPr>
              <w:t>Наш адрес: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625025, город Тюмень,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ул. Новоселов, 10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 xml:space="preserve"> кабинет 5 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тел/факс 8(3452) 34-19-05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  <w:lang w:val="en-US"/>
              </w:rPr>
              <w:t>e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-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  <w:lang w:val="en-US"/>
              </w:rPr>
              <w:t>mail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 xml:space="preserve">: 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  <w:lang w:val="en-US"/>
              </w:rPr>
              <w:t>licey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34@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  <w:lang w:val="en-US"/>
              </w:rPr>
              <w:t>yandex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.</w:t>
            </w:r>
            <w:r w:rsidRPr="007A7B64">
              <w:rPr>
                <w:rFonts w:ascii="Times New Roman" w:hAnsi="Times New Roman"/>
                <w:b/>
                <w:color w:val="006600"/>
                <w:sz w:val="32"/>
                <w:lang w:val="en-US"/>
              </w:rPr>
              <w:t>ru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2"/>
              </w:rPr>
              <w:t>руководитель: В.П.Гаврилова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2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</w:pPr>
            <w:r w:rsidRPr="007A7B64">
              <w:rPr>
                <w:noProof/>
                <w:lang w:eastAsia="ru-RU"/>
              </w:rPr>
              <w:pict>
                <v:shape id="Рисунок 2" o:spid="_x0000_i1027" type="#_x0000_t75" style="width:218.25pt;height:154.5pt;visibility:visible">
                  <v:imagedata r:id="rId6" o:title=""/>
                </v:shape>
              </w:pict>
            </w:r>
          </w:p>
        </w:tc>
        <w:tc>
          <w:tcPr>
            <w:tcW w:w="5205" w:type="dxa"/>
          </w:tcPr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7A7B64">
              <w:rPr>
                <w:rFonts w:ascii="Times New Roman" w:hAnsi="Times New Roman"/>
                <w:b/>
                <w:noProof/>
                <w:color w:val="0000CC"/>
                <w:lang w:eastAsia="ru-RU"/>
              </w:rPr>
              <w:pict>
                <v:shape id="Рисунок 1" o:spid="_x0000_i1028" type="#_x0000_t75" style="width:60.75pt;height:54.75pt;visibility:visible">
                  <v:imagedata r:id="rId7" o:title=""/>
                </v:shape>
              </w:pic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B64">
              <w:rPr>
                <w:rFonts w:ascii="Times New Roman" w:hAnsi="Times New Roman"/>
                <w:b/>
                <w:color w:val="FF0000"/>
              </w:rPr>
              <w:t>РОССИЙСКАЯ ФЕДЕРАЦИЯ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B64">
              <w:rPr>
                <w:rFonts w:ascii="Times New Roman" w:hAnsi="Times New Roman"/>
                <w:b/>
                <w:color w:val="FF0000"/>
              </w:rPr>
              <w:t>ТЮМЕНСКАЯ ОБЛАСТЬ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B64">
              <w:rPr>
                <w:rFonts w:ascii="Times New Roman" w:hAnsi="Times New Roman"/>
                <w:b/>
                <w:color w:val="FF0000"/>
              </w:rPr>
              <w:t>МАОУ ЛИЦЕЙ № 34 ГОРОДА ТЮМЕНИ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36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36"/>
              </w:rPr>
              <w:t xml:space="preserve">Военно-исторический музей 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52"/>
              </w:rPr>
              <w:t>«Память сердца»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8"/>
              </w:rPr>
            </w:pPr>
            <w:r w:rsidRPr="007A7B64">
              <w:rPr>
                <w:rFonts w:ascii="Times New Roman" w:hAnsi="Times New Roman"/>
                <w:b/>
                <w:color w:val="006600"/>
                <w:sz w:val="28"/>
              </w:rPr>
              <w:t>Свидетельство 9242 от 17.02.2003 года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  <w:r w:rsidRPr="007A7B64">
              <w:rPr>
                <w:rFonts w:ascii="Times New Roman" w:hAnsi="Times New Roman"/>
                <w:b/>
                <w:noProof/>
                <w:color w:val="006600"/>
                <w:lang w:eastAsia="ru-RU"/>
              </w:rPr>
              <w:pict>
                <v:shape id="_x0000_i1029" type="#_x0000_t75" style="width:195.75pt;height:116.25pt;visibility:visible">
                  <v:imagedata r:id="rId8" o:title=""/>
                </v:shape>
              </w:pic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A7B64">
              <w:rPr>
                <w:rFonts w:ascii="Times New Roman" w:hAnsi="Times New Roman"/>
                <w:b/>
                <w:color w:val="FF0000"/>
                <w:sz w:val="32"/>
              </w:rPr>
              <w:t>«Память сердца – высота, которую отдать нельзя…»</w:t>
            </w:r>
          </w:p>
          <w:p w:rsidR="000F398D" w:rsidRPr="007A7B64" w:rsidRDefault="000F398D" w:rsidP="007A7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</w:rPr>
            </w:pPr>
          </w:p>
        </w:tc>
      </w:tr>
    </w:tbl>
    <w:p w:rsidR="000F398D" w:rsidRDefault="000F398D"/>
    <w:sectPr w:rsidR="000F398D" w:rsidSect="00051899">
      <w:pgSz w:w="16838" w:h="11906" w:orient="landscape"/>
      <w:pgMar w:top="426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82"/>
    <w:rsid w:val="00051899"/>
    <w:rsid w:val="000558BE"/>
    <w:rsid w:val="000F398D"/>
    <w:rsid w:val="002B4C73"/>
    <w:rsid w:val="00660313"/>
    <w:rsid w:val="0079000F"/>
    <w:rsid w:val="007A7B64"/>
    <w:rsid w:val="00917982"/>
    <w:rsid w:val="009B6C3E"/>
    <w:rsid w:val="00A06F1E"/>
    <w:rsid w:val="00A3003C"/>
    <w:rsid w:val="00B33756"/>
    <w:rsid w:val="00BC0DF4"/>
    <w:rsid w:val="00CC3B27"/>
    <w:rsid w:val="00DA54E4"/>
    <w:rsid w:val="00DD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9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99</Words>
  <Characters>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2019-09-09T10:08:00Z</cp:lastPrinted>
  <dcterms:created xsi:type="dcterms:W3CDTF">2018-06-13T10:35:00Z</dcterms:created>
  <dcterms:modified xsi:type="dcterms:W3CDTF">2019-09-10T05:38:00Z</dcterms:modified>
</cp:coreProperties>
</file>