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C5C30" w14:textId="67DB8A03" w:rsidR="00C4728B" w:rsidRDefault="00C4728B" w:rsidP="00C3751D">
      <w:pPr>
        <w:ind w:left="4536"/>
        <w:jc w:val="right"/>
        <w:rPr>
          <w:rFonts w:cs="Arial"/>
          <w:sz w:val="26"/>
          <w:szCs w:val="26"/>
        </w:rPr>
      </w:pPr>
      <w:bookmarkStart w:id="0" w:name="_GoBack"/>
      <w:bookmarkEnd w:id="0"/>
      <w:r>
        <w:rPr>
          <w:rFonts w:cs="Arial"/>
          <w:sz w:val="26"/>
          <w:szCs w:val="26"/>
        </w:rPr>
        <w:t>Приложение</w:t>
      </w:r>
    </w:p>
    <w:p w14:paraId="0FD96E83" w14:textId="77777777" w:rsidR="00C4728B" w:rsidRDefault="00C4728B" w:rsidP="00C3751D">
      <w:pPr>
        <w:ind w:left="4536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14:paraId="23715F99" w14:textId="046510F9" w:rsidR="00C4728B" w:rsidRPr="00B8390B" w:rsidRDefault="00C4728B" w:rsidP="00C4728B">
      <w:pPr>
        <w:ind w:left="4536"/>
        <w:rPr>
          <w:rFonts w:cs="Arial"/>
          <w:sz w:val="26"/>
          <w:szCs w:val="26"/>
        </w:rPr>
      </w:pPr>
      <w:proofErr w:type="gramStart"/>
      <w:r w:rsidRPr="00B8390B">
        <w:rPr>
          <w:rFonts w:cs="Arial"/>
          <w:sz w:val="26"/>
          <w:szCs w:val="26"/>
        </w:rPr>
        <w:t>приказом</w:t>
      </w:r>
      <w:proofErr w:type="gramEnd"/>
      <w:r w:rsidRPr="00B8390B">
        <w:rPr>
          <w:rFonts w:cs="Arial"/>
          <w:sz w:val="26"/>
          <w:szCs w:val="26"/>
        </w:rPr>
        <w:t xml:space="preserve"> МАОУ</w:t>
      </w:r>
      <w:r w:rsidR="00B8390B" w:rsidRPr="00B8390B">
        <w:rPr>
          <w:rFonts w:cs="Arial"/>
          <w:sz w:val="26"/>
          <w:szCs w:val="26"/>
        </w:rPr>
        <w:t xml:space="preserve"> лицей № 34</w:t>
      </w:r>
      <w:r w:rsidRPr="00B8390B">
        <w:rPr>
          <w:rFonts w:cs="Arial"/>
          <w:sz w:val="26"/>
          <w:szCs w:val="26"/>
        </w:rPr>
        <w:t xml:space="preserve"> города Тюмени </w:t>
      </w:r>
    </w:p>
    <w:p w14:paraId="4F6D3969" w14:textId="60185BFE" w:rsidR="00C4728B" w:rsidRPr="00C3751D" w:rsidRDefault="00B8390B" w:rsidP="00C4728B">
      <w:pPr>
        <w:ind w:left="4536"/>
        <w:rPr>
          <w:rFonts w:cs="Arial"/>
          <w:sz w:val="26"/>
          <w:szCs w:val="26"/>
          <w:u w:val="single"/>
        </w:rPr>
      </w:pPr>
      <w:proofErr w:type="gramStart"/>
      <w:r w:rsidRPr="00C3751D">
        <w:rPr>
          <w:rFonts w:cs="Arial"/>
          <w:sz w:val="26"/>
          <w:szCs w:val="26"/>
          <w:u w:val="single"/>
        </w:rPr>
        <w:t>от</w:t>
      </w:r>
      <w:proofErr w:type="gramEnd"/>
      <w:r w:rsidRPr="00C3751D">
        <w:rPr>
          <w:rFonts w:cs="Arial"/>
          <w:sz w:val="26"/>
          <w:szCs w:val="26"/>
          <w:u w:val="single"/>
        </w:rPr>
        <w:t xml:space="preserve"> 1</w:t>
      </w:r>
      <w:r w:rsidR="00EA7C39" w:rsidRPr="00C3751D">
        <w:rPr>
          <w:rFonts w:cs="Arial"/>
          <w:sz w:val="26"/>
          <w:szCs w:val="26"/>
          <w:u w:val="single"/>
        </w:rPr>
        <w:t>8</w:t>
      </w:r>
      <w:r w:rsidRPr="00C3751D">
        <w:rPr>
          <w:rFonts w:cs="Arial"/>
          <w:sz w:val="26"/>
          <w:szCs w:val="26"/>
          <w:u w:val="single"/>
        </w:rPr>
        <w:t xml:space="preserve">.02.2019 </w:t>
      </w:r>
      <w:r w:rsidR="00C4728B" w:rsidRPr="00C3751D">
        <w:rPr>
          <w:rFonts w:cs="Arial"/>
          <w:sz w:val="26"/>
          <w:szCs w:val="26"/>
          <w:u w:val="single"/>
        </w:rPr>
        <w:t xml:space="preserve"> №</w:t>
      </w:r>
      <w:r w:rsidR="00C3751D" w:rsidRPr="00C3751D">
        <w:rPr>
          <w:rFonts w:cs="Arial"/>
          <w:sz w:val="26"/>
          <w:szCs w:val="26"/>
          <w:u w:val="single"/>
        </w:rPr>
        <w:t xml:space="preserve"> 177</w:t>
      </w:r>
    </w:p>
    <w:p w14:paraId="2C406044" w14:textId="77777777" w:rsidR="00C4728B" w:rsidRPr="00B8390B" w:rsidRDefault="00C4728B" w:rsidP="00C4728B">
      <w:pPr>
        <w:jc w:val="center"/>
        <w:rPr>
          <w:sz w:val="26"/>
          <w:szCs w:val="26"/>
        </w:rPr>
      </w:pPr>
    </w:p>
    <w:p w14:paraId="3CB9D27E" w14:textId="77777777" w:rsidR="00C4728B" w:rsidRDefault="00C4728B" w:rsidP="00C4728B">
      <w:pPr>
        <w:ind w:left="4956" w:firstLine="624"/>
        <w:jc w:val="right"/>
        <w:rPr>
          <w:rFonts w:cs="Arial"/>
        </w:rPr>
      </w:pPr>
    </w:p>
    <w:p w14:paraId="3FCCF1AF" w14:textId="77777777" w:rsidR="00C4728B" w:rsidRPr="00B8390B" w:rsidRDefault="00C4728B" w:rsidP="00C4728B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r w:rsidRPr="00B8390B">
        <w:rPr>
          <w:b/>
          <w:sz w:val="26"/>
          <w:szCs w:val="26"/>
        </w:rPr>
        <w:t xml:space="preserve">Правила приема </w:t>
      </w:r>
    </w:p>
    <w:p w14:paraId="34608C1C" w14:textId="6777929E" w:rsidR="00C4728B" w:rsidRPr="00B8390B" w:rsidRDefault="00C4728B" w:rsidP="00C4728B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proofErr w:type="gramStart"/>
      <w:r w:rsidRPr="00B8390B">
        <w:rPr>
          <w:b/>
          <w:sz w:val="26"/>
          <w:szCs w:val="26"/>
        </w:rPr>
        <w:t>учащихся</w:t>
      </w:r>
      <w:proofErr w:type="gramEnd"/>
      <w:r w:rsidRPr="00B8390B">
        <w:rPr>
          <w:b/>
          <w:sz w:val="26"/>
          <w:szCs w:val="26"/>
        </w:rPr>
        <w:t xml:space="preserve"> в МАОУ</w:t>
      </w:r>
      <w:r w:rsidR="00B8390B" w:rsidRPr="00B8390B">
        <w:rPr>
          <w:b/>
          <w:sz w:val="26"/>
          <w:szCs w:val="26"/>
        </w:rPr>
        <w:t xml:space="preserve"> лицей № 34</w:t>
      </w:r>
      <w:r w:rsidRPr="00B8390B">
        <w:rPr>
          <w:b/>
          <w:sz w:val="26"/>
          <w:szCs w:val="26"/>
        </w:rPr>
        <w:t xml:space="preserve"> города Тюмени </w:t>
      </w:r>
    </w:p>
    <w:p w14:paraId="76EBD739" w14:textId="77777777" w:rsidR="00C4728B" w:rsidRPr="00B8390B" w:rsidRDefault="00C4728B" w:rsidP="00C4728B">
      <w:pPr>
        <w:tabs>
          <w:tab w:val="center" w:pos="4819"/>
          <w:tab w:val="left" w:pos="8265"/>
        </w:tabs>
        <w:jc w:val="center"/>
        <w:rPr>
          <w:b/>
          <w:sz w:val="26"/>
          <w:szCs w:val="26"/>
        </w:rPr>
      </w:pPr>
      <w:proofErr w:type="gramStart"/>
      <w:r w:rsidRPr="00B8390B">
        <w:rPr>
          <w:b/>
          <w:sz w:val="26"/>
          <w:szCs w:val="26"/>
        </w:rPr>
        <w:t>на</w:t>
      </w:r>
      <w:proofErr w:type="gramEnd"/>
      <w:r w:rsidRPr="00B8390B">
        <w:rPr>
          <w:b/>
          <w:sz w:val="26"/>
          <w:szCs w:val="26"/>
        </w:rPr>
        <w:t xml:space="preserve"> обучение по образовательным программам начального общего, </w:t>
      </w:r>
    </w:p>
    <w:p w14:paraId="50ACA9BB" w14:textId="77777777" w:rsidR="00C4728B" w:rsidRPr="00B8390B" w:rsidRDefault="00C4728B" w:rsidP="00C4728B">
      <w:pPr>
        <w:tabs>
          <w:tab w:val="center" w:pos="4819"/>
          <w:tab w:val="left" w:pos="8265"/>
        </w:tabs>
        <w:jc w:val="center"/>
        <w:rPr>
          <w:rFonts w:cs="Arial"/>
          <w:b/>
          <w:sz w:val="26"/>
          <w:szCs w:val="26"/>
        </w:rPr>
      </w:pPr>
      <w:proofErr w:type="gramStart"/>
      <w:r w:rsidRPr="00B8390B">
        <w:rPr>
          <w:b/>
          <w:sz w:val="26"/>
          <w:szCs w:val="26"/>
        </w:rPr>
        <w:t>основного</w:t>
      </w:r>
      <w:proofErr w:type="gramEnd"/>
      <w:r w:rsidRPr="00B8390B">
        <w:rPr>
          <w:b/>
          <w:sz w:val="26"/>
          <w:szCs w:val="26"/>
        </w:rPr>
        <w:t xml:space="preserve"> общего и среднего общего образования</w:t>
      </w:r>
    </w:p>
    <w:p w14:paraId="0AF846E0" w14:textId="77777777" w:rsidR="00C4728B" w:rsidRDefault="00C4728B" w:rsidP="00C4728B">
      <w:pPr>
        <w:ind w:firstLine="624"/>
        <w:jc w:val="center"/>
        <w:rPr>
          <w:rFonts w:cs="Arial"/>
          <w:sz w:val="26"/>
          <w:szCs w:val="26"/>
        </w:rPr>
      </w:pPr>
    </w:p>
    <w:p w14:paraId="71C3ADFA" w14:textId="77777777" w:rsidR="00C4728B" w:rsidRDefault="00C4728B" w:rsidP="00C4728B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 Общие положения</w:t>
      </w:r>
    </w:p>
    <w:p w14:paraId="7AF64F45" w14:textId="77777777" w:rsidR="00C4728B" w:rsidRDefault="00C4728B" w:rsidP="00BD5953">
      <w:pPr>
        <w:jc w:val="center"/>
      </w:pPr>
    </w:p>
    <w:p w14:paraId="564C0938" w14:textId="2146590E" w:rsidR="00510F89" w:rsidRPr="00B8390B" w:rsidRDefault="00510F89" w:rsidP="00191C9F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760E1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2760E1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5B490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905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(далее - граждане, дети</w:t>
      </w:r>
      <w:r w:rsidR="000E36FE">
        <w:rPr>
          <w:rFonts w:ascii="Times New Roman" w:hAnsi="Times New Roman" w:cs="Times New Roman"/>
          <w:sz w:val="26"/>
          <w:szCs w:val="26"/>
        </w:rPr>
        <w:t>, учащиеся</w:t>
      </w:r>
      <w:r w:rsidRPr="005B4905">
        <w:rPr>
          <w:rFonts w:ascii="Times New Roman" w:hAnsi="Times New Roman" w:cs="Times New Roman"/>
          <w:sz w:val="26"/>
          <w:szCs w:val="26"/>
        </w:rPr>
        <w:t>)</w:t>
      </w:r>
      <w:r w:rsidRPr="002760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1BF4">
        <w:rPr>
          <w:rFonts w:ascii="Times New Roman" w:hAnsi="Times New Roman" w:cs="Times New Roman"/>
          <w:bCs/>
          <w:sz w:val="26"/>
          <w:szCs w:val="26"/>
        </w:rPr>
        <w:t xml:space="preserve">на обучение по образовательным </w:t>
      </w:r>
      <w:r w:rsidRPr="00B8390B">
        <w:rPr>
          <w:rFonts w:ascii="Times New Roman" w:hAnsi="Times New Roman" w:cs="Times New Roman"/>
          <w:bCs/>
          <w:sz w:val="26"/>
          <w:szCs w:val="26"/>
        </w:rPr>
        <w:t xml:space="preserve">программам начального общего, основного общего и среднего общего образования в </w:t>
      </w:r>
      <w:r w:rsidR="00B8390B" w:rsidRPr="00B8390B">
        <w:rPr>
          <w:rFonts w:ascii="Times New Roman" w:hAnsi="Times New Roman" w:cs="Times New Roman"/>
          <w:sz w:val="26"/>
          <w:szCs w:val="26"/>
        </w:rPr>
        <w:t xml:space="preserve">МАОУ лицей № 34 города Тюмени </w:t>
      </w:r>
      <w:r w:rsidRPr="00B8390B">
        <w:rPr>
          <w:rFonts w:ascii="Times New Roman" w:hAnsi="Times New Roman" w:cs="Times New Roman"/>
          <w:sz w:val="26"/>
          <w:szCs w:val="26"/>
        </w:rPr>
        <w:t xml:space="preserve">(далее - Учреждение) </w:t>
      </w:r>
      <w:r w:rsidRPr="00B8390B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14:paraId="3E0A8CA0" w14:textId="77777777" w:rsidR="00071895" w:rsidRPr="00B8390B" w:rsidRDefault="00510F89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B8390B">
        <w:rPr>
          <w:bCs/>
          <w:sz w:val="26"/>
          <w:szCs w:val="26"/>
        </w:rPr>
        <w:t>1.2. Настоящие Правила разработаны в соответствии с</w:t>
      </w:r>
      <w:r w:rsidR="00071895" w:rsidRPr="00B8390B">
        <w:rPr>
          <w:bCs/>
          <w:sz w:val="26"/>
          <w:szCs w:val="26"/>
        </w:rPr>
        <w:t>:</w:t>
      </w:r>
    </w:p>
    <w:p w14:paraId="35C1A374" w14:textId="77777777" w:rsidR="00B15018" w:rsidRDefault="00C4728B" w:rsidP="00191C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B15018">
        <w:rPr>
          <w:bCs/>
          <w:sz w:val="26"/>
          <w:szCs w:val="26"/>
        </w:rPr>
        <w:t xml:space="preserve">) </w:t>
      </w:r>
      <w:r w:rsidR="00510F89" w:rsidRPr="002760E1">
        <w:rPr>
          <w:bCs/>
          <w:sz w:val="26"/>
          <w:szCs w:val="26"/>
        </w:rPr>
        <w:t xml:space="preserve">Федеральным </w:t>
      </w:r>
      <w:r w:rsidR="00510F89" w:rsidRPr="002760E1">
        <w:rPr>
          <w:sz w:val="26"/>
          <w:szCs w:val="26"/>
        </w:rPr>
        <w:t>Законом Российской Федерации от 29.12.2012 № 273-ФЗ «Об образовании в Российской Федерации</w:t>
      </w:r>
      <w:r w:rsidR="00510F89" w:rsidRPr="000D21B8">
        <w:rPr>
          <w:sz w:val="26"/>
          <w:szCs w:val="26"/>
        </w:rPr>
        <w:t>»</w:t>
      </w:r>
      <w:r w:rsidR="00510F89" w:rsidRPr="000D21B8">
        <w:rPr>
          <w:bCs/>
          <w:sz w:val="26"/>
          <w:szCs w:val="26"/>
        </w:rPr>
        <w:t xml:space="preserve"> (далее - Федеральный закон № 273-ФЗ)</w:t>
      </w:r>
      <w:r w:rsidR="00B15018">
        <w:rPr>
          <w:sz w:val="26"/>
          <w:szCs w:val="26"/>
        </w:rPr>
        <w:t>;</w:t>
      </w:r>
    </w:p>
    <w:p w14:paraId="60A85E00" w14:textId="77777777" w:rsidR="00B15018" w:rsidRDefault="00C4728B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5018">
        <w:rPr>
          <w:bCs/>
          <w:sz w:val="26"/>
          <w:szCs w:val="26"/>
        </w:rPr>
        <w:t xml:space="preserve">) </w:t>
      </w:r>
      <w:r w:rsidR="000D21B8" w:rsidRPr="003B2B71">
        <w:rPr>
          <w:bCs/>
          <w:sz w:val="26"/>
          <w:szCs w:val="26"/>
        </w:rPr>
        <w:t>Порядк</w:t>
      </w:r>
      <w:r w:rsidR="000D21B8">
        <w:rPr>
          <w:bCs/>
          <w:sz w:val="26"/>
          <w:szCs w:val="26"/>
        </w:rPr>
        <w:t>ом</w:t>
      </w:r>
      <w:r w:rsidR="000D21B8" w:rsidRPr="003B2B71">
        <w:rPr>
          <w:bCs/>
          <w:sz w:val="26"/>
          <w:szCs w:val="26"/>
        </w:rPr>
        <w:t xml:space="preserve"> приема граждан на обучение по образовательным программам начального общего, основного общег</w:t>
      </w:r>
      <w:r w:rsidR="000D21B8">
        <w:rPr>
          <w:bCs/>
          <w:sz w:val="26"/>
          <w:szCs w:val="26"/>
        </w:rPr>
        <w:t xml:space="preserve">о и среднего общего образования, утвержденным </w:t>
      </w:r>
      <w:r w:rsidR="00510F89" w:rsidRPr="000D21B8">
        <w:rPr>
          <w:bCs/>
          <w:sz w:val="26"/>
          <w:szCs w:val="26"/>
        </w:rPr>
        <w:t xml:space="preserve">Приказом </w:t>
      </w:r>
      <w:r w:rsidR="00510F89" w:rsidRPr="002760E1">
        <w:rPr>
          <w:bCs/>
          <w:sz w:val="26"/>
          <w:szCs w:val="26"/>
        </w:rPr>
        <w:t xml:space="preserve">Министерства образования и науки Российской Федерации </w:t>
      </w:r>
      <w:r w:rsidR="00B15018">
        <w:rPr>
          <w:bCs/>
          <w:sz w:val="26"/>
          <w:szCs w:val="26"/>
        </w:rPr>
        <w:t xml:space="preserve">от 22.01.2014 </w:t>
      </w:r>
      <w:r w:rsidR="00F65752">
        <w:rPr>
          <w:bCs/>
          <w:sz w:val="26"/>
          <w:szCs w:val="26"/>
        </w:rPr>
        <w:br/>
      </w:r>
      <w:r w:rsidR="00B15018">
        <w:rPr>
          <w:bCs/>
          <w:sz w:val="26"/>
          <w:szCs w:val="26"/>
        </w:rPr>
        <w:t>№ 32;</w:t>
      </w:r>
    </w:p>
    <w:p w14:paraId="362AFD11" w14:textId="77777777" w:rsidR="00071895" w:rsidRDefault="00C4728B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15018">
        <w:rPr>
          <w:bCs/>
          <w:sz w:val="26"/>
          <w:szCs w:val="26"/>
        </w:rPr>
        <w:t xml:space="preserve">) </w:t>
      </w:r>
      <w:r w:rsidR="00071895">
        <w:rPr>
          <w:bCs/>
          <w:sz w:val="26"/>
          <w:szCs w:val="26"/>
        </w:rPr>
        <w:t xml:space="preserve">Порядком </w:t>
      </w:r>
      <w:r w:rsidR="00071895" w:rsidRPr="00071895">
        <w:rPr>
          <w:bCs/>
          <w:sz w:val="26"/>
          <w:szCs w:val="26"/>
        </w:rPr>
        <w:t>и условия</w:t>
      </w:r>
      <w:r w:rsidR="00071895">
        <w:rPr>
          <w:bCs/>
          <w:sz w:val="26"/>
          <w:szCs w:val="26"/>
        </w:rPr>
        <w:t>ми</w:t>
      </w:r>
      <w:r w:rsidR="00071895" w:rsidRPr="00071895">
        <w:rPr>
          <w:bCs/>
          <w:sz w:val="26"/>
          <w:szCs w:val="26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071895">
        <w:rPr>
          <w:bCs/>
          <w:sz w:val="26"/>
          <w:szCs w:val="26"/>
        </w:rPr>
        <w:t>, утвержденными П</w:t>
      </w:r>
      <w:r w:rsidR="00071895" w:rsidRPr="009411B4">
        <w:rPr>
          <w:bCs/>
          <w:sz w:val="26"/>
          <w:szCs w:val="26"/>
        </w:rPr>
        <w:t>риказом Министерства образования</w:t>
      </w:r>
      <w:r w:rsidR="00071895">
        <w:rPr>
          <w:bCs/>
          <w:sz w:val="26"/>
          <w:szCs w:val="26"/>
        </w:rPr>
        <w:t xml:space="preserve"> </w:t>
      </w:r>
      <w:r w:rsidR="00071895" w:rsidRPr="009411B4">
        <w:rPr>
          <w:bCs/>
          <w:sz w:val="26"/>
          <w:szCs w:val="26"/>
        </w:rPr>
        <w:t>и науки Российской Федерации</w:t>
      </w:r>
      <w:r w:rsidR="00071895">
        <w:rPr>
          <w:bCs/>
          <w:sz w:val="26"/>
          <w:szCs w:val="26"/>
        </w:rPr>
        <w:t xml:space="preserve"> </w:t>
      </w:r>
      <w:r w:rsidR="00071895" w:rsidRPr="009411B4">
        <w:rPr>
          <w:bCs/>
          <w:sz w:val="26"/>
          <w:szCs w:val="26"/>
        </w:rPr>
        <w:t>от 12</w:t>
      </w:r>
      <w:r w:rsidR="00071895">
        <w:rPr>
          <w:bCs/>
          <w:sz w:val="26"/>
          <w:szCs w:val="26"/>
        </w:rPr>
        <w:t>.03.2014 №</w:t>
      </w:r>
      <w:r w:rsidR="00071895" w:rsidRPr="009411B4">
        <w:rPr>
          <w:bCs/>
          <w:sz w:val="26"/>
          <w:szCs w:val="26"/>
        </w:rPr>
        <w:t xml:space="preserve"> 177</w:t>
      </w:r>
      <w:r w:rsidR="00B15018">
        <w:rPr>
          <w:bCs/>
          <w:sz w:val="26"/>
          <w:szCs w:val="26"/>
        </w:rPr>
        <w:t>;</w:t>
      </w:r>
    </w:p>
    <w:p w14:paraId="2A3B5190" w14:textId="77777777" w:rsidR="00B15018" w:rsidRDefault="00C4728B" w:rsidP="00191C9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B15018">
        <w:rPr>
          <w:sz w:val="26"/>
          <w:szCs w:val="26"/>
        </w:rPr>
        <w:t xml:space="preserve">) </w:t>
      </w:r>
      <w:r w:rsidR="00510F89">
        <w:rPr>
          <w:sz w:val="26"/>
          <w:szCs w:val="26"/>
        </w:rPr>
        <w:t>Положением</w:t>
      </w:r>
      <w:r w:rsidR="00510F89" w:rsidRPr="00510F89">
        <w:rPr>
          <w:sz w:val="26"/>
          <w:szCs w:val="26"/>
        </w:rPr>
        <w:t xml:space="preserve">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510F89">
        <w:rPr>
          <w:sz w:val="26"/>
          <w:szCs w:val="26"/>
        </w:rPr>
        <w:t>, утвержденным п</w:t>
      </w:r>
      <w:r w:rsidR="00510F89" w:rsidRPr="00510F89">
        <w:rPr>
          <w:sz w:val="26"/>
          <w:szCs w:val="26"/>
        </w:rPr>
        <w:t>остановление</w:t>
      </w:r>
      <w:r w:rsidR="00510F89">
        <w:rPr>
          <w:sz w:val="26"/>
          <w:szCs w:val="26"/>
        </w:rPr>
        <w:t>м</w:t>
      </w:r>
      <w:r w:rsidR="00510F89" w:rsidRPr="00510F89">
        <w:rPr>
          <w:sz w:val="26"/>
          <w:szCs w:val="26"/>
        </w:rPr>
        <w:t xml:space="preserve"> Правительства Тюменской области от 16.04.2014 </w:t>
      </w:r>
      <w:r w:rsidR="00510F89">
        <w:rPr>
          <w:sz w:val="26"/>
          <w:szCs w:val="26"/>
        </w:rPr>
        <w:t>№</w:t>
      </w:r>
      <w:r w:rsidR="00510F89" w:rsidRPr="00510F89">
        <w:rPr>
          <w:sz w:val="26"/>
          <w:szCs w:val="26"/>
        </w:rPr>
        <w:t xml:space="preserve"> 163-п</w:t>
      </w:r>
      <w:r w:rsidR="00B15018">
        <w:rPr>
          <w:sz w:val="26"/>
          <w:szCs w:val="26"/>
        </w:rPr>
        <w:t xml:space="preserve">; </w:t>
      </w:r>
    </w:p>
    <w:p w14:paraId="40B4D9BA" w14:textId="77777777" w:rsidR="00510F89" w:rsidRDefault="00C4728B" w:rsidP="002451B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B15018">
        <w:rPr>
          <w:sz w:val="26"/>
          <w:szCs w:val="26"/>
        </w:rPr>
        <w:t xml:space="preserve">) </w:t>
      </w:r>
      <w:r w:rsidR="002451B0">
        <w:rPr>
          <w:sz w:val="26"/>
          <w:szCs w:val="26"/>
        </w:rPr>
        <w:t>П</w:t>
      </w:r>
      <w:r w:rsidR="00877017" w:rsidRPr="00877017">
        <w:rPr>
          <w:sz w:val="26"/>
          <w:szCs w:val="26"/>
        </w:rPr>
        <w:t>остановление</w:t>
      </w:r>
      <w:r w:rsidR="00877017">
        <w:rPr>
          <w:sz w:val="26"/>
          <w:szCs w:val="26"/>
        </w:rPr>
        <w:t>м</w:t>
      </w:r>
      <w:r w:rsidR="00877017" w:rsidRPr="00877017">
        <w:rPr>
          <w:sz w:val="26"/>
          <w:szCs w:val="26"/>
        </w:rPr>
        <w:t xml:space="preserve"> Правительства Тюменской области от </w:t>
      </w:r>
      <w:r w:rsidRPr="00C4728B">
        <w:rPr>
          <w:sz w:val="26"/>
          <w:szCs w:val="26"/>
        </w:rPr>
        <w:t xml:space="preserve">27.05.2016 </w:t>
      </w:r>
      <w:r w:rsidR="002451B0">
        <w:rPr>
          <w:sz w:val="26"/>
          <w:szCs w:val="26"/>
        </w:rPr>
        <w:t>№</w:t>
      </w:r>
      <w:r w:rsidRPr="00C4728B">
        <w:rPr>
          <w:sz w:val="26"/>
          <w:szCs w:val="26"/>
        </w:rPr>
        <w:t xml:space="preserve"> 217-п</w:t>
      </w:r>
      <w:r w:rsidR="002451B0">
        <w:rPr>
          <w:sz w:val="26"/>
          <w:szCs w:val="26"/>
        </w:rPr>
        <w:t xml:space="preserve"> «</w:t>
      </w:r>
      <w:r w:rsidRPr="00C4728B">
        <w:rPr>
          <w:sz w:val="26"/>
          <w:szCs w:val="26"/>
        </w:rPr>
        <w:t>Об информационной системе "Континген</w:t>
      </w:r>
      <w:r w:rsidR="002451B0">
        <w:rPr>
          <w:sz w:val="26"/>
          <w:szCs w:val="26"/>
        </w:rPr>
        <w:t>т обучающихся Тюменской области»;</w:t>
      </w:r>
    </w:p>
    <w:p w14:paraId="75119B4B" w14:textId="77777777" w:rsidR="002451B0" w:rsidRDefault="002451B0" w:rsidP="002451B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2451B0">
        <w:rPr>
          <w:sz w:val="26"/>
          <w:szCs w:val="26"/>
        </w:rPr>
        <w:t>Распоряжение</w:t>
      </w:r>
      <w:r>
        <w:rPr>
          <w:sz w:val="26"/>
          <w:szCs w:val="26"/>
        </w:rPr>
        <w:t>м</w:t>
      </w:r>
      <w:r w:rsidRPr="002451B0">
        <w:rPr>
          <w:sz w:val="26"/>
          <w:szCs w:val="26"/>
        </w:rPr>
        <w:t xml:space="preserve"> Департамента информатизации Тюменской области от 06.10.2017 </w:t>
      </w:r>
      <w:r>
        <w:rPr>
          <w:sz w:val="26"/>
          <w:szCs w:val="26"/>
        </w:rPr>
        <w:t>№</w:t>
      </w:r>
      <w:r w:rsidRPr="002451B0">
        <w:rPr>
          <w:sz w:val="26"/>
          <w:szCs w:val="26"/>
        </w:rPr>
        <w:t xml:space="preserve"> 12-р</w:t>
      </w:r>
      <w:r>
        <w:rPr>
          <w:sz w:val="26"/>
          <w:szCs w:val="26"/>
        </w:rPr>
        <w:t xml:space="preserve"> «</w:t>
      </w:r>
      <w:r w:rsidRPr="002451B0">
        <w:rPr>
          <w:sz w:val="26"/>
          <w:szCs w:val="26"/>
        </w:rPr>
        <w:t>О вводе в эксплуатацию Региональной единой государственной инф</w:t>
      </w:r>
      <w:r>
        <w:rPr>
          <w:sz w:val="26"/>
          <w:szCs w:val="26"/>
        </w:rPr>
        <w:t>ормационной системы образования».</w:t>
      </w:r>
    </w:p>
    <w:p w14:paraId="3F7F8D93" w14:textId="77777777" w:rsidR="00510F89" w:rsidRDefault="00510F89" w:rsidP="00191C9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1.3</w:t>
      </w:r>
      <w:r w:rsidRPr="002A384F">
        <w:rPr>
          <w:bCs/>
          <w:sz w:val="26"/>
          <w:szCs w:val="26"/>
        </w:rPr>
        <w:t xml:space="preserve">. </w:t>
      </w:r>
      <w:r w:rsidR="0078528C">
        <w:rPr>
          <w:bCs/>
          <w:sz w:val="26"/>
          <w:szCs w:val="26"/>
        </w:rPr>
        <w:t>Учреждение обеспечивает прием н</w:t>
      </w:r>
      <w:r w:rsidRPr="00DB598C">
        <w:rPr>
          <w:bCs/>
          <w:sz w:val="26"/>
          <w:szCs w:val="26"/>
        </w:rPr>
        <w:t xml:space="preserve">а обучение по образовательным программам начального общего, основного общего и среднего общего образования </w:t>
      </w:r>
      <w:r w:rsidR="0078528C">
        <w:rPr>
          <w:bCs/>
          <w:sz w:val="26"/>
          <w:szCs w:val="26"/>
        </w:rPr>
        <w:t>граждан, имеющих</w:t>
      </w:r>
      <w:r w:rsidRPr="00DB598C">
        <w:rPr>
          <w:bCs/>
          <w:sz w:val="26"/>
          <w:szCs w:val="26"/>
        </w:rPr>
        <w:t xml:space="preserve"> право на получение общего образования соответствующего уровня и</w:t>
      </w:r>
      <w:r w:rsidR="0078528C">
        <w:rPr>
          <w:bCs/>
          <w:sz w:val="26"/>
          <w:szCs w:val="26"/>
        </w:rPr>
        <w:t xml:space="preserve"> проживающих</w:t>
      </w:r>
      <w:r w:rsidRPr="00DB598C">
        <w:rPr>
          <w:bCs/>
          <w:sz w:val="26"/>
          <w:szCs w:val="26"/>
        </w:rPr>
        <w:t xml:space="preserve"> на территории</w:t>
      </w:r>
      <w:r>
        <w:rPr>
          <w:bCs/>
          <w:sz w:val="26"/>
          <w:szCs w:val="26"/>
        </w:rPr>
        <w:t xml:space="preserve"> </w:t>
      </w:r>
      <w:r w:rsidRPr="00BF0CFD">
        <w:rPr>
          <w:bCs/>
          <w:sz w:val="26"/>
          <w:szCs w:val="26"/>
        </w:rPr>
        <w:t>Учреждения</w:t>
      </w:r>
      <w:r w:rsidRPr="00510F89">
        <w:rPr>
          <w:bCs/>
          <w:sz w:val="26"/>
          <w:szCs w:val="26"/>
        </w:rPr>
        <w:t xml:space="preserve">, </w:t>
      </w:r>
      <w:r w:rsidR="0078528C">
        <w:rPr>
          <w:bCs/>
          <w:sz w:val="26"/>
          <w:szCs w:val="26"/>
        </w:rPr>
        <w:t>закрепленной</w:t>
      </w:r>
      <w:r w:rsidRPr="00510F89">
        <w:t xml:space="preserve"> </w:t>
      </w:r>
      <w:r w:rsidRPr="00510F89">
        <w:rPr>
          <w:bCs/>
          <w:sz w:val="26"/>
          <w:szCs w:val="26"/>
        </w:rPr>
        <w:t xml:space="preserve">постановлением Администрации города Тюмени от 28.12.2012 № 157-пк «О закреплении </w:t>
      </w:r>
      <w:r w:rsidRPr="00510F89">
        <w:rPr>
          <w:bCs/>
          <w:sz w:val="26"/>
          <w:szCs w:val="26"/>
        </w:rPr>
        <w:lastRenderedPageBreak/>
        <w:t>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</w:t>
      </w:r>
      <w:r w:rsidR="00F65752" w:rsidRPr="00F65752">
        <w:rPr>
          <w:bCs/>
          <w:sz w:val="26"/>
          <w:szCs w:val="26"/>
        </w:rPr>
        <w:t xml:space="preserve"> </w:t>
      </w:r>
      <w:r w:rsidR="00F65752" w:rsidRPr="00BF0CFD">
        <w:rPr>
          <w:bCs/>
          <w:sz w:val="26"/>
          <w:szCs w:val="26"/>
        </w:rPr>
        <w:t xml:space="preserve">(далее - закрепленная </w:t>
      </w:r>
      <w:r w:rsidR="00F65752" w:rsidRPr="00510F89">
        <w:rPr>
          <w:bCs/>
          <w:sz w:val="26"/>
          <w:szCs w:val="26"/>
        </w:rPr>
        <w:t>территория)</w:t>
      </w:r>
      <w:r w:rsidRPr="00510F89">
        <w:rPr>
          <w:bCs/>
          <w:sz w:val="26"/>
          <w:szCs w:val="26"/>
        </w:rPr>
        <w:t>.</w:t>
      </w:r>
    </w:p>
    <w:p w14:paraId="1B6707A9" w14:textId="77777777" w:rsidR="00326ECF" w:rsidRDefault="00510F89" w:rsidP="00326EC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191C9F">
        <w:rPr>
          <w:bCs/>
          <w:sz w:val="26"/>
          <w:szCs w:val="26"/>
        </w:rPr>
        <w:t>4</w:t>
      </w:r>
      <w:r w:rsidRPr="002A384F">
        <w:rPr>
          <w:bCs/>
          <w:sz w:val="26"/>
          <w:szCs w:val="26"/>
        </w:rPr>
        <w:t xml:space="preserve">. Прием на обучение по основным общеобразовательным программам </w:t>
      </w:r>
      <w:r w:rsidRPr="00326ECF">
        <w:rPr>
          <w:bCs/>
          <w:sz w:val="26"/>
          <w:szCs w:val="26"/>
        </w:rPr>
        <w:t>проводится на общедоступной основе</w:t>
      </w:r>
      <w:r w:rsidR="00326ECF" w:rsidRPr="00326ECF">
        <w:rPr>
          <w:bCs/>
          <w:sz w:val="26"/>
          <w:szCs w:val="26"/>
        </w:rPr>
        <w:t xml:space="preserve"> если иное не предусмотрено Федеральным </w:t>
      </w:r>
      <w:hyperlink r:id="rId5" w:history="1">
        <w:r w:rsidR="00326ECF" w:rsidRPr="00326ECF">
          <w:rPr>
            <w:rStyle w:val="aa"/>
            <w:bCs/>
            <w:color w:val="auto"/>
            <w:sz w:val="26"/>
            <w:szCs w:val="26"/>
            <w:u w:val="none"/>
          </w:rPr>
          <w:t>законом</w:t>
        </w:r>
      </w:hyperlink>
      <w:r w:rsidR="00326ECF" w:rsidRPr="00326ECF">
        <w:rPr>
          <w:bCs/>
          <w:sz w:val="26"/>
          <w:szCs w:val="26"/>
        </w:rPr>
        <w:t xml:space="preserve"> № 273-ФЗ.</w:t>
      </w:r>
    </w:p>
    <w:p w14:paraId="5A9DAE44" w14:textId="77777777" w:rsidR="00326ECF" w:rsidRDefault="00326ECF" w:rsidP="00326EC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326ECF">
        <w:rPr>
          <w:bCs/>
          <w:sz w:val="26"/>
          <w:szCs w:val="26"/>
        </w:rPr>
        <w:t xml:space="preserve">Организация индивидуального отбора при приеме в </w:t>
      </w:r>
      <w:r>
        <w:rPr>
          <w:bCs/>
          <w:sz w:val="26"/>
          <w:szCs w:val="26"/>
        </w:rPr>
        <w:t>Учреждение</w:t>
      </w:r>
      <w:r w:rsidRPr="00326ECF">
        <w:rPr>
          <w:bCs/>
          <w:sz w:val="26"/>
          <w:szCs w:val="26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 w:rsidRPr="00326ECF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Положением</w:t>
      </w:r>
      <w:r w:rsidRPr="00510F89">
        <w:rPr>
          <w:sz w:val="26"/>
          <w:szCs w:val="26"/>
        </w:rPr>
        <w:t xml:space="preserve">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sz w:val="26"/>
          <w:szCs w:val="26"/>
        </w:rPr>
        <w:t>, утвержденным п</w:t>
      </w:r>
      <w:r w:rsidRPr="00510F8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510F89">
        <w:rPr>
          <w:sz w:val="26"/>
          <w:szCs w:val="26"/>
        </w:rPr>
        <w:t xml:space="preserve"> Правительства Тюменской области от 16.04.2014 </w:t>
      </w:r>
      <w:r>
        <w:rPr>
          <w:sz w:val="26"/>
          <w:szCs w:val="26"/>
        </w:rPr>
        <w:t>№</w:t>
      </w:r>
      <w:r w:rsidRPr="00510F89">
        <w:rPr>
          <w:sz w:val="26"/>
          <w:szCs w:val="26"/>
        </w:rPr>
        <w:t xml:space="preserve"> 163-п</w:t>
      </w:r>
      <w:r w:rsidRPr="002760E1">
        <w:rPr>
          <w:sz w:val="26"/>
          <w:szCs w:val="26"/>
        </w:rPr>
        <w:t>.</w:t>
      </w:r>
    </w:p>
    <w:p w14:paraId="6E3358AB" w14:textId="77777777" w:rsidR="00877017" w:rsidRDefault="00191C9F" w:rsidP="0087701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1.5</w:t>
      </w:r>
      <w:r w:rsidR="00877017">
        <w:rPr>
          <w:bCs/>
          <w:sz w:val="26"/>
          <w:szCs w:val="26"/>
        </w:rPr>
        <w:t xml:space="preserve">. </w:t>
      </w:r>
      <w:r w:rsidR="00877017" w:rsidRPr="002A384F">
        <w:rPr>
          <w:bCs/>
          <w:sz w:val="26"/>
          <w:szCs w:val="26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877017">
        <w:rPr>
          <w:bCs/>
          <w:sz w:val="26"/>
          <w:szCs w:val="26"/>
        </w:rPr>
        <w:t>Учреждении</w:t>
      </w:r>
      <w:r w:rsidR="00877017" w:rsidRPr="002A384F">
        <w:rPr>
          <w:bCs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</w:t>
      </w:r>
      <w:r w:rsidR="00877017">
        <w:rPr>
          <w:bCs/>
          <w:sz w:val="26"/>
          <w:szCs w:val="26"/>
        </w:rPr>
        <w:t>Тюменской области</w:t>
      </w:r>
      <w:r w:rsidR="00877017" w:rsidRPr="002A384F">
        <w:rPr>
          <w:bCs/>
          <w:sz w:val="26"/>
          <w:szCs w:val="26"/>
        </w:rPr>
        <w:t>.</w:t>
      </w:r>
    </w:p>
    <w:p w14:paraId="42DD7C86" w14:textId="77777777" w:rsidR="000D21B8" w:rsidRPr="002760E1" w:rsidRDefault="00191C9F" w:rsidP="000D21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D21B8">
        <w:rPr>
          <w:sz w:val="26"/>
          <w:szCs w:val="26"/>
        </w:rPr>
        <w:t xml:space="preserve">. </w:t>
      </w:r>
      <w:r w:rsidR="000D21B8" w:rsidRPr="002760E1">
        <w:rPr>
          <w:sz w:val="26"/>
          <w:szCs w:val="26"/>
        </w:rPr>
        <w:t xml:space="preserve">Информация о порядке </w:t>
      </w:r>
      <w:r w:rsidR="001F13B3">
        <w:rPr>
          <w:sz w:val="26"/>
          <w:szCs w:val="26"/>
        </w:rPr>
        <w:t xml:space="preserve">приема в Учреждение </w:t>
      </w:r>
      <w:r w:rsidR="000D21B8" w:rsidRPr="002760E1">
        <w:rPr>
          <w:sz w:val="26"/>
          <w:szCs w:val="26"/>
        </w:rPr>
        <w:t>предоставляется:</w:t>
      </w:r>
    </w:p>
    <w:p w14:paraId="45FF09CE" w14:textId="4B96AFA3" w:rsidR="000D21B8" w:rsidRPr="002760E1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1B0">
        <w:rPr>
          <w:sz w:val="26"/>
          <w:szCs w:val="26"/>
        </w:rPr>
        <w:t>1</w:t>
      </w:r>
      <w:r w:rsidR="000D21B8" w:rsidRPr="002760E1">
        <w:rPr>
          <w:sz w:val="26"/>
          <w:szCs w:val="26"/>
        </w:rPr>
        <w:t xml:space="preserve">) по телефонам Учреждения: 8(3452) </w:t>
      </w:r>
      <w:r w:rsidR="00D1642D">
        <w:rPr>
          <w:sz w:val="26"/>
          <w:szCs w:val="26"/>
        </w:rPr>
        <w:t>34-19-06</w:t>
      </w:r>
      <w:r w:rsidR="000D21B8" w:rsidRPr="002760E1">
        <w:rPr>
          <w:sz w:val="26"/>
          <w:szCs w:val="26"/>
        </w:rPr>
        <w:t>;</w:t>
      </w:r>
      <w:r w:rsidR="00D1642D">
        <w:rPr>
          <w:sz w:val="26"/>
          <w:szCs w:val="26"/>
        </w:rPr>
        <w:t xml:space="preserve"> 34-19-05</w:t>
      </w:r>
    </w:p>
    <w:p w14:paraId="6427F79B" w14:textId="5A529CFE" w:rsidR="000D21B8" w:rsidRPr="00D93C04" w:rsidRDefault="001F13B3" w:rsidP="000D21B8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</w:t>
      </w:r>
      <w:r w:rsidR="002451B0">
        <w:rPr>
          <w:sz w:val="26"/>
          <w:szCs w:val="26"/>
        </w:rPr>
        <w:t>2</w:t>
      </w:r>
      <w:r w:rsidR="000D21B8" w:rsidRPr="002760E1">
        <w:rPr>
          <w:sz w:val="26"/>
          <w:szCs w:val="26"/>
        </w:rPr>
        <w:t xml:space="preserve">) </w:t>
      </w:r>
      <w:r w:rsidR="000D21B8" w:rsidRPr="00D93C04">
        <w:rPr>
          <w:sz w:val="26"/>
          <w:szCs w:val="26"/>
        </w:rPr>
        <w:t>посредством размещения информационных материалов на официальном сайте Учреждения (</w:t>
      </w:r>
      <w:r w:rsidR="00D1642D">
        <w:rPr>
          <w:sz w:val="26"/>
          <w:szCs w:val="26"/>
          <w:lang w:val="en-US"/>
        </w:rPr>
        <w:t>www</w:t>
      </w:r>
      <w:r w:rsidR="00D1642D" w:rsidRPr="00C3751D">
        <w:rPr>
          <w:sz w:val="26"/>
          <w:szCs w:val="26"/>
        </w:rPr>
        <w:t>.</w:t>
      </w:r>
      <w:proofErr w:type="spellStart"/>
      <w:r w:rsidR="00D1642D">
        <w:rPr>
          <w:sz w:val="26"/>
          <w:szCs w:val="26"/>
          <w:lang w:val="en-US"/>
        </w:rPr>
        <w:t>licey</w:t>
      </w:r>
      <w:proofErr w:type="spellEnd"/>
      <w:r w:rsidR="00D1642D" w:rsidRPr="00C3751D">
        <w:rPr>
          <w:sz w:val="26"/>
          <w:szCs w:val="26"/>
        </w:rPr>
        <w:t>-34.</w:t>
      </w:r>
      <w:proofErr w:type="spellStart"/>
      <w:r w:rsidR="00D1642D">
        <w:rPr>
          <w:sz w:val="26"/>
          <w:szCs w:val="26"/>
          <w:lang w:val="en-US"/>
        </w:rPr>
        <w:t>ru</w:t>
      </w:r>
      <w:proofErr w:type="spellEnd"/>
      <w:r w:rsidR="00D1642D" w:rsidRPr="00C3751D">
        <w:rPr>
          <w:sz w:val="26"/>
          <w:szCs w:val="26"/>
        </w:rPr>
        <w:t>)</w:t>
      </w:r>
      <w:r w:rsidR="000D21B8" w:rsidRPr="00D93C04">
        <w:rPr>
          <w:sz w:val="26"/>
          <w:szCs w:val="26"/>
        </w:rPr>
        <w:t>;</w:t>
      </w:r>
    </w:p>
    <w:p w14:paraId="6C52D1FE" w14:textId="77777777" w:rsidR="000D21B8" w:rsidRPr="002760E1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1B0">
        <w:rPr>
          <w:sz w:val="26"/>
          <w:szCs w:val="26"/>
        </w:rPr>
        <w:t>3</w:t>
      </w:r>
      <w:r w:rsidR="000D21B8" w:rsidRPr="002760E1">
        <w:rPr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14:paraId="404EF190" w14:textId="77777777" w:rsidR="000D21B8" w:rsidRPr="002760E1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1B0">
        <w:rPr>
          <w:sz w:val="26"/>
          <w:szCs w:val="26"/>
        </w:rPr>
        <w:t>4</w:t>
      </w:r>
      <w:r w:rsidR="000D21B8" w:rsidRPr="002760E1">
        <w:rPr>
          <w:sz w:val="26"/>
          <w:szCs w:val="26"/>
        </w:rPr>
        <w:t>) в ходе личного приема граждан;</w:t>
      </w:r>
    </w:p>
    <w:p w14:paraId="2F95F78E" w14:textId="77777777" w:rsidR="000D21B8" w:rsidRPr="002760E1" w:rsidRDefault="001F13B3" w:rsidP="000D21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1B0">
        <w:rPr>
          <w:sz w:val="26"/>
          <w:szCs w:val="26"/>
        </w:rPr>
        <w:t>5</w:t>
      </w:r>
      <w:r w:rsidR="000D21B8" w:rsidRPr="002760E1">
        <w:rPr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14:paraId="2746DF0D" w14:textId="77777777" w:rsidR="00510F89" w:rsidRDefault="00510F89" w:rsidP="000D21B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14:paraId="64E7AEBE" w14:textId="77777777" w:rsidR="00510F89" w:rsidRPr="002451B0" w:rsidRDefault="00510F89" w:rsidP="00510F89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451B0">
        <w:rPr>
          <w:sz w:val="26"/>
          <w:szCs w:val="26"/>
        </w:rPr>
        <w:t>2. П</w:t>
      </w:r>
      <w:r w:rsidR="002451B0" w:rsidRPr="002451B0">
        <w:rPr>
          <w:sz w:val="26"/>
          <w:szCs w:val="26"/>
        </w:rPr>
        <w:t xml:space="preserve">рием документов и зачисление в </w:t>
      </w:r>
      <w:r w:rsidR="002451B0">
        <w:rPr>
          <w:sz w:val="26"/>
          <w:szCs w:val="26"/>
        </w:rPr>
        <w:t>У</w:t>
      </w:r>
      <w:r w:rsidR="002451B0" w:rsidRPr="002451B0">
        <w:rPr>
          <w:sz w:val="26"/>
          <w:szCs w:val="26"/>
        </w:rPr>
        <w:t>чреждение</w:t>
      </w:r>
    </w:p>
    <w:p w14:paraId="272791A2" w14:textId="77777777" w:rsidR="00510F89" w:rsidRDefault="00510F89" w:rsidP="00510F8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</w:p>
    <w:p w14:paraId="340AA8D4" w14:textId="77777777" w:rsidR="001F13B3" w:rsidRPr="002760E1" w:rsidRDefault="00510F89" w:rsidP="001F13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Pr="002A384F">
        <w:rPr>
          <w:bCs/>
          <w:sz w:val="26"/>
          <w:szCs w:val="26"/>
        </w:rPr>
        <w:t xml:space="preserve">. </w:t>
      </w:r>
      <w:r w:rsidR="001F13B3" w:rsidRPr="002760E1">
        <w:rPr>
          <w:bCs/>
          <w:sz w:val="26"/>
          <w:szCs w:val="26"/>
        </w:rPr>
        <w:t xml:space="preserve">Для </w:t>
      </w:r>
      <w:r w:rsidR="001F13B3">
        <w:rPr>
          <w:bCs/>
          <w:sz w:val="26"/>
          <w:szCs w:val="26"/>
        </w:rPr>
        <w:t>приема</w:t>
      </w:r>
      <w:r w:rsidR="001F13B3" w:rsidRPr="002760E1">
        <w:rPr>
          <w:bCs/>
          <w:sz w:val="26"/>
          <w:szCs w:val="26"/>
        </w:rPr>
        <w:t xml:space="preserve"> ребенка в Учреждение устанавливается следующий исчерпывающий перечень документов:</w:t>
      </w:r>
    </w:p>
    <w:p w14:paraId="17FB909B" w14:textId="77777777" w:rsidR="001F13B3" w:rsidRDefault="002451B0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1F13B3">
        <w:rPr>
          <w:bCs/>
          <w:sz w:val="26"/>
          <w:szCs w:val="26"/>
        </w:rPr>
        <w:t xml:space="preserve">) заявление </w:t>
      </w:r>
      <w:r w:rsidR="001F13B3" w:rsidRPr="001F13B3">
        <w:rPr>
          <w:bCs/>
          <w:sz w:val="26"/>
          <w:szCs w:val="26"/>
        </w:rPr>
        <w:t>родителя (законного представителя) ребенка, составленно</w:t>
      </w:r>
      <w:r w:rsidR="001F13B3">
        <w:rPr>
          <w:bCs/>
          <w:sz w:val="26"/>
          <w:szCs w:val="26"/>
        </w:rPr>
        <w:t>е</w:t>
      </w:r>
      <w:r w:rsidR="001F13B3" w:rsidRPr="001F13B3">
        <w:rPr>
          <w:bCs/>
          <w:sz w:val="26"/>
          <w:szCs w:val="26"/>
        </w:rPr>
        <w:t xml:space="preserve"> по примерной </w:t>
      </w:r>
      <w:r w:rsidR="001F13B3" w:rsidRPr="00B8238A">
        <w:rPr>
          <w:bCs/>
          <w:sz w:val="26"/>
          <w:szCs w:val="26"/>
        </w:rPr>
        <w:t>форме</w:t>
      </w:r>
      <w:r w:rsidR="006C77F2" w:rsidRPr="00B8238A">
        <w:rPr>
          <w:bCs/>
          <w:sz w:val="26"/>
          <w:szCs w:val="26"/>
        </w:rPr>
        <w:t>, установленной приложением</w:t>
      </w:r>
      <w:r w:rsidR="001F13B3" w:rsidRPr="00B8238A">
        <w:rPr>
          <w:bCs/>
          <w:sz w:val="26"/>
          <w:szCs w:val="26"/>
        </w:rPr>
        <w:t xml:space="preserve"> 1 к настоящим Правилам</w:t>
      </w:r>
      <w:r w:rsidR="00877017" w:rsidRPr="00B8238A">
        <w:rPr>
          <w:bCs/>
          <w:sz w:val="26"/>
          <w:szCs w:val="26"/>
        </w:rPr>
        <w:t xml:space="preserve"> </w:t>
      </w:r>
      <w:r w:rsidR="00877017" w:rsidRPr="002760E1">
        <w:rPr>
          <w:bCs/>
          <w:sz w:val="26"/>
          <w:szCs w:val="26"/>
        </w:rPr>
        <w:t>(заявление может быть подано через автоматизированную информационную систему «</w:t>
      </w:r>
      <w:r w:rsidR="00877017" w:rsidRPr="00877017">
        <w:rPr>
          <w:bCs/>
          <w:sz w:val="26"/>
          <w:szCs w:val="26"/>
        </w:rPr>
        <w:t>Электронная школа Тюменской области</w:t>
      </w:r>
      <w:r w:rsidR="00877017" w:rsidRPr="002760E1">
        <w:rPr>
          <w:bCs/>
          <w:sz w:val="26"/>
          <w:szCs w:val="26"/>
        </w:rPr>
        <w:t xml:space="preserve">» (далее - </w:t>
      </w:r>
      <w:r w:rsidR="00877017">
        <w:rPr>
          <w:bCs/>
          <w:sz w:val="26"/>
          <w:szCs w:val="26"/>
        </w:rPr>
        <w:t>АИС «</w:t>
      </w:r>
      <w:r w:rsidR="00877017" w:rsidRPr="00877017">
        <w:rPr>
          <w:bCs/>
          <w:sz w:val="26"/>
          <w:szCs w:val="26"/>
        </w:rPr>
        <w:t>Электронная школа Тюменской области</w:t>
      </w:r>
      <w:r w:rsidR="00877017">
        <w:rPr>
          <w:bCs/>
          <w:sz w:val="26"/>
          <w:szCs w:val="26"/>
        </w:rPr>
        <w:t>»</w:t>
      </w:r>
      <w:r w:rsidR="00877017" w:rsidRPr="002760E1">
        <w:rPr>
          <w:bCs/>
          <w:sz w:val="26"/>
          <w:szCs w:val="26"/>
        </w:rPr>
        <w:t>), размещенную на интернет-сайте «Государственные и муниципальные услуги Тюменской области</w:t>
      </w:r>
      <w:r w:rsidR="00877017" w:rsidRPr="00EC756E">
        <w:rPr>
          <w:bCs/>
          <w:sz w:val="26"/>
          <w:szCs w:val="26"/>
        </w:rPr>
        <w:t>» (</w:t>
      </w:r>
      <w:hyperlink r:id="rId6" w:history="1">
        <w:r w:rsidR="00EC756E" w:rsidRPr="00EC756E">
          <w:rPr>
            <w:rStyle w:val="aa"/>
            <w:bCs/>
            <w:color w:val="auto"/>
            <w:sz w:val="26"/>
            <w:szCs w:val="26"/>
            <w:u w:val="none"/>
          </w:rPr>
          <w:t>www.admtyumen.ru</w:t>
        </w:r>
      </w:hyperlink>
      <w:r w:rsidR="00877017" w:rsidRPr="00EC756E">
        <w:rPr>
          <w:bCs/>
          <w:sz w:val="26"/>
          <w:szCs w:val="26"/>
        </w:rPr>
        <w:t>)</w:t>
      </w:r>
      <w:r w:rsidR="00EC756E" w:rsidRPr="00EC756E">
        <w:rPr>
          <w:bCs/>
          <w:sz w:val="26"/>
          <w:szCs w:val="26"/>
        </w:rPr>
        <w:t xml:space="preserve"> </w:t>
      </w:r>
      <w:r w:rsidR="00EC756E" w:rsidRPr="002760E1">
        <w:rPr>
          <w:bCs/>
          <w:sz w:val="26"/>
          <w:szCs w:val="26"/>
        </w:rPr>
        <w:t>(далее - Региональный портал)</w:t>
      </w:r>
      <w:r w:rsidR="00EC756E">
        <w:rPr>
          <w:bCs/>
          <w:sz w:val="26"/>
          <w:szCs w:val="26"/>
        </w:rPr>
        <w:t xml:space="preserve"> по форме, предусмотренной</w:t>
      </w:r>
      <w:r w:rsidR="00EC756E" w:rsidRPr="00EC756E">
        <w:rPr>
          <w:bCs/>
          <w:sz w:val="26"/>
          <w:szCs w:val="26"/>
        </w:rPr>
        <w:t xml:space="preserve"> </w:t>
      </w:r>
      <w:r w:rsidR="00EC756E">
        <w:rPr>
          <w:bCs/>
          <w:sz w:val="26"/>
          <w:szCs w:val="26"/>
        </w:rPr>
        <w:t>АИС «</w:t>
      </w:r>
      <w:r w:rsidR="00EC756E" w:rsidRPr="00877017">
        <w:rPr>
          <w:bCs/>
          <w:sz w:val="26"/>
          <w:szCs w:val="26"/>
        </w:rPr>
        <w:t>Электронная школа Тюменской области</w:t>
      </w:r>
      <w:r w:rsidR="00EC756E">
        <w:rPr>
          <w:bCs/>
          <w:sz w:val="26"/>
          <w:szCs w:val="26"/>
        </w:rPr>
        <w:t>»</w:t>
      </w:r>
      <w:r w:rsidR="00877017" w:rsidRPr="002760E1">
        <w:rPr>
          <w:bCs/>
          <w:sz w:val="26"/>
          <w:szCs w:val="26"/>
        </w:rPr>
        <w:t>)</w:t>
      </w:r>
      <w:r w:rsidR="001F13B3">
        <w:rPr>
          <w:bCs/>
          <w:sz w:val="26"/>
          <w:szCs w:val="26"/>
        </w:rPr>
        <w:t>;</w:t>
      </w:r>
    </w:p>
    <w:p w14:paraId="28E737A4" w14:textId="77777777" w:rsidR="001F13B3" w:rsidRPr="001F13B3" w:rsidRDefault="002451B0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1F13B3">
        <w:rPr>
          <w:bCs/>
          <w:sz w:val="26"/>
          <w:szCs w:val="26"/>
        </w:rPr>
        <w:t>) оригинал</w:t>
      </w:r>
      <w:r w:rsidR="001F13B3" w:rsidRPr="001F13B3">
        <w:rPr>
          <w:bCs/>
          <w:sz w:val="26"/>
          <w:szCs w:val="26"/>
        </w:rPr>
        <w:t xml:space="preserve"> документа, удостоверяющего личность родителя (законног</w:t>
      </w:r>
      <w:r w:rsidR="001F13B3">
        <w:rPr>
          <w:bCs/>
          <w:sz w:val="26"/>
          <w:szCs w:val="26"/>
        </w:rPr>
        <w:t>о представителя), либо оригинал</w:t>
      </w:r>
      <w:r w:rsidR="001F13B3" w:rsidRPr="001F13B3">
        <w:rPr>
          <w:bCs/>
          <w:sz w:val="26"/>
          <w:szCs w:val="26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статьей </w:t>
      </w:r>
      <w:r w:rsidR="001F13B3" w:rsidRPr="001F13B3">
        <w:rPr>
          <w:bCs/>
          <w:sz w:val="26"/>
          <w:szCs w:val="26"/>
        </w:rPr>
        <w:lastRenderedPageBreak/>
        <w:t>10 Федерального закона от 25 июля 2002 г. №</w:t>
      </w:r>
      <w:r w:rsidR="001F13B3">
        <w:rPr>
          <w:bCs/>
          <w:sz w:val="26"/>
          <w:szCs w:val="26"/>
        </w:rPr>
        <w:t xml:space="preserve"> 115-ФЗ «</w:t>
      </w:r>
      <w:r w:rsidR="001F13B3" w:rsidRPr="001F13B3">
        <w:rPr>
          <w:bCs/>
          <w:sz w:val="26"/>
          <w:szCs w:val="26"/>
        </w:rPr>
        <w:t>О правовом положении иностранных</w:t>
      </w:r>
      <w:r w:rsidR="001F13B3">
        <w:rPr>
          <w:bCs/>
          <w:sz w:val="26"/>
          <w:szCs w:val="26"/>
        </w:rPr>
        <w:t xml:space="preserve"> граждан в Российской Федерации»;</w:t>
      </w:r>
    </w:p>
    <w:p w14:paraId="494E644C" w14:textId="77777777" w:rsidR="001F13B3" w:rsidRPr="001F13B3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1F13B3">
        <w:rPr>
          <w:bCs/>
          <w:sz w:val="26"/>
          <w:szCs w:val="26"/>
        </w:rPr>
        <w:t xml:space="preserve">) </w:t>
      </w:r>
      <w:r w:rsidR="001F13B3" w:rsidRPr="001F13B3">
        <w:rPr>
          <w:bCs/>
          <w:sz w:val="26"/>
          <w:szCs w:val="26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1F13B3">
        <w:rPr>
          <w:bCs/>
          <w:sz w:val="26"/>
          <w:szCs w:val="26"/>
        </w:rPr>
        <w:t xml:space="preserve"> (представляется родителями (законными представителями</w:t>
      </w:r>
      <w:r w:rsidR="001F13B3" w:rsidRPr="001F13B3">
        <w:rPr>
          <w:bCs/>
          <w:sz w:val="26"/>
          <w:szCs w:val="26"/>
        </w:rPr>
        <w:t>) детей, проживающих на закрепленной территории, для зачисления ребенка в первый класс</w:t>
      </w:r>
      <w:r w:rsidR="001F13B3">
        <w:rPr>
          <w:bCs/>
          <w:sz w:val="26"/>
          <w:szCs w:val="26"/>
        </w:rPr>
        <w:t>)</w:t>
      </w:r>
      <w:r w:rsidR="001F13B3" w:rsidRPr="001F13B3">
        <w:rPr>
          <w:bCs/>
          <w:sz w:val="26"/>
          <w:szCs w:val="26"/>
        </w:rPr>
        <w:t>;</w:t>
      </w:r>
    </w:p>
    <w:p w14:paraId="5F6A89A7" w14:textId="77777777" w:rsidR="001F13B3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F13B3">
        <w:rPr>
          <w:bCs/>
          <w:sz w:val="26"/>
          <w:szCs w:val="26"/>
        </w:rPr>
        <w:t xml:space="preserve">) </w:t>
      </w:r>
      <w:r w:rsidR="001F13B3" w:rsidRPr="001F13B3">
        <w:rPr>
          <w:bCs/>
          <w:sz w:val="26"/>
          <w:szCs w:val="26"/>
        </w:rPr>
        <w:t>свидетельство о рождении ребенка</w:t>
      </w:r>
      <w:r w:rsidR="001F13B3">
        <w:rPr>
          <w:bCs/>
          <w:sz w:val="26"/>
          <w:szCs w:val="26"/>
        </w:rPr>
        <w:t xml:space="preserve"> (представляется родителями</w:t>
      </w:r>
      <w:r w:rsidR="001F13B3" w:rsidRPr="001F13B3">
        <w:rPr>
          <w:bCs/>
          <w:sz w:val="26"/>
          <w:szCs w:val="26"/>
        </w:rPr>
        <w:t xml:space="preserve"> (законны</w:t>
      </w:r>
      <w:r w:rsidR="001F13B3">
        <w:rPr>
          <w:bCs/>
          <w:sz w:val="26"/>
          <w:szCs w:val="26"/>
        </w:rPr>
        <w:t>ми представителями</w:t>
      </w:r>
      <w:r w:rsidR="001F13B3" w:rsidRPr="001F13B3">
        <w:rPr>
          <w:bCs/>
          <w:sz w:val="26"/>
          <w:szCs w:val="26"/>
        </w:rPr>
        <w:t>) детей, не проживающих на закрепленной терри</w:t>
      </w:r>
      <w:r w:rsidR="001F13B3">
        <w:rPr>
          <w:bCs/>
          <w:sz w:val="26"/>
          <w:szCs w:val="26"/>
        </w:rPr>
        <w:t>тории);</w:t>
      </w:r>
    </w:p>
    <w:p w14:paraId="152FC7E7" w14:textId="77777777" w:rsidR="001F13B3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1F13B3">
        <w:rPr>
          <w:bCs/>
          <w:sz w:val="26"/>
          <w:szCs w:val="26"/>
        </w:rPr>
        <w:t xml:space="preserve">) </w:t>
      </w:r>
      <w:r w:rsidR="001F13B3" w:rsidRPr="001F13B3">
        <w:rPr>
          <w:bCs/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14:paraId="6514A289" w14:textId="77777777" w:rsidR="00877017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77ED4" w:rsidRPr="002760E1">
        <w:rPr>
          <w:sz w:val="26"/>
          <w:szCs w:val="26"/>
        </w:rPr>
        <w:t xml:space="preserve">) </w:t>
      </w:r>
      <w:r w:rsidR="00877017" w:rsidRPr="001F13B3">
        <w:rPr>
          <w:bCs/>
          <w:sz w:val="26"/>
          <w:szCs w:val="26"/>
        </w:rPr>
        <w:t>аттестат об основном общем образовании установленного образца</w:t>
      </w:r>
      <w:r w:rsidR="00877017" w:rsidRPr="00877017">
        <w:rPr>
          <w:bCs/>
          <w:sz w:val="26"/>
          <w:szCs w:val="26"/>
        </w:rPr>
        <w:t xml:space="preserve"> </w:t>
      </w:r>
      <w:r w:rsidR="00877017">
        <w:rPr>
          <w:bCs/>
          <w:sz w:val="26"/>
          <w:szCs w:val="26"/>
        </w:rPr>
        <w:t>п</w:t>
      </w:r>
      <w:r w:rsidR="00877017" w:rsidRPr="001F13B3">
        <w:rPr>
          <w:bCs/>
          <w:sz w:val="26"/>
          <w:szCs w:val="26"/>
        </w:rPr>
        <w:t>ри приеме в Учреждение для получения среднего общего образования</w:t>
      </w:r>
      <w:r w:rsidR="00877017">
        <w:rPr>
          <w:bCs/>
          <w:sz w:val="26"/>
          <w:szCs w:val="26"/>
        </w:rPr>
        <w:t>;</w:t>
      </w:r>
    </w:p>
    <w:p w14:paraId="63AC55C2" w14:textId="77777777" w:rsidR="00C77ED4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877017">
        <w:rPr>
          <w:sz w:val="26"/>
          <w:szCs w:val="26"/>
        </w:rPr>
        <w:t xml:space="preserve">) </w:t>
      </w:r>
      <w:r w:rsidR="00C77ED4" w:rsidRPr="002760E1">
        <w:rPr>
          <w:sz w:val="26"/>
          <w:szCs w:val="26"/>
        </w:rPr>
        <w:t xml:space="preserve">удостоверение и (или) иной документ, подтверждающий принадлежность родителя (законного представителя) к льготной категории, дающей право на первоочередное </w:t>
      </w:r>
      <w:r w:rsidR="00C77ED4" w:rsidRPr="002A384F">
        <w:rPr>
          <w:bCs/>
          <w:sz w:val="26"/>
          <w:szCs w:val="26"/>
        </w:rPr>
        <w:t xml:space="preserve">предоставление места в </w:t>
      </w:r>
      <w:r w:rsidR="00C77ED4">
        <w:rPr>
          <w:bCs/>
          <w:sz w:val="26"/>
          <w:szCs w:val="26"/>
        </w:rPr>
        <w:t>Учреждении</w:t>
      </w:r>
      <w:r w:rsidR="00C77ED4" w:rsidRPr="002A384F">
        <w:rPr>
          <w:bCs/>
          <w:sz w:val="26"/>
          <w:szCs w:val="26"/>
        </w:rPr>
        <w:t xml:space="preserve"> в соответствии с законодательством Российской Федерации и нормативными правовыми актами </w:t>
      </w:r>
      <w:r w:rsidR="00C77ED4">
        <w:rPr>
          <w:bCs/>
          <w:sz w:val="26"/>
          <w:szCs w:val="26"/>
        </w:rPr>
        <w:t>Тюменской области;</w:t>
      </w:r>
    </w:p>
    <w:p w14:paraId="6562D435" w14:textId="77777777" w:rsidR="00C77ED4" w:rsidRPr="001F13B3" w:rsidRDefault="002451B0" w:rsidP="00D928F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77ED4">
        <w:rPr>
          <w:bCs/>
          <w:sz w:val="26"/>
          <w:szCs w:val="26"/>
        </w:rPr>
        <w:t xml:space="preserve">) </w:t>
      </w:r>
      <w:r w:rsidR="00C77ED4" w:rsidRPr="001F13B3">
        <w:rPr>
          <w:bCs/>
          <w:sz w:val="26"/>
          <w:szCs w:val="26"/>
        </w:rPr>
        <w:t>другие документы</w:t>
      </w:r>
      <w:r w:rsidR="00C77ED4">
        <w:rPr>
          <w:bCs/>
          <w:sz w:val="26"/>
          <w:szCs w:val="26"/>
        </w:rPr>
        <w:t>, представл</w:t>
      </w:r>
      <w:r w:rsidR="000E36FE">
        <w:rPr>
          <w:bCs/>
          <w:sz w:val="26"/>
          <w:szCs w:val="26"/>
        </w:rPr>
        <w:t>яемые</w:t>
      </w:r>
      <w:r w:rsidR="00C77ED4">
        <w:rPr>
          <w:bCs/>
          <w:sz w:val="26"/>
          <w:szCs w:val="26"/>
        </w:rPr>
        <w:t xml:space="preserve"> родителями</w:t>
      </w:r>
      <w:r w:rsidR="00C77ED4" w:rsidRPr="001F13B3">
        <w:rPr>
          <w:bCs/>
          <w:sz w:val="26"/>
          <w:szCs w:val="26"/>
        </w:rPr>
        <w:t xml:space="preserve"> </w:t>
      </w:r>
      <w:r w:rsidR="00C77ED4">
        <w:rPr>
          <w:bCs/>
          <w:sz w:val="26"/>
          <w:szCs w:val="26"/>
        </w:rPr>
        <w:t>(законными представителями</w:t>
      </w:r>
      <w:r w:rsidR="00C77ED4" w:rsidRPr="001F13B3">
        <w:rPr>
          <w:bCs/>
          <w:sz w:val="26"/>
          <w:szCs w:val="26"/>
        </w:rPr>
        <w:t>) детей по своему усмотрению.</w:t>
      </w:r>
    </w:p>
    <w:p w14:paraId="1B73E234" w14:textId="77777777" w:rsidR="003D33D0" w:rsidRDefault="005C6DF5" w:rsidP="00D928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3D33D0" w:rsidRPr="002676FF">
        <w:rPr>
          <w:rFonts w:ascii="Times New Roman" w:hAnsi="Times New Roman" w:cs="Times New Roman"/>
          <w:sz w:val="26"/>
          <w:szCs w:val="26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</w:t>
      </w:r>
      <w:r w:rsidR="002B7DED" w:rsidRPr="002676FF">
        <w:rPr>
          <w:rFonts w:ascii="Times New Roman" w:hAnsi="Times New Roman" w:cs="Times New Roman"/>
          <w:sz w:val="26"/>
          <w:szCs w:val="26"/>
        </w:rPr>
        <w:t>(</w:t>
      </w:r>
      <w:r w:rsidR="003D33D0" w:rsidRPr="002676FF">
        <w:rPr>
          <w:rFonts w:ascii="Times New Roman" w:hAnsi="Times New Roman" w:cs="Times New Roman"/>
          <w:sz w:val="26"/>
          <w:szCs w:val="26"/>
        </w:rPr>
        <w:t>или</w:t>
      </w:r>
      <w:r w:rsidR="002B7DED" w:rsidRPr="002676FF">
        <w:rPr>
          <w:rFonts w:ascii="Times New Roman" w:hAnsi="Times New Roman" w:cs="Times New Roman"/>
          <w:sz w:val="26"/>
          <w:szCs w:val="26"/>
        </w:rPr>
        <w:t>)</w:t>
      </w:r>
      <w:r w:rsidR="003D33D0" w:rsidRPr="002676FF">
        <w:rPr>
          <w:rFonts w:ascii="Times New Roman" w:hAnsi="Times New Roman" w:cs="Times New Roman"/>
          <w:sz w:val="26"/>
          <w:szCs w:val="26"/>
        </w:rPr>
        <w:t xml:space="preserve"> изуч</w:t>
      </w:r>
      <w:r w:rsidRPr="002676FF">
        <w:rPr>
          <w:rFonts w:ascii="Times New Roman" w:hAnsi="Times New Roman" w:cs="Times New Roman"/>
          <w:sz w:val="26"/>
          <w:szCs w:val="26"/>
        </w:rPr>
        <w:t>ении в Учреждении</w:t>
      </w:r>
      <w:r w:rsidR="003D33D0" w:rsidRPr="002676FF">
        <w:rPr>
          <w:rFonts w:ascii="Times New Roman" w:hAnsi="Times New Roman" w:cs="Times New Roman"/>
          <w:sz w:val="26"/>
          <w:szCs w:val="26"/>
        </w:rPr>
        <w:t xml:space="preserve"> родного языка из числа языков народов Российской Федерации</w:t>
      </w:r>
      <w:r w:rsidRPr="002676FF">
        <w:rPr>
          <w:rFonts w:ascii="Times New Roman" w:hAnsi="Times New Roman" w:cs="Times New Roman"/>
          <w:sz w:val="26"/>
          <w:szCs w:val="26"/>
        </w:rPr>
        <w:t>).</w:t>
      </w:r>
    </w:p>
    <w:p w14:paraId="47B99C6A" w14:textId="77777777" w:rsidR="00C77ED4" w:rsidRPr="00EC756E" w:rsidRDefault="00C77ED4" w:rsidP="00D928F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0E1">
        <w:rPr>
          <w:rFonts w:ascii="Times New Roman" w:hAnsi="Times New Roman" w:cs="Times New Roman"/>
          <w:sz w:val="26"/>
          <w:szCs w:val="26"/>
        </w:rPr>
        <w:t>2.</w:t>
      </w:r>
      <w:r w:rsidR="005C6DF5">
        <w:rPr>
          <w:rFonts w:ascii="Times New Roman" w:hAnsi="Times New Roman" w:cs="Times New Roman"/>
          <w:sz w:val="26"/>
          <w:szCs w:val="26"/>
        </w:rPr>
        <w:t>3</w:t>
      </w:r>
      <w:r w:rsidRPr="002760E1">
        <w:rPr>
          <w:rFonts w:ascii="Times New Roman" w:hAnsi="Times New Roman" w:cs="Times New Roman"/>
          <w:sz w:val="26"/>
          <w:szCs w:val="26"/>
        </w:rPr>
        <w:t xml:space="preserve">. Документы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C77ED4">
        <w:rPr>
          <w:rFonts w:ascii="Times New Roman" w:hAnsi="Times New Roman" w:cs="Times New Roman"/>
          <w:bCs/>
          <w:sz w:val="26"/>
          <w:szCs w:val="26"/>
        </w:rPr>
        <w:t>приема ребенка в Учреждение</w:t>
      </w:r>
      <w:r w:rsidRPr="00C77ED4">
        <w:rPr>
          <w:rFonts w:ascii="Times New Roman" w:hAnsi="Times New Roman" w:cs="Times New Roman"/>
          <w:sz w:val="26"/>
          <w:szCs w:val="26"/>
        </w:rPr>
        <w:t xml:space="preserve"> </w:t>
      </w:r>
      <w:r w:rsidRPr="002760E1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Pr="00EC756E">
        <w:rPr>
          <w:rFonts w:ascii="Times New Roman" w:hAnsi="Times New Roman" w:cs="Times New Roman"/>
          <w:sz w:val="26"/>
          <w:szCs w:val="26"/>
        </w:rPr>
        <w:t xml:space="preserve">, </w:t>
      </w:r>
      <w:r w:rsidR="00D928F9" w:rsidRPr="00EC756E">
        <w:rPr>
          <w:rFonts w:ascii="Times New Roman" w:hAnsi="Times New Roman" w:cs="Times New Roman"/>
          <w:sz w:val="26"/>
          <w:szCs w:val="26"/>
        </w:rPr>
        <w:t xml:space="preserve">заявление о приеме в Учреждение </w:t>
      </w:r>
      <w:r w:rsidRPr="00EC756E">
        <w:rPr>
          <w:rFonts w:ascii="Times New Roman" w:hAnsi="Times New Roman" w:cs="Times New Roman"/>
          <w:sz w:val="26"/>
          <w:szCs w:val="26"/>
        </w:rPr>
        <w:t>также</w:t>
      </w:r>
      <w:r w:rsidR="00CD4F13" w:rsidRPr="00EC756E">
        <w:rPr>
          <w:rFonts w:ascii="Times New Roman" w:hAnsi="Times New Roman" w:cs="Times New Roman"/>
          <w:sz w:val="26"/>
          <w:szCs w:val="26"/>
        </w:rPr>
        <w:t xml:space="preserve"> принимается</w:t>
      </w:r>
      <w:r w:rsidRPr="00EC756E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Pr="00EC756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EC756E">
        <w:rPr>
          <w:rFonts w:ascii="Times New Roman" w:hAnsi="Times New Roman" w:cs="Times New Roman"/>
          <w:sz w:val="26"/>
          <w:szCs w:val="26"/>
        </w:rPr>
        <w:t>с использованием Регионального портала.</w:t>
      </w:r>
    </w:p>
    <w:p w14:paraId="36B258D6" w14:textId="77777777" w:rsidR="00D928F9" w:rsidRPr="002760E1" w:rsidRDefault="00FF6FCB" w:rsidP="001021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6DF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D928F9" w:rsidRPr="002760E1">
        <w:rPr>
          <w:sz w:val="26"/>
          <w:szCs w:val="26"/>
        </w:rPr>
        <w:t xml:space="preserve">Документы, представляемые заявителем для </w:t>
      </w:r>
      <w:r w:rsidR="00D928F9">
        <w:rPr>
          <w:sz w:val="26"/>
          <w:szCs w:val="26"/>
        </w:rPr>
        <w:t xml:space="preserve">приема ребенка </w:t>
      </w:r>
      <w:r w:rsidR="006C77F2">
        <w:rPr>
          <w:sz w:val="26"/>
          <w:szCs w:val="26"/>
        </w:rPr>
        <w:t>в Учреждение,</w:t>
      </w:r>
      <w:r w:rsidR="001021A9">
        <w:rPr>
          <w:sz w:val="26"/>
          <w:szCs w:val="26"/>
        </w:rPr>
        <w:t xml:space="preserve"> </w:t>
      </w:r>
      <w:r w:rsidR="00D928F9" w:rsidRPr="002760E1">
        <w:rPr>
          <w:sz w:val="26"/>
          <w:szCs w:val="26"/>
        </w:rPr>
        <w:t xml:space="preserve">представляются в подлиннике, после копирования документа и заверения подлинности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  <w:r w:rsidR="00D928F9" w:rsidRPr="00CD4F13">
        <w:rPr>
          <w:sz w:val="26"/>
          <w:szCs w:val="26"/>
        </w:rPr>
        <w:t xml:space="preserve">При этом, согласие родителей (законных представителей) в случае приема детей с ограниченными возможностями здоровья на обучение </w:t>
      </w:r>
      <w:r w:rsidR="00CD4F13" w:rsidRPr="00CD4F13">
        <w:rPr>
          <w:bCs/>
          <w:sz w:val="26"/>
          <w:szCs w:val="26"/>
        </w:rPr>
        <w:t>по адаптированной основной общеобразовательной программе</w:t>
      </w:r>
      <w:r w:rsidR="00D928F9" w:rsidRPr="00CD4F13">
        <w:rPr>
          <w:sz w:val="26"/>
          <w:szCs w:val="26"/>
        </w:rPr>
        <w:t>, предоставляется в подлинник</w:t>
      </w:r>
      <w:r w:rsidR="00CD4F13" w:rsidRPr="00CD4F13">
        <w:rPr>
          <w:sz w:val="26"/>
          <w:szCs w:val="26"/>
        </w:rPr>
        <w:t>е и остае</w:t>
      </w:r>
      <w:r w:rsidR="00D928F9" w:rsidRPr="00CD4F13">
        <w:rPr>
          <w:sz w:val="26"/>
          <w:szCs w:val="26"/>
        </w:rPr>
        <w:t>тся в личном деле ребенка.</w:t>
      </w:r>
    </w:p>
    <w:p w14:paraId="7306EAC6" w14:textId="77777777" w:rsidR="004101B1" w:rsidRDefault="004101B1" w:rsidP="004101B1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5C6DF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</w:t>
      </w:r>
      <w:r w:rsidRPr="001F13B3">
        <w:rPr>
          <w:bCs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14:paraId="6B699062" w14:textId="0524AE48" w:rsidR="002451B0" w:rsidRPr="00EA7C39" w:rsidRDefault="006C77F2" w:rsidP="002451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2.</w:t>
      </w:r>
      <w:r w:rsidR="005C6DF5">
        <w:rPr>
          <w:bCs/>
          <w:sz w:val="26"/>
          <w:szCs w:val="26"/>
        </w:rPr>
        <w:t>6</w:t>
      </w:r>
      <w:r w:rsidR="004101B1" w:rsidRPr="002760E1">
        <w:rPr>
          <w:bCs/>
          <w:sz w:val="26"/>
          <w:szCs w:val="26"/>
        </w:rPr>
        <w:t xml:space="preserve">. Личный прием заявителей в целях </w:t>
      </w:r>
      <w:r w:rsidR="004101B1" w:rsidRPr="002760E1">
        <w:rPr>
          <w:sz w:val="26"/>
          <w:szCs w:val="26"/>
        </w:rPr>
        <w:t xml:space="preserve">подачи документов на </w:t>
      </w:r>
      <w:r w:rsidR="004101B1">
        <w:rPr>
          <w:sz w:val="26"/>
          <w:szCs w:val="26"/>
        </w:rPr>
        <w:t>прием</w:t>
      </w:r>
      <w:r w:rsidR="004101B1" w:rsidRPr="002760E1">
        <w:rPr>
          <w:sz w:val="26"/>
          <w:szCs w:val="26"/>
        </w:rPr>
        <w:t xml:space="preserve"> в Учреждение </w:t>
      </w:r>
      <w:r w:rsidR="004101B1" w:rsidRPr="00EA7C39">
        <w:rPr>
          <w:sz w:val="26"/>
          <w:szCs w:val="26"/>
        </w:rPr>
        <w:t xml:space="preserve">осуществляется по адресу: </w:t>
      </w:r>
      <w:r w:rsidR="004101B1" w:rsidRPr="00EA7C39">
        <w:rPr>
          <w:bCs/>
          <w:sz w:val="26"/>
          <w:szCs w:val="26"/>
        </w:rPr>
        <w:t xml:space="preserve">город Тюмень, </w:t>
      </w:r>
      <w:r w:rsidR="004163C8" w:rsidRPr="00EA7C39">
        <w:rPr>
          <w:bCs/>
          <w:sz w:val="26"/>
          <w:szCs w:val="26"/>
        </w:rPr>
        <w:t>улица</w:t>
      </w:r>
      <w:r w:rsidR="00EA7C39" w:rsidRPr="00EA7C39">
        <w:rPr>
          <w:bCs/>
          <w:sz w:val="26"/>
          <w:szCs w:val="26"/>
        </w:rPr>
        <w:t xml:space="preserve"> Новосёлов, д. 10,</w:t>
      </w:r>
      <w:r w:rsidR="004101B1" w:rsidRPr="00EA7C39">
        <w:rPr>
          <w:bCs/>
          <w:sz w:val="26"/>
          <w:szCs w:val="26"/>
        </w:rPr>
        <w:t xml:space="preserve"> </w:t>
      </w:r>
      <w:r w:rsidR="004101B1" w:rsidRPr="00EA7C39">
        <w:rPr>
          <w:sz w:val="26"/>
          <w:szCs w:val="26"/>
        </w:rPr>
        <w:t>в порядке очереди</w:t>
      </w:r>
      <w:r w:rsidR="00A74254" w:rsidRPr="00EA7C39">
        <w:rPr>
          <w:sz w:val="26"/>
          <w:szCs w:val="26"/>
        </w:rPr>
        <w:t>.</w:t>
      </w:r>
    </w:p>
    <w:p w14:paraId="4BD4F384" w14:textId="77777777" w:rsidR="00A74254" w:rsidRPr="002451B0" w:rsidRDefault="00A74254" w:rsidP="002451B0">
      <w:pPr>
        <w:autoSpaceDE w:val="0"/>
        <w:autoSpaceDN w:val="0"/>
        <w:adjustRightInd w:val="0"/>
        <w:ind w:firstLine="708"/>
        <w:jc w:val="both"/>
        <w:rPr>
          <w:color w:val="0070C0"/>
          <w:sz w:val="26"/>
          <w:szCs w:val="26"/>
        </w:rPr>
      </w:pPr>
      <w:r w:rsidRPr="00EA7C39">
        <w:rPr>
          <w:sz w:val="26"/>
          <w:szCs w:val="26"/>
        </w:rPr>
        <w:t xml:space="preserve">Для удобства родителей (законных представителей) детей приказом директора Учреждения устанавливается график приема документов в зависимости от адреса регистрации по месту жительства (пребывания), который </w:t>
      </w:r>
      <w:r w:rsidRPr="00EA7C39">
        <w:rPr>
          <w:bCs/>
          <w:sz w:val="26"/>
          <w:szCs w:val="26"/>
        </w:rPr>
        <w:t xml:space="preserve">размещается ответственным лицом Учреждения на информационном стенде и на официальном </w:t>
      </w:r>
      <w:r w:rsidRPr="001021A9">
        <w:rPr>
          <w:bCs/>
          <w:sz w:val="26"/>
          <w:szCs w:val="26"/>
        </w:rPr>
        <w:t>сайте Учреждения в сети «Интернет»</w:t>
      </w:r>
      <w:r>
        <w:rPr>
          <w:bCs/>
          <w:sz w:val="26"/>
          <w:szCs w:val="26"/>
        </w:rPr>
        <w:t>.</w:t>
      </w:r>
    </w:p>
    <w:p w14:paraId="438EE8CB" w14:textId="77777777" w:rsidR="004101B1" w:rsidRPr="002760E1" w:rsidRDefault="004101B1" w:rsidP="004101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6DF5">
        <w:rPr>
          <w:sz w:val="26"/>
          <w:szCs w:val="26"/>
        </w:rPr>
        <w:t>7</w:t>
      </w:r>
      <w:r w:rsidRPr="002760E1">
        <w:rPr>
          <w:sz w:val="26"/>
          <w:szCs w:val="26"/>
        </w:rPr>
        <w:t>. В ходе проведения личного приема документов, должностное лицо Учреждения, ответственное за прием документов:</w:t>
      </w:r>
    </w:p>
    <w:p w14:paraId="5C85856B" w14:textId="77777777" w:rsidR="004101B1" w:rsidRPr="002760E1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1</w:t>
      </w:r>
      <w:r w:rsidRPr="002760E1">
        <w:rPr>
          <w:sz w:val="26"/>
          <w:szCs w:val="26"/>
        </w:rPr>
        <w:t>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095C3344" w14:textId="77777777" w:rsidR="004101B1" w:rsidRPr="002760E1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2</w:t>
      </w:r>
      <w:r w:rsidRPr="002760E1">
        <w:rPr>
          <w:sz w:val="26"/>
          <w:szCs w:val="26"/>
        </w:rPr>
        <w:t xml:space="preserve">) информирует заявителя о порядке и сроках </w:t>
      </w:r>
      <w:r>
        <w:rPr>
          <w:sz w:val="26"/>
          <w:szCs w:val="26"/>
        </w:rPr>
        <w:t>приема в</w:t>
      </w:r>
      <w:r w:rsidR="002159A6">
        <w:rPr>
          <w:sz w:val="26"/>
          <w:szCs w:val="26"/>
        </w:rPr>
        <w:t xml:space="preserve"> Учреждение</w:t>
      </w:r>
      <w:r w:rsidRPr="002760E1">
        <w:rPr>
          <w:sz w:val="26"/>
          <w:szCs w:val="26"/>
        </w:rPr>
        <w:t>;</w:t>
      </w:r>
    </w:p>
    <w:p w14:paraId="31275F91" w14:textId="77777777" w:rsidR="004101B1" w:rsidRPr="006C77F2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3</w:t>
      </w:r>
      <w:r w:rsidRPr="002760E1">
        <w:rPr>
          <w:sz w:val="26"/>
          <w:szCs w:val="26"/>
        </w:rPr>
        <w:t xml:space="preserve">) проверяет правильность заполнения заявления, в том числе полноту внесенных данных, наличие документов, которые в соответствии с </w:t>
      </w:r>
      <w:hyperlink r:id="rId7" w:history="1">
        <w:r w:rsidRPr="006C77F2">
          <w:rPr>
            <w:sz w:val="26"/>
            <w:szCs w:val="26"/>
          </w:rPr>
          <w:t>пунктом 2</w:t>
        </w:r>
      </w:hyperlink>
      <w:r w:rsidRPr="006C77F2">
        <w:rPr>
          <w:sz w:val="26"/>
          <w:szCs w:val="26"/>
        </w:rPr>
        <w:t>.1 настоящих Правил должны прилагаться к заявлению;</w:t>
      </w:r>
    </w:p>
    <w:p w14:paraId="4E8A096D" w14:textId="77777777" w:rsidR="004101B1" w:rsidRDefault="004101B1" w:rsidP="004101B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  <w:r>
        <w:rPr>
          <w:sz w:val="26"/>
          <w:szCs w:val="26"/>
        </w:rPr>
        <w:t>З</w:t>
      </w:r>
      <w:r w:rsidRPr="002760E1">
        <w:rPr>
          <w:sz w:val="26"/>
          <w:szCs w:val="26"/>
        </w:rPr>
        <w:t xml:space="preserve">накомит </w:t>
      </w:r>
      <w:r w:rsidRPr="002A384F">
        <w:rPr>
          <w:bCs/>
          <w:sz w:val="26"/>
          <w:szCs w:val="26"/>
        </w:rPr>
        <w:t xml:space="preserve">поступающего и (или) его родителей </w:t>
      </w:r>
      <w:r w:rsidRPr="00F5432B">
        <w:rPr>
          <w:bCs/>
          <w:sz w:val="26"/>
          <w:szCs w:val="26"/>
        </w:rPr>
        <w:t>(законных представителей)</w:t>
      </w:r>
      <w:r w:rsidRPr="002A384F">
        <w:rPr>
          <w:bCs/>
          <w:sz w:val="26"/>
          <w:szCs w:val="26"/>
        </w:rPr>
        <w:t xml:space="preserve"> </w:t>
      </w:r>
      <w:r w:rsidRPr="002760E1">
        <w:rPr>
          <w:sz w:val="26"/>
          <w:szCs w:val="26"/>
        </w:rPr>
        <w:t>под их личную подпись на заявлении</w:t>
      </w:r>
      <w:r w:rsidRPr="002A38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 приеме в Учреждение </w:t>
      </w:r>
      <w:r w:rsidRPr="002A384F">
        <w:rPr>
          <w:bCs/>
          <w:sz w:val="26"/>
          <w:szCs w:val="26"/>
        </w:rPr>
        <w:t>со своим уставом, с лицензией на осуществление образовательной деятельности, со свидетельством о государственной аккредитации,</w:t>
      </w:r>
      <w:r>
        <w:rPr>
          <w:bCs/>
          <w:sz w:val="26"/>
          <w:szCs w:val="26"/>
        </w:rPr>
        <w:t xml:space="preserve"> </w:t>
      </w:r>
      <w:r w:rsidRPr="002A384F">
        <w:rPr>
          <w:bCs/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760E1">
        <w:rPr>
          <w:sz w:val="26"/>
          <w:szCs w:val="26"/>
        </w:rPr>
        <w:t>;</w:t>
      </w:r>
    </w:p>
    <w:p w14:paraId="20988CF1" w14:textId="77777777" w:rsidR="004101B1" w:rsidRPr="002760E1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5</w:t>
      </w:r>
      <w:r w:rsidRPr="002760E1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1763B413" w14:textId="77777777" w:rsidR="004101B1" w:rsidRPr="00B8238A" w:rsidRDefault="004101B1" w:rsidP="004101B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6</w:t>
      </w:r>
      <w:r w:rsidRPr="002760E1">
        <w:rPr>
          <w:sz w:val="26"/>
          <w:szCs w:val="26"/>
        </w:rPr>
        <w:t xml:space="preserve">) регистрирует </w:t>
      </w:r>
      <w:r>
        <w:rPr>
          <w:bCs/>
          <w:sz w:val="26"/>
          <w:szCs w:val="26"/>
        </w:rPr>
        <w:t>д</w:t>
      </w:r>
      <w:r w:rsidRPr="002A384F">
        <w:rPr>
          <w:bCs/>
          <w:sz w:val="26"/>
          <w:szCs w:val="26"/>
        </w:rPr>
        <w:t>окументы, представленные родителями (законными представителями) детей</w:t>
      </w:r>
      <w:r w:rsidRPr="00B8238A">
        <w:rPr>
          <w:bCs/>
          <w:sz w:val="26"/>
          <w:szCs w:val="26"/>
        </w:rPr>
        <w:t>, в журнале приема заявлений по форме, установленной приложением 2 к настоящим Правилам;</w:t>
      </w:r>
    </w:p>
    <w:p w14:paraId="66FFEB0E" w14:textId="77777777" w:rsidR="004101B1" w:rsidRPr="00B8238A" w:rsidRDefault="004101B1" w:rsidP="004101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7</w:t>
      </w:r>
      <w:r w:rsidRPr="002760E1">
        <w:rPr>
          <w:sz w:val="26"/>
          <w:szCs w:val="26"/>
        </w:rPr>
        <w:t>)</w:t>
      </w:r>
      <w:r w:rsidR="004A7255" w:rsidRPr="002760E1">
        <w:rPr>
          <w:sz w:val="26"/>
          <w:szCs w:val="26"/>
        </w:rPr>
        <w:t xml:space="preserve"> </w:t>
      </w:r>
      <w:r w:rsidRPr="002760E1">
        <w:rPr>
          <w:sz w:val="26"/>
          <w:szCs w:val="26"/>
        </w:rPr>
        <w:t xml:space="preserve">выдает </w:t>
      </w:r>
      <w:r w:rsidR="004A7255">
        <w:rPr>
          <w:sz w:val="26"/>
          <w:szCs w:val="26"/>
        </w:rPr>
        <w:t xml:space="preserve">заявителю </w:t>
      </w:r>
      <w:hyperlink r:id="rId8" w:history="1">
        <w:r w:rsidRPr="002760E1">
          <w:rPr>
            <w:sz w:val="26"/>
            <w:szCs w:val="26"/>
          </w:rPr>
          <w:t>расписку</w:t>
        </w:r>
      </w:hyperlink>
      <w:r w:rsidRPr="002760E1">
        <w:rPr>
          <w:sz w:val="26"/>
          <w:szCs w:val="26"/>
        </w:rPr>
        <w:t xml:space="preserve"> в получении от заявителя документов по форме, </w:t>
      </w:r>
      <w:r w:rsidRPr="00B8238A">
        <w:rPr>
          <w:sz w:val="26"/>
          <w:szCs w:val="26"/>
        </w:rPr>
        <w:t xml:space="preserve">установленной приложением </w:t>
      </w:r>
      <w:r w:rsidR="004A7255" w:rsidRPr="00B8238A">
        <w:rPr>
          <w:sz w:val="26"/>
          <w:szCs w:val="26"/>
        </w:rPr>
        <w:t>3</w:t>
      </w:r>
      <w:r w:rsidRPr="00B8238A">
        <w:rPr>
          <w:sz w:val="26"/>
          <w:szCs w:val="26"/>
        </w:rPr>
        <w:t xml:space="preserve"> </w:t>
      </w:r>
      <w:r w:rsidR="004A7255" w:rsidRPr="00B8238A">
        <w:rPr>
          <w:bCs/>
          <w:sz w:val="26"/>
          <w:szCs w:val="26"/>
        </w:rPr>
        <w:t>к настоящим Правилам</w:t>
      </w:r>
      <w:r w:rsidRPr="00B8238A">
        <w:rPr>
          <w:sz w:val="26"/>
          <w:szCs w:val="26"/>
        </w:rPr>
        <w:t>.</w:t>
      </w:r>
    </w:p>
    <w:p w14:paraId="02E97419" w14:textId="77777777" w:rsidR="00A72E9F" w:rsidRPr="00557812" w:rsidRDefault="00A72E9F" w:rsidP="00A72E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557812">
        <w:rPr>
          <w:rFonts w:ascii="Times New Roman" w:hAnsi="Times New Roman" w:cs="Times New Roman"/>
          <w:sz w:val="26"/>
          <w:szCs w:val="26"/>
        </w:rPr>
        <w:t>2.</w:t>
      </w:r>
      <w:r w:rsidR="005C6DF5">
        <w:rPr>
          <w:rFonts w:ascii="Times New Roman" w:hAnsi="Times New Roman" w:cs="Times New Roman"/>
          <w:sz w:val="26"/>
          <w:szCs w:val="26"/>
        </w:rPr>
        <w:t>8</w:t>
      </w:r>
      <w:r w:rsidRPr="00557812">
        <w:rPr>
          <w:rFonts w:ascii="Times New Roman" w:hAnsi="Times New Roman" w:cs="Times New Roman"/>
          <w:sz w:val="26"/>
          <w:szCs w:val="26"/>
        </w:rPr>
        <w:t>. При поступлении заявления о приеме в Учреждение в электронном виде</w:t>
      </w:r>
      <w:r w:rsidRPr="0055781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557812">
        <w:rPr>
          <w:rFonts w:ascii="Times New Roman" w:hAnsi="Times New Roman" w:cs="Times New Roman"/>
          <w:sz w:val="26"/>
          <w:szCs w:val="26"/>
        </w:rPr>
        <w:t>с исполь</w:t>
      </w:r>
      <w:r w:rsidR="001021A9" w:rsidRPr="00557812">
        <w:rPr>
          <w:rFonts w:ascii="Times New Roman" w:hAnsi="Times New Roman" w:cs="Times New Roman"/>
          <w:sz w:val="26"/>
          <w:szCs w:val="26"/>
        </w:rPr>
        <w:t xml:space="preserve">зованием Регионального портала </w:t>
      </w:r>
      <w:r w:rsidRPr="00557812">
        <w:rPr>
          <w:rFonts w:ascii="Times New Roman" w:hAnsi="Times New Roman" w:cs="Times New Roman"/>
          <w:sz w:val="26"/>
          <w:szCs w:val="26"/>
        </w:rPr>
        <w:t>должностное лицо Учреждения, ответственное за прием документов:</w:t>
      </w:r>
    </w:p>
    <w:p w14:paraId="511787CC" w14:textId="77777777" w:rsidR="00A72E9F" w:rsidRPr="00557812" w:rsidRDefault="00A72E9F" w:rsidP="00A72E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7812">
        <w:rPr>
          <w:sz w:val="26"/>
          <w:szCs w:val="26"/>
        </w:rPr>
        <w:tab/>
      </w:r>
      <w:r w:rsidR="002159A6">
        <w:rPr>
          <w:sz w:val="26"/>
          <w:szCs w:val="26"/>
        </w:rPr>
        <w:t>1</w:t>
      </w:r>
      <w:r w:rsidRPr="00557812">
        <w:rPr>
          <w:sz w:val="26"/>
          <w:szCs w:val="26"/>
        </w:rPr>
        <w:t xml:space="preserve">) обеспечивает получение и регистрацию заявления о </w:t>
      </w:r>
      <w:r w:rsidR="003A62C3" w:rsidRPr="00557812">
        <w:rPr>
          <w:sz w:val="26"/>
          <w:szCs w:val="26"/>
        </w:rPr>
        <w:t>приеме</w:t>
      </w:r>
      <w:r w:rsidRPr="00557812">
        <w:rPr>
          <w:sz w:val="26"/>
          <w:szCs w:val="26"/>
        </w:rPr>
        <w:t xml:space="preserve"> в Учреждение посредством АИС </w:t>
      </w:r>
      <w:r w:rsidRPr="00557812">
        <w:rPr>
          <w:bCs/>
          <w:sz w:val="26"/>
          <w:szCs w:val="26"/>
        </w:rPr>
        <w:t>«Электронная школа Тюменской области»</w:t>
      </w:r>
      <w:r w:rsidRPr="00557812">
        <w:rPr>
          <w:sz w:val="26"/>
          <w:szCs w:val="26"/>
        </w:rPr>
        <w:t>;</w:t>
      </w:r>
    </w:p>
    <w:p w14:paraId="0EC1771B" w14:textId="77777777" w:rsidR="002F48BD" w:rsidRPr="00557812" w:rsidRDefault="00A72E9F" w:rsidP="002F4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2159A6">
        <w:rPr>
          <w:sz w:val="26"/>
          <w:szCs w:val="26"/>
        </w:rPr>
        <w:t>2</w:t>
      </w:r>
      <w:r w:rsidRPr="002760E1">
        <w:rPr>
          <w:sz w:val="26"/>
          <w:szCs w:val="26"/>
        </w:rPr>
        <w:t xml:space="preserve">) </w:t>
      </w:r>
      <w:r w:rsidR="002F48BD" w:rsidRPr="002760E1">
        <w:rPr>
          <w:sz w:val="26"/>
          <w:szCs w:val="26"/>
        </w:rPr>
        <w:t xml:space="preserve">сообщает заявителю </w:t>
      </w:r>
      <w:r w:rsidR="000E36FE" w:rsidRPr="00557812">
        <w:rPr>
          <w:sz w:val="26"/>
          <w:szCs w:val="26"/>
        </w:rPr>
        <w:t xml:space="preserve">посредством АИС </w:t>
      </w:r>
      <w:r w:rsidR="000E36FE" w:rsidRPr="00557812">
        <w:rPr>
          <w:bCs/>
          <w:sz w:val="26"/>
          <w:szCs w:val="26"/>
        </w:rPr>
        <w:t>«Электронная школа Тюменской области»</w:t>
      </w:r>
      <w:r w:rsidR="000E36FE">
        <w:rPr>
          <w:bCs/>
          <w:sz w:val="26"/>
          <w:szCs w:val="26"/>
        </w:rPr>
        <w:t xml:space="preserve"> </w:t>
      </w:r>
      <w:r w:rsidR="002F48BD" w:rsidRPr="002760E1">
        <w:rPr>
          <w:sz w:val="26"/>
          <w:szCs w:val="26"/>
        </w:rPr>
        <w:t xml:space="preserve">о необходимости личного обращения в Учреждение для предоставления документов, предусмотренных </w:t>
      </w:r>
      <w:hyperlink r:id="rId9" w:history="1">
        <w:r w:rsidR="002F48BD" w:rsidRPr="00557812">
          <w:rPr>
            <w:sz w:val="26"/>
            <w:szCs w:val="26"/>
          </w:rPr>
          <w:t>пунктом 2.1</w:t>
        </w:r>
      </w:hyperlink>
      <w:r w:rsidR="002F48BD" w:rsidRPr="00557812">
        <w:rPr>
          <w:sz w:val="26"/>
          <w:szCs w:val="26"/>
        </w:rPr>
        <w:t xml:space="preserve"> настоящих Правил. </w:t>
      </w:r>
      <w:r w:rsidR="002F48BD">
        <w:rPr>
          <w:sz w:val="26"/>
          <w:szCs w:val="26"/>
        </w:rPr>
        <w:t>Л</w:t>
      </w:r>
      <w:r w:rsidR="002F48BD" w:rsidRPr="002760E1">
        <w:rPr>
          <w:sz w:val="26"/>
          <w:szCs w:val="26"/>
        </w:rPr>
        <w:t xml:space="preserve">ичный прием осуществляется в порядке, установленном </w:t>
      </w:r>
      <w:hyperlink w:anchor="Par19" w:history="1">
        <w:r w:rsidR="002F48BD" w:rsidRPr="00557812">
          <w:rPr>
            <w:sz w:val="26"/>
            <w:szCs w:val="26"/>
          </w:rPr>
          <w:t>пунктом 2.</w:t>
        </w:r>
      </w:hyperlink>
      <w:r w:rsidR="005C6DF5">
        <w:rPr>
          <w:sz w:val="26"/>
          <w:szCs w:val="26"/>
        </w:rPr>
        <w:t>7</w:t>
      </w:r>
      <w:r w:rsidR="002F48BD" w:rsidRPr="00557812">
        <w:rPr>
          <w:sz w:val="26"/>
          <w:szCs w:val="26"/>
        </w:rPr>
        <w:t xml:space="preserve"> настоящих Правил.</w:t>
      </w:r>
    </w:p>
    <w:p w14:paraId="2F02F0B2" w14:textId="77777777" w:rsidR="000A0FE8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5C6DF5">
        <w:rPr>
          <w:bCs/>
          <w:sz w:val="26"/>
          <w:szCs w:val="26"/>
        </w:rPr>
        <w:t>9</w:t>
      </w:r>
      <w:r w:rsidRPr="002A384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С</w:t>
      </w:r>
      <w:r w:rsidRPr="002A384F">
        <w:rPr>
          <w:bCs/>
          <w:sz w:val="26"/>
          <w:szCs w:val="26"/>
        </w:rPr>
        <w:t xml:space="preserve"> целью проведения организованного приема граждан в первый класс </w:t>
      </w:r>
      <w:r>
        <w:rPr>
          <w:bCs/>
          <w:sz w:val="26"/>
          <w:szCs w:val="26"/>
        </w:rPr>
        <w:t xml:space="preserve">ответственное лицо Учреждения </w:t>
      </w:r>
      <w:r w:rsidRPr="002A384F">
        <w:rPr>
          <w:bCs/>
          <w:sz w:val="26"/>
          <w:szCs w:val="26"/>
        </w:rPr>
        <w:t>размещает на информационном стенде, на</w:t>
      </w:r>
      <w:r>
        <w:rPr>
          <w:bCs/>
          <w:sz w:val="26"/>
          <w:szCs w:val="26"/>
        </w:rPr>
        <w:t xml:space="preserve"> официальном сайте в сети «</w:t>
      </w:r>
      <w:r w:rsidRPr="002A384F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2A384F">
        <w:rPr>
          <w:bCs/>
          <w:sz w:val="26"/>
          <w:szCs w:val="26"/>
        </w:rPr>
        <w:t>, в средствах массовой информации (в том числе электронных) информацию о:</w:t>
      </w:r>
    </w:p>
    <w:p w14:paraId="1ED8A4BF" w14:textId="77777777" w:rsidR="000A0FE8" w:rsidRDefault="000A0FE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proofErr w:type="gramStart"/>
      <w:r w:rsidRPr="002A384F">
        <w:rPr>
          <w:bCs/>
          <w:sz w:val="26"/>
          <w:szCs w:val="26"/>
        </w:rPr>
        <w:lastRenderedPageBreak/>
        <w:t>количестве</w:t>
      </w:r>
      <w:proofErr w:type="gramEnd"/>
      <w:r w:rsidRPr="002A384F">
        <w:rPr>
          <w:bCs/>
          <w:sz w:val="26"/>
          <w:szCs w:val="26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14:paraId="7835032F" w14:textId="77777777" w:rsidR="000A0FE8" w:rsidRDefault="000A0FE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proofErr w:type="gramStart"/>
      <w:r w:rsidRPr="002A384F">
        <w:rPr>
          <w:bCs/>
          <w:sz w:val="26"/>
          <w:szCs w:val="26"/>
        </w:rPr>
        <w:t>наличии</w:t>
      </w:r>
      <w:proofErr w:type="gramEnd"/>
      <w:r w:rsidRPr="002A384F">
        <w:rPr>
          <w:bCs/>
          <w:sz w:val="26"/>
          <w:szCs w:val="26"/>
        </w:rPr>
        <w:t xml:space="preserve"> свободных мест для приема детей, не проживающих на закрепленной территории, не позднее 1 июля.</w:t>
      </w:r>
    </w:p>
    <w:p w14:paraId="24C80D13" w14:textId="77777777" w:rsidR="001021A9" w:rsidRPr="001021A9" w:rsidRDefault="00557812" w:rsidP="001021A9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5C6DF5">
        <w:rPr>
          <w:bCs/>
          <w:sz w:val="26"/>
          <w:szCs w:val="26"/>
        </w:rPr>
        <w:t>10</w:t>
      </w:r>
      <w:r w:rsidR="001021A9" w:rsidRPr="001021A9">
        <w:rPr>
          <w:bCs/>
          <w:sz w:val="26"/>
          <w:szCs w:val="26"/>
        </w:rPr>
        <w:t>. Примерн</w:t>
      </w:r>
      <w:r w:rsidR="000E36FE">
        <w:rPr>
          <w:bCs/>
          <w:sz w:val="26"/>
          <w:szCs w:val="26"/>
        </w:rPr>
        <w:t>ые формы заявлений</w:t>
      </w:r>
      <w:r w:rsidR="001021A9" w:rsidRPr="001021A9">
        <w:rPr>
          <w:bCs/>
          <w:sz w:val="26"/>
          <w:szCs w:val="26"/>
        </w:rPr>
        <w:t xml:space="preserve"> о приеме в Учреждение</w:t>
      </w:r>
      <w:r w:rsidR="001021A9">
        <w:rPr>
          <w:bCs/>
          <w:sz w:val="26"/>
          <w:szCs w:val="26"/>
        </w:rPr>
        <w:t>, установленн</w:t>
      </w:r>
      <w:r w:rsidR="000E36FE">
        <w:rPr>
          <w:bCs/>
          <w:sz w:val="26"/>
          <w:szCs w:val="26"/>
        </w:rPr>
        <w:t>ые</w:t>
      </w:r>
      <w:r w:rsidR="001021A9">
        <w:rPr>
          <w:bCs/>
          <w:sz w:val="26"/>
          <w:szCs w:val="26"/>
        </w:rPr>
        <w:t xml:space="preserve"> приложени</w:t>
      </w:r>
      <w:r w:rsidR="000E36FE">
        <w:rPr>
          <w:bCs/>
          <w:sz w:val="26"/>
          <w:szCs w:val="26"/>
        </w:rPr>
        <w:t>ями</w:t>
      </w:r>
      <w:r w:rsidR="001021A9" w:rsidRPr="001021A9">
        <w:rPr>
          <w:bCs/>
          <w:sz w:val="26"/>
          <w:szCs w:val="26"/>
        </w:rPr>
        <w:t xml:space="preserve"> </w:t>
      </w:r>
      <w:r w:rsidR="001021A9" w:rsidRPr="00B8238A">
        <w:rPr>
          <w:bCs/>
          <w:sz w:val="26"/>
          <w:szCs w:val="26"/>
        </w:rPr>
        <w:t>1</w:t>
      </w:r>
      <w:r w:rsidR="000E36FE">
        <w:rPr>
          <w:bCs/>
          <w:sz w:val="26"/>
          <w:szCs w:val="26"/>
        </w:rPr>
        <w:t>, 4</w:t>
      </w:r>
      <w:r w:rsidR="001021A9" w:rsidRPr="00B8238A">
        <w:rPr>
          <w:bCs/>
          <w:sz w:val="26"/>
          <w:szCs w:val="26"/>
        </w:rPr>
        <w:t xml:space="preserve"> к настоящим Правилам, </w:t>
      </w:r>
      <w:r w:rsidR="000E36FE">
        <w:rPr>
          <w:bCs/>
          <w:sz w:val="26"/>
          <w:szCs w:val="26"/>
        </w:rPr>
        <w:t>размещаю</w:t>
      </w:r>
      <w:r w:rsidR="001021A9" w:rsidRPr="001021A9">
        <w:rPr>
          <w:bCs/>
          <w:sz w:val="26"/>
          <w:szCs w:val="26"/>
        </w:rPr>
        <w:t>тся ответственным лицом Учреждения на информационн</w:t>
      </w:r>
      <w:r w:rsidR="002159A6">
        <w:rPr>
          <w:bCs/>
          <w:sz w:val="26"/>
          <w:szCs w:val="26"/>
        </w:rPr>
        <w:t>ых</w:t>
      </w:r>
      <w:r w:rsidR="001021A9" w:rsidRPr="001021A9">
        <w:rPr>
          <w:bCs/>
          <w:sz w:val="26"/>
          <w:szCs w:val="26"/>
        </w:rPr>
        <w:t xml:space="preserve"> стенд</w:t>
      </w:r>
      <w:r w:rsidR="002159A6">
        <w:rPr>
          <w:bCs/>
          <w:sz w:val="26"/>
          <w:szCs w:val="26"/>
        </w:rPr>
        <w:t>ах (стойках)</w:t>
      </w:r>
      <w:r w:rsidR="001021A9" w:rsidRPr="001021A9">
        <w:rPr>
          <w:bCs/>
          <w:sz w:val="26"/>
          <w:szCs w:val="26"/>
        </w:rPr>
        <w:t xml:space="preserve"> и (или) на официальном сайте Учреждения в сети «Интернет».</w:t>
      </w:r>
    </w:p>
    <w:p w14:paraId="29AA5411" w14:textId="77777777" w:rsidR="000A0FE8" w:rsidRDefault="00557812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5C6DF5">
        <w:rPr>
          <w:bCs/>
          <w:sz w:val="26"/>
          <w:szCs w:val="26"/>
        </w:rPr>
        <w:t>1</w:t>
      </w:r>
      <w:r w:rsidR="000A0FE8">
        <w:rPr>
          <w:bCs/>
          <w:sz w:val="26"/>
          <w:szCs w:val="26"/>
        </w:rPr>
        <w:t>.</w:t>
      </w:r>
      <w:r w:rsidR="000A0FE8" w:rsidRPr="002A384F">
        <w:rPr>
          <w:bCs/>
          <w:sz w:val="26"/>
          <w:szCs w:val="26"/>
        </w:rPr>
        <w:t xml:space="preserve"> Прием заявлений в первый класс </w:t>
      </w:r>
      <w:r w:rsidR="000A0FE8">
        <w:rPr>
          <w:bCs/>
          <w:sz w:val="26"/>
          <w:szCs w:val="26"/>
        </w:rPr>
        <w:t>Учреждения</w:t>
      </w:r>
      <w:r w:rsidR="000A0FE8" w:rsidRPr="002A384F">
        <w:rPr>
          <w:bCs/>
          <w:sz w:val="26"/>
          <w:szCs w:val="26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14:paraId="0667D291" w14:textId="77777777" w:rsidR="000A0FE8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2A384F">
        <w:rPr>
          <w:bCs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14:paraId="5805B59A" w14:textId="77777777" w:rsidR="000A0FE8" w:rsidRDefault="000A0FE8" w:rsidP="000A0FE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2A384F">
        <w:rPr>
          <w:bCs/>
          <w:sz w:val="26"/>
          <w:szCs w:val="26"/>
        </w:rPr>
        <w:t>рием в первый класс детей, не проживающих на закрепленной территории</w:t>
      </w:r>
      <w:r>
        <w:rPr>
          <w:bCs/>
          <w:sz w:val="26"/>
          <w:szCs w:val="26"/>
        </w:rPr>
        <w:t xml:space="preserve">, осуществляется после окончания приема </w:t>
      </w:r>
      <w:r w:rsidRPr="002A384F">
        <w:rPr>
          <w:bCs/>
          <w:sz w:val="26"/>
          <w:szCs w:val="26"/>
        </w:rPr>
        <w:t>в первый класс детей</w:t>
      </w:r>
      <w:r>
        <w:rPr>
          <w:bCs/>
          <w:sz w:val="26"/>
          <w:szCs w:val="26"/>
        </w:rPr>
        <w:t>,</w:t>
      </w:r>
      <w:r w:rsidRPr="002A384F">
        <w:rPr>
          <w:bCs/>
          <w:sz w:val="26"/>
          <w:szCs w:val="26"/>
        </w:rPr>
        <w:t xml:space="preserve"> проживающих на закрепленной территории, ранее 1 июля.</w:t>
      </w:r>
    </w:p>
    <w:p w14:paraId="6E14C63C" w14:textId="77777777" w:rsidR="000A0FE8" w:rsidRDefault="005C59A4" w:rsidP="005C59A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5C6DF5">
        <w:rPr>
          <w:sz w:val="26"/>
          <w:szCs w:val="26"/>
        </w:rPr>
        <w:t>2</w:t>
      </w:r>
      <w:r w:rsidR="00AC37DD" w:rsidRPr="002760E1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="000A0FE8" w:rsidRPr="002A384F">
        <w:rPr>
          <w:bCs/>
          <w:sz w:val="26"/>
          <w:szCs w:val="26"/>
        </w:rPr>
        <w:t xml:space="preserve">ачисление в </w:t>
      </w:r>
      <w:r w:rsidR="000A0FE8">
        <w:rPr>
          <w:bCs/>
          <w:sz w:val="26"/>
          <w:szCs w:val="26"/>
        </w:rPr>
        <w:t>Учреждение</w:t>
      </w:r>
      <w:r w:rsidR="000A0FE8" w:rsidRPr="002A384F">
        <w:rPr>
          <w:bCs/>
          <w:sz w:val="26"/>
          <w:szCs w:val="26"/>
        </w:rPr>
        <w:t xml:space="preserve"> оформляется </w:t>
      </w:r>
      <w:r w:rsidR="000A0FE8">
        <w:rPr>
          <w:bCs/>
          <w:sz w:val="26"/>
          <w:szCs w:val="26"/>
        </w:rPr>
        <w:t>приказом директора Учреждения</w:t>
      </w:r>
      <w:r w:rsidR="000A0FE8" w:rsidRPr="002A384F">
        <w:rPr>
          <w:bCs/>
          <w:sz w:val="26"/>
          <w:szCs w:val="26"/>
        </w:rPr>
        <w:t xml:space="preserve"> в течение 7 рабочих дней после приема </w:t>
      </w:r>
      <w:r w:rsidR="00557812">
        <w:rPr>
          <w:bCs/>
          <w:sz w:val="26"/>
          <w:szCs w:val="26"/>
        </w:rPr>
        <w:t>полного пакета документов, предусмотренного пунктом 2.1 настоящих Правил.</w:t>
      </w:r>
    </w:p>
    <w:p w14:paraId="2E05DE37" w14:textId="77777777" w:rsidR="00AC37DD" w:rsidRDefault="00AC37DD" w:rsidP="005C59A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5C6DF5">
        <w:rPr>
          <w:bCs/>
          <w:sz w:val="26"/>
          <w:szCs w:val="26"/>
        </w:rPr>
        <w:t>3</w:t>
      </w:r>
      <w:r w:rsidRPr="002A384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Приказы директора Учреждения</w:t>
      </w:r>
      <w:r w:rsidRPr="002A384F">
        <w:rPr>
          <w:bCs/>
          <w:sz w:val="26"/>
          <w:szCs w:val="26"/>
        </w:rPr>
        <w:t xml:space="preserve"> о приеме детей на обучение размещаются на информационном стенде </w:t>
      </w:r>
      <w:r>
        <w:rPr>
          <w:bCs/>
          <w:sz w:val="26"/>
          <w:szCs w:val="26"/>
        </w:rPr>
        <w:t>Учреждения</w:t>
      </w:r>
      <w:r w:rsidRPr="002A384F">
        <w:rPr>
          <w:bCs/>
          <w:sz w:val="26"/>
          <w:szCs w:val="26"/>
        </w:rPr>
        <w:t xml:space="preserve"> в день их издания.</w:t>
      </w:r>
    </w:p>
    <w:p w14:paraId="322AA58B" w14:textId="77777777" w:rsidR="00AC37DD" w:rsidRPr="002A384F" w:rsidRDefault="00AC37DD" w:rsidP="005C59A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 w:rsidR="005C6DF5">
        <w:rPr>
          <w:bCs/>
          <w:sz w:val="26"/>
          <w:szCs w:val="26"/>
        </w:rPr>
        <w:t>4</w:t>
      </w:r>
      <w:r w:rsidRPr="002A384F">
        <w:rPr>
          <w:bCs/>
          <w:sz w:val="26"/>
          <w:szCs w:val="26"/>
        </w:rPr>
        <w:t xml:space="preserve">. На каждого ребенка, зачисленного в </w:t>
      </w:r>
      <w:r>
        <w:rPr>
          <w:bCs/>
          <w:sz w:val="26"/>
          <w:szCs w:val="26"/>
        </w:rPr>
        <w:t>Учреждение</w:t>
      </w:r>
      <w:r w:rsidRPr="002A384F">
        <w:rPr>
          <w:bCs/>
          <w:sz w:val="26"/>
          <w:szCs w:val="26"/>
        </w:rPr>
        <w:t>, за</w:t>
      </w:r>
      <w:r>
        <w:rPr>
          <w:bCs/>
          <w:sz w:val="26"/>
          <w:szCs w:val="26"/>
        </w:rPr>
        <w:t>в</w:t>
      </w:r>
      <w:r w:rsidRPr="002A384F">
        <w:rPr>
          <w:bCs/>
          <w:sz w:val="26"/>
          <w:szCs w:val="26"/>
        </w:rPr>
        <w:t>одится личное дело, в котором хранятся все сданные документы.</w:t>
      </w:r>
    </w:p>
    <w:p w14:paraId="291D9CDD" w14:textId="77777777" w:rsidR="001F13B3" w:rsidRPr="001F13B3" w:rsidRDefault="001F13B3" w:rsidP="001F13B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</w:p>
    <w:p w14:paraId="70179C2E" w14:textId="77777777" w:rsidR="002159A6" w:rsidRDefault="001D23D3" w:rsidP="00510F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159A6">
        <w:rPr>
          <w:bCs/>
          <w:sz w:val="26"/>
          <w:szCs w:val="26"/>
        </w:rPr>
        <w:t>3. П</w:t>
      </w:r>
      <w:r w:rsidR="002159A6" w:rsidRPr="002159A6">
        <w:rPr>
          <w:bCs/>
          <w:sz w:val="26"/>
          <w:szCs w:val="26"/>
        </w:rPr>
        <w:t xml:space="preserve">рием в </w:t>
      </w:r>
      <w:r w:rsidR="002159A6">
        <w:rPr>
          <w:bCs/>
          <w:sz w:val="26"/>
          <w:szCs w:val="26"/>
        </w:rPr>
        <w:t>У</w:t>
      </w:r>
      <w:r w:rsidR="002159A6" w:rsidRPr="002159A6">
        <w:rPr>
          <w:bCs/>
          <w:sz w:val="26"/>
          <w:szCs w:val="26"/>
        </w:rPr>
        <w:t xml:space="preserve">чреждение учащихся в порядке перевода </w:t>
      </w:r>
    </w:p>
    <w:p w14:paraId="54CF7F01" w14:textId="77777777" w:rsidR="002159A6" w:rsidRDefault="002159A6" w:rsidP="00510F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2159A6">
        <w:rPr>
          <w:bCs/>
          <w:sz w:val="26"/>
          <w:szCs w:val="26"/>
        </w:rPr>
        <w:t>из</w:t>
      </w:r>
      <w:proofErr w:type="gramEnd"/>
      <w:r w:rsidRPr="002159A6">
        <w:rPr>
          <w:bCs/>
          <w:sz w:val="26"/>
          <w:szCs w:val="26"/>
        </w:rPr>
        <w:t xml:space="preserve"> другой образовательной организации,</w:t>
      </w:r>
      <w:r w:rsidRPr="002159A6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  <w:r w:rsidRPr="002159A6">
        <w:rPr>
          <w:bCs/>
          <w:sz w:val="26"/>
          <w:szCs w:val="26"/>
        </w:rPr>
        <w:t xml:space="preserve">осуществляющей </w:t>
      </w:r>
    </w:p>
    <w:p w14:paraId="37483197" w14:textId="77777777" w:rsidR="002159A6" w:rsidRDefault="002159A6" w:rsidP="00510F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2159A6">
        <w:rPr>
          <w:bCs/>
          <w:sz w:val="26"/>
          <w:szCs w:val="26"/>
        </w:rPr>
        <w:t>образовательную</w:t>
      </w:r>
      <w:proofErr w:type="gramEnd"/>
      <w:r w:rsidRPr="002159A6">
        <w:rPr>
          <w:bCs/>
          <w:sz w:val="26"/>
          <w:szCs w:val="26"/>
        </w:rPr>
        <w:t xml:space="preserve"> деятельность по образовательным программам </w:t>
      </w:r>
    </w:p>
    <w:p w14:paraId="67A33ABB" w14:textId="77777777" w:rsidR="001D23D3" w:rsidRPr="002159A6" w:rsidRDefault="002159A6" w:rsidP="00510F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2159A6">
        <w:rPr>
          <w:bCs/>
          <w:sz w:val="26"/>
          <w:szCs w:val="26"/>
        </w:rPr>
        <w:t>начального</w:t>
      </w:r>
      <w:proofErr w:type="gramEnd"/>
      <w:r w:rsidRPr="002159A6">
        <w:rPr>
          <w:bCs/>
          <w:sz w:val="26"/>
          <w:szCs w:val="26"/>
        </w:rPr>
        <w:t xml:space="preserve"> общего, основного общего и среднего общего образования</w:t>
      </w:r>
    </w:p>
    <w:p w14:paraId="7C10FFB5" w14:textId="77777777" w:rsidR="001D23D3" w:rsidRDefault="001D23D3" w:rsidP="00510F89">
      <w:pPr>
        <w:autoSpaceDE w:val="0"/>
        <w:autoSpaceDN w:val="0"/>
        <w:adjustRightInd w:val="0"/>
        <w:jc w:val="center"/>
        <w:rPr>
          <w:bCs/>
        </w:rPr>
      </w:pPr>
    </w:p>
    <w:p w14:paraId="332EB28C" w14:textId="77777777" w:rsidR="00C2170F" w:rsidRPr="002760E1" w:rsidRDefault="001D23D3" w:rsidP="00C2170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</w:rPr>
        <w:t>3.1</w:t>
      </w:r>
      <w:r w:rsidRPr="001D23D3">
        <w:rPr>
          <w:bCs/>
        </w:rPr>
        <w:t xml:space="preserve">. </w:t>
      </w:r>
      <w:r w:rsidR="00C2170F" w:rsidRPr="002760E1">
        <w:rPr>
          <w:bCs/>
          <w:sz w:val="26"/>
          <w:szCs w:val="26"/>
        </w:rPr>
        <w:t xml:space="preserve">Для </w:t>
      </w:r>
      <w:r w:rsidR="00C2170F">
        <w:rPr>
          <w:bCs/>
          <w:sz w:val="26"/>
          <w:szCs w:val="26"/>
        </w:rPr>
        <w:t>приема</w:t>
      </w:r>
      <w:r w:rsidR="00C2170F" w:rsidRPr="002760E1">
        <w:rPr>
          <w:bCs/>
          <w:sz w:val="26"/>
          <w:szCs w:val="26"/>
        </w:rPr>
        <w:t xml:space="preserve"> </w:t>
      </w:r>
      <w:r w:rsidR="00C2170F">
        <w:rPr>
          <w:bCs/>
          <w:sz w:val="26"/>
          <w:szCs w:val="26"/>
        </w:rPr>
        <w:t xml:space="preserve">учащегося </w:t>
      </w:r>
      <w:r w:rsidR="00C2170F" w:rsidRPr="002760E1">
        <w:rPr>
          <w:bCs/>
          <w:sz w:val="26"/>
          <w:szCs w:val="26"/>
        </w:rPr>
        <w:t xml:space="preserve">в Учреждение </w:t>
      </w:r>
      <w:r w:rsidR="00C2170F">
        <w:rPr>
          <w:bCs/>
          <w:sz w:val="26"/>
          <w:szCs w:val="26"/>
        </w:rPr>
        <w:t xml:space="preserve">в порядке перевода </w:t>
      </w:r>
      <w:r w:rsidR="00C2170F" w:rsidRPr="00C2170F">
        <w:rPr>
          <w:bCs/>
          <w:sz w:val="26"/>
          <w:szCs w:val="26"/>
        </w:rPr>
        <w:t>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0E138C">
        <w:rPr>
          <w:bCs/>
          <w:sz w:val="26"/>
          <w:szCs w:val="26"/>
        </w:rPr>
        <w:t xml:space="preserve"> (далее –</w:t>
      </w:r>
      <w:r w:rsidR="00557812">
        <w:rPr>
          <w:bCs/>
          <w:sz w:val="26"/>
          <w:szCs w:val="26"/>
        </w:rPr>
        <w:t xml:space="preserve"> образовательная организация) </w:t>
      </w:r>
      <w:r w:rsidR="00C2170F" w:rsidRPr="002760E1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14:paraId="21847F00" w14:textId="77777777" w:rsidR="00C2170F" w:rsidRPr="00B8238A" w:rsidRDefault="002159A6" w:rsidP="00C2170F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C2170F">
        <w:rPr>
          <w:bCs/>
          <w:sz w:val="26"/>
          <w:szCs w:val="26"/>
        </w:rPr>
        <w:t xml:space="preserve">) заявление совершеннолетнего учащегося или </w:t>
      </w:r>
      <w:r w:rsidR="00C2170F" w:rsidRPr="001F13B3">
        <w:rPr>
          <w:bCs/>
          <w:sz w:val="26"/>
          <w:szCs w:val="26"/>
        </w:rPr>
        <w:t xml:space="preserve">родителя (законного представителя) </w:t>
      </w:r>
      <w:r w:rsidR="00C2170F">
        <w:rPr>
          <w:bCs/>
          <w:sz w:val="26"/>
          <w:szCs w:val="26"/>
        </w:rPr>
        <w:t xml:space="preserve">несовершеннолетнего учащегося о </w:t>
      </w:r>
      <w:r w:rsidR="000E138C">
        <w:rPr>
          <w:bCs/>
          <w:sz w:val="26"/>
          <w:szCs w:val="26"/>
        </w:rPr>
        <w:t>приеме</w:t>
      </w:r>
      <w:r w:rsidR="00C2170F">
        <w:rPr>
          <w:bCs/>
          <w:sz w:val="26"/>
          <w:szCs w:val="26"/>
        </w:rPr>
        <w:t xml:space="preserve"> в Учреждение</w:t>
      </w:r>
      <w:r w:rsidR="00C2170F" w:rsidRPr="001F13B3">
        <w:rPr>
          <w:bCs/>
          <w:sz w:val="26"/>
          <w:szCs w:val="26"/>
        </w:rPr>
        <w:t>, составленно</w:t>
      </w:r>
      <w:r w:rsidR="00C2170F">
        <w:rPr>
          <w:bCs/>
          <w:sz w:val="26"/>
          <w:szCs w:val="26"/>
        </w:rPr>
        <w:t>е</w:t>
      </w:r>
      <w:r w:rsidR="00C2170F" w:rsidRPr="001F13B3">
        <w:rPr>
          <w:bCs/>
          <w:sz w:val="26"/>
          <w:szCs w:val="26"/>
        </w:rPr>
        <w:t xml:space="preserve"> по примерной </w:t>
      </w:r>
      <w:r w:rsidR="00557812" w:rsidRPr="00B8238A">
        <w:rPr>
          <w:bCs/>
          <w:sz w:val="26"/>
          <w:szCs w:val="26"/>
        </w:rPr>
        <w:t>форме, установленной приложением</w:t>
      </w:r>
      <w:r w:rsidR="00C2170F" w:rsidRPr="00B8238A">
        <w:rPr>
          <w:bCs/>
          <w:sz w:val="26"/>
          <w:szCs w:val="26"/>
        </w:rPr>
        <w:t xml:space="preserve"> </w:t>
      </w:r>
      <w:r w:rsidR="00557812" w:rsidRPr="00B8238A">
        <w:rPr>
          <w:bCs/>
          <w:sz w:val="26"/>
          <w:szCs w:val="26"/>
        </w:rPr>
        <w:t>4</w:t>
      </w:r>
      <w:r w:rsidR="00C2170F" w:rsidRPr="00B8238A">
        <w:rPr>
          <w:bCs/>
          <w:sz w:val="26"/>
          <w:szCs w:val="26"/>
        </w:rPr>
        <w:t xml:space="preserve"> к настоящим Правилам;</w:t>
      </w:r>
    </w:p>
    <w:p w14:paraId="7308EA2E" w14:textId="77777777" w:rsidR="00C2170F" w:rsidRPr="00C2170F" w:rsidRDefault="002159A6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C2170F">
        <w:rPr>
          <w:bCs/>
          <w:sz w:val="26"/>
          <w:szCs w:val="26"/>
        </w:rPr>
        <w:t xml:space="preserve">) </w:t>
      </w:r>
      <w:r w:rsidR="00C2170F" w:rsidRPr="00C2170F">
        <w:rPr>
          <w:bCs/>
          <w:sz w:val="26"/>
          <w:szCs w:val="26"/>
        </w:rPr>
        <w:t xml:space="preserve">личное дело </w:t>
      </w:r>
      <w:r w:rsidR="00C2170F">
        <w:rPr>
          <w:bCs/>
          <w:sz w:val="26"/>
          <w:szCs w:val="26"/>
        </w:rPr>
        <w:t>учаще</w:t>
      </w:r>
      <w:r w:rsidR="00C2170F" w:rsidRPr="00C2170F">
        <w:rPr>
          <w:bCs/>
          <w:sz w:val="26"/>
          <w:szCs w:val="26"/>
        </w:rPr>
        <w:t>гося</w:t>
      </w:r>
      <w:r w:rsidR="00C2170F">
        <w:rPr>
          <w:bCs/>
          <w:sz w:val="26"/>
          <w:szCs w:val="26"/>
        </w:rPr>
        <w:t>, выданное образовательной организацией</w:t>
      </w:r>
      <w:r w:rsidR="00C2170F" w:rsidRPr="00C2170F">
        <w:rPr>
          <w:bCs/>
          <w:sz w:val="26"/>
          <w:szCs w:val="26"/>
        </w:rPr>
        <w:t>;</w:t>
      </w:r>
    </w:p>
    <w:p w14:paraId="380CD5FB" w14:textId="77777777" w:rsidR="00C2170F" w:rsidRDefault="002159A6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E138C">
        <w:rPr>
          <w:bCs/>
          <w:sz w:val="26"/>
          <w:szCs w:val="26"/>
        </w:rPr>
        <w:t xml:space="preserve">) </w:t>
      </w:r>
      <w:r w:rsidR="00C2170F" w:rsidRPr="00C2170F">
        <w:rPr>
          <w:bCs/>
          <w:sz w:val="26"/>
          <w:szCs w:val="26"/>
        </w:rPr>
        <w:t xml:space="preserve">документы, содержащие информацию об успеваемости </w:t>
      </w:r>
      <w:r w:rsidR="000E138C">
        <w:rPr>
          <w:bCs/>
          <w:sz w:val="26"/>
          <w:szCs w:val="26"/>
        </w:rPr>
        <w:t>уча</w:t>
      </w:r>
      <w:r w:rsidR="00C2170F" w:rsidRPr="00C2170F">
        <w:rPr>
          <w:bCs/>
          <w:sz w:val="26"/>
          <w:szCs w:val="26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0E138C">
        <w:rPr>
          <w:bCs/>
          <w:sz w:val="26"/>
          <w:szCs w:val="26"/>
        </w:rPr>
        <w:t>образовательной</w:t>
      </w:r>
      <w:r w:rsidR="00C2170F" w:rsidRPr="00C2170F">
        <w:rPr>
          <w:bCs/>
          <w:sz w:val="26"/>
          <w:szCs w:val="26"/>
        </w:rPr>
        <w:t xml:space="preserve"> организации и подписью ее руковод</w:t>
      </w:r>
      <w:r w:rsidR="000E138C">
        <w:rPr>
          <w:bCs/>
          <w:sz w:val="26"/>
          <w:szCs w:val="26"/>
        </w:rPr>
        <w:t>ителя (уполномоченного им лица);</w:t>
      </w:r>
    </w:p>
    <w:p w14:paraId="5F79CDFB" w14:textId="77777777" w:rsidR="00C2170F" w:rsidRPr="001F13B3" w:rsidRDefault="002159A6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E138C">
        <w:rPr>
          <w:bCs/>
          <w:sz w:val="26"/>
          <w:szCs w:val="26"/>
        </w:rPr>
        <w:t xml:space="preserve">) </w:t>
      </w:r>
      <w:r w:rsidR="00C2170F">
        <w:rPr>
          <w:bCs/>
          <w:sz w:val="26"/>
          <w:szCs w:val="26"/>
        </w:rPr>
        <w:t>оригинал</w:t>
      </w:r>
      <w:r w:rsidR="00C2170F" w:rsidRPr="001F13B3">
        <w:rPr>
          <w:bCs/>
          <w:sz w:val="26"/>
          <w:szCs w:val="26"/>
        </w:rPr>
        <w:t xml:space="preserve"> документа, удостоверяющего личность</w:t>
      </w:r>
      <w:r w:rsidR="000E138C">
        <w:rPr>
          <w:bCs/>
          <w:sz w:val="26"/>
          <w:szCs w:val="26"/>
        </w:rPr>
        <w:t xml:space="preserve"> совершеннолетнего учащегося,</w:t>
      </w:r>
      <w:r w:rsidR="00C2170F" w:rsidRPr="001F13B3">
        <w:rPr>
          <w:bCs/>
          <w:sz w:val="26"/>
          <w:szCs w:val="26"/>
        </w:rPr>
        <w:t xml:space="preserve"> родителя (законног</w:t>
      </w:r>
      <w:r w:rsidR="00C2170F">
        <w:rPr>
          <w:bCs/>
          <w:sz w:val="26"/>
          <w:szCs w:val="26"/>
        </w:rPr>
        <w:t>о представителя)</w:t>
      </w:r>
      <w:r w:rsidR="000E138C">
        <w:rPr>
          <w:bCs/>
          <w:sz w:val="26"/>
          <w:szCs w:val="26"/>
        </w:rPr>
        <w:t xml:space="preserve"> несовершеннолетнего учащегося.</w:t>
      </w:r>
    </w:p>
    <w:p w14:paraId="5EE0012E" w14:textId="77777777" w:rsidR="002B7DED" w:rsidRPr="002676FF" w:rsidRDefault="002B7DED" w:rsidP="001D23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2676FF">
        <w:rPr>
          <w:sz w:val="26"/>
          <w:szCs w:val="26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</w:t>
      </w:r>
      <w:r w:rsidRPr="002676FF">
        <w:rPr>
          <w:sz w:val="26"/>
          <w:szCs w:val="26"/>
        </w:rPr>
        <w:lastRenderedPageBreak/>
        <w:t>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(при определении локальным нормативным актом Учреждения нескольких языков образования и (или) изучении в Учреждении родного языка из числа языков народов Российской Федерации).</w:t>
      </w:r>
    </w:p>
    <w:p w14:paraId="529A2A3C" w14:textId="77777777" w:rsidR="00C2170F" w:rsidRDefault="002B7DED" w:rsidP="001D23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</w:rPr>
        <w:t>3.3</w:t>
      </w:r>
      <w:r w:rsidR="000E138C">
        <w:rPr>
          <w:bCs/>
        </w:rPr>
        <w:t xml:space="preserve">. </w:t>
      </w:r>
      <w:r w:rsidR="000E138C" w:rsidRPr="002760E1">
        <w:rPr>
          <w:sz w:val="26"/>
          <w:szCs w:val="26"/>
        </w:rPr>
        <w:t xml:space="preserve">Документы </w:t>
      </w:r>
      <w:r w:rsidR="000E138C">
        <w:rPr>
          <w:sz w:val="26"/>
          <w:szCs w:val="26"/>
        </w:rPr>
        <w:t xml:space="preserve">для </w:t>
      </w:r>
      <w:r w:rsidR="000E138C" w:rsidRPr="00C77ED4">
        <w:rPr>
          <w:bCs/>
          <w:sz w:val="26"/>
          <w:szCs w:val="26"/>
        </w:rPr>
        <w:t>приема ребенка в Учреждение</w:t>
      </w:r>
      <w:r w:rsidR="000E138C" w:rsidRPr="00C77ED4">
        <w:rPr>
          <w:sz w:val="26"/>
          <w:szCs w:val="26"/>
        </w:rPr>
        <w:t xml:space="preserve"> </w:t>
      </w:r>
      <w:r w:rsidR="000E138C">
        <w:rPr>
          <w:bCs/>
          <w:sz w:val="26"/>
          <w:szCs w:val="26"/>
        </w:rPr>
        <w:t xml:space="preserve">в порядке перевода </w:t>
      </w:r>
      <w:r w:rsidR="000E138C" w:rsidRPr="00C2170F">
        <w:rPr>
          <w:bCs/>
          <w:sz w:val="26"/>
          <w:szCs w:val="26"/>
        </w:rPr>
        <w:t>из другой образовательной организации</w:t>
      </w:r>
      <w:r w:rsidR="000E138C" w:rsidRPr="002760E1">
        <w:rPr>
          <w:sz w:val="26"/>
          <w:szCs w:val="26"/>
        </w:rPr>
        <w:t xml:space="preserve"> принимаются </w:t>
      </w:r>
      <w:r w:rsidR="000E138C">
        <w:rPr>
          <w:sz w:val="26"/>
          <w:szCs w:val="26"/>
        </w:rPr>
        <w:t xml:space="preserve">в порядке, установленном </w:t>
      </w:r>
      <w:r w:rsidR="00557812" w:rsidRPr="00557812">
        <w:rPr>
          <w:sz w:val="26"/>
          <w:szCs w:val="26"/>
        </w:rPr>
        <w:t>разделом 2</w:t>
      </w:r>
      <w:r w:rsidR="000E138C" w:rsidRPr="00557812">
        <w:rPr>
          <w:sz w:val="26"/>
          <w:szCs w:val="26"/>
        </w:rPr>
        <w:t xml:space="preserve"> настоящих Правил.</w:t>
      </w:r>
    </w:p>
    <w:p w14:paraId="7F53288B" w14:textId="77777777" w:rsidR="00177D64" w:rsidRPr="00177D64" w:rsidRDefault="00177D64" w:rsidP="00177D6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77D64">
        <w:rPr>
          <w:bCs/>
          <w:sz w:val="26"/>
          <w:szCs w:val="26"/>
        </w:rPr>
        <w:t>3.</w:t>
      </w:r>
      <w:r w:rsidR="002B7DED">
        <w:rPr>
          <w:bCs/>
          <w:sz w:val="26"/>
          <w:szCs w:val="26"/>
        </w:rPr>
        <w:t>4</w:t>
      </w:r>
      <w:r w:rsidRPr="00177D64">
        <w:rPr>
          <w:bCs/>
          <w:sz w:val="26"/>
          <w:szCs w:val="26"/>
        </w:rPr>
        <w:t xml:space="preserve">. Зачисление учащегося в Учреждение в порядке перевода оформляется приказом директора Учреждения в течение </w:t>
      </w:r>
      <w:r w:rsidR="00557812">
        <w:rPr>
          <w:bCs/>
          <w:sz w:val="26"/>
          <w:szCs w:val="26"/>
        </w:rPr>
        <w:t xml:space="preserve">3-х </w:t>
      </w:r>
      <w:r w:rsidRPr="00177D64">
        <w:rPr>
          <w:bCs/>
          <w:sz w:val="26"/>
          <w:szCs w:val="26"/>
        </w:rPr>
        <w:t>рабочих дней после приема' заявления и документов, указанных в пункте 3.1 настоящих Правил, с указанием даты зачисления и класса.</w:t>
      </w:r>
    </w:p>
    <w:p w14:paraId="34475A27" w14:textId="77777777" w:rsidR="009411B4" w:rsidRDefault="002B7DED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3.5</w:t>
      </w:r>
      <w:r w:rsidR="00177D64" w:rsidRPr="00177D64">
        <w:rPr>
          <w:bCs/>
          <w:sz w:val="26"/>
          <w:szCs w:val="26"/>
        </w:rPr>
        <w:t xml:space="preserve">. О зачислении учащегося в Учреждение в порядке перевода, Учреждением письменно уведомляется образовательная организация о номере и дате приказа директора Учреждения о зачислении учащегося в Учреждение в течение двух рабочих дней с даты </w:t>
      </w:r>
      <w:r w:rsidR="00177D64">
        <w:rPr>
          <w:bCs/>
          <w:sz w:val="26"/>
          <w:szCs w:val="26"/>
        </w:rPr>
        <w:t xml:space="preserve">его </w:t>
      </w:r>
      <w:r w:rsidR="00177D64" w:rsidRPr="00177D64">
        <w:rPr>
          <w:bCs/>
          <w:sz w:val="26"/>
          <w:szCs w:val="26"/>
        </w:rPr>
        <w:t>издания</w:t>
      </w:r>
      <w:r w:rsidR="00177D64">
        <w:rPr>
          <w:bCs/>
          <w:sz w:val="26"/>
          <w:szCs w:val="26"/>
        </w:rPr>
        <w:t>.</w:t>
      </w:r>
    </w:p>
    <w:p w14:paraId="305A552C" w14:textId="77777777" w:rsidR="009411B4" w:rsidRPr="009411B4" w:rsidRDefault="008719EB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411B4">
        <w:rPr>
          <w:bCs/>
          <w:sz w:val="26"/>
          <w:szCs w:val="26"/>
        </w:rPr>
        <w:t>3.</w:t>
      </w:r>
      <w:r w:rsidR="002B7DED">
        <w:rPr>
          <w:bCs/>
          <w:sz w:val="26"/>
          <w:szCs w:val="26"/>
        </w:rPr>
        <w:t>6</w:t>
      </w:r>
      <w:r w:rsidRPr="009411B4">
        <w:rPr>
          <w:bCs/>
          <w:sz w:val="26"/>
          <w:szCs w:val="26"/>
        </w:rPr>
        <w:t xml:space="preserve">. </w:t>
      </w:r>
      <w:r w:rsidR="009411B4" w:rsidRPr="009411B4">
        <w:rPr>
          <w:bCs/>
          <w:sz w:val="26"/>
          <w:szCs w:val="26"/>
        </w:rPr>
        <w:t xml:space="preserve">Прием учащихся в Учреждение в случае прекращения деятельности </w:t>
      </w:r>
      <w:r w:rsidR="009411B4">
        <w:rPr>
          <w:bCs/>
          <w:sz w:val="26"/>
          <w:szCs w:val="26"/>
        </w:rPr>
        <w:t>образовательной</w:t>
      </w:r>
      <w:r w:rsidR="009411B4" w:rsidRPr="009411B4">
        <w:rPr>
          <w:bCs/>
          <w:sz w:val="26"/>
          <w:szCs w:val="26"/>
        </w:rPr>
        <w:t xml:space="preserve">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9411B4">
        <w:rPr>
          <w:bCs/>
          <w:sz w:val="26"/>
          <w:szCs w:val="26"/>
        </w:rPr>
        <w:t xml:space="preserve"> осуществляется в порядке, установленном </w:t>
      </w:r>
      <w:r w:rsidR="009411B4" w:rsidRPr="009411B4">
        <w:rPr>
          <w:bCs/>
          <w:sz w:val="26"/>
          <w:szCs w:val="26"/>
        </w:rPr>
        <w:t>приказом Министерства образования</w:t>
      </w:r>
      <w:r w:rsidR="009411B4">
        <w:rPr>
          <w:bCs/>
          <w:sz w:val="26"/>
          <w:szCs w:val="26"/>
        </w:rPr>
        <w:t xml:space="preserve"> </w:t>
      </w:r>
      <w:r w:rsidR="009411B4" w:rsidRPr="009411B4">
        <w:rPr>
          <w:bCs/>
          <w:sz w:val="26"/>
          <w:szCs w:val="26"/>
        </w:rPr>
        <w:t>и науки Российской Федерации</w:t>
      </w:r>
      <w:r w:rsidR="009411B4">
        <w:rPr>
          <w:bCs/>
          <w:sz w:val="26"/>
          <w:szCs w:val="26"/>
        </w:rPr>
        <w:t xml:space="preserve"> </w:t>
      </w:r>
      <w:r w:rsidR="009411B4" w:rsidRPr="009411B4">
        <w:rPr>
          <w:bCs/>
          <w:sz w:val="26"/>
          <w:szCs w:val="26"/>
        </w:rPr>
        <w:t>от 12</w:t>
      </w:r>
      <w:r w:rsidR="009411B4">
        <w:rPr>
          <w:bCs/>
          <w:sz w:val="26"/>
          <w:szCs w:val="26"/>
        </w:rPr>
        <w:t>.03.2014 №</w:t>
      </w:r>
      <w:r w:rsidR="009411B4" w:rsidRPr="009411B4">
        <w:rPr>
          <w:bCs/>
          <w:sz w:val="26"/>
          <w:szCs w:val="26"/>
        </w:rPr>
        <w:t xml:space="preserve"> 177</w:t>
      </w:r>
      <w:r w:rsidR="009411B4">
        <w:rPr>
          <w:bCs/>
          <w:sz w:val="26"/>
          <w:szCs w:val="26"/>
        </w:rPr>
        <w:t>.</w:t>
      </w:r>
    </w:p>
    <w:p w14:paraId="14824C02" w14:textId="77777777" w:rsidR="00C2170F" w:rsidRPr="002159A6" w:rsidRDefault="00C2170F" w:rsidP="009411B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65AAA617" w14:textId="77777777" w:rsidR="00B15018" w:rsidRPr="002159A6" w:rsidRDefault="002676FF" w:rsidP="00E353B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Отказ в приеме в У</w:t>
      </w:r>
      <w:r w:rsidR="002159A6" w:rsidRPr="002159A6">
        <w:rPr>
          <w:sz w:val="26"/>
          <w:szCs w:val="26"/>
        </w:rPr>
        <w:t>чреждение</w:t>
      </w:r>
    </w:p>
    <w:p w14:paraId="5EB2B77D" w14:textId="77777777" w:rsidR="00B15018" w:rsidRDefault="00B15018" w:rsidP="00B1501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14:paraId="09362F46" w14:textId="77777777" w:rsidR="00B15018" w:rsidRPr="00510F89" w:rsidRDefault="00E353B3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557812">
        <w:rPr>
          <w:sz w:val="26"/>
          <w:szCs w:val="26"/>
        </w:rPr>
        <w:t>4.1</w:t>
      </w:r>
      <w:r w:rsidR="00B15018" w:rsidRPr="00557812">
        <w:rPr>
          <w:sz w:val="26"/>
          <w:szCs w:val="26"/>
        </w:rPr>
        <w:t xml:space="preserve">. </w:t>
      </w:r>
      <w:r w:rsidR="00B15018" w:rsidRPr="00557812">
        <w:rPr>
          <w:bCs/>
          <w:sz w:val="26"/>
          <w:szCs w:val="26"/>
        </w:rPr>
        <w:t xml:space="preserve">В приеме в Учреждение может быть отказано только по причине отсутствия в ней свободных мест за исключением случаев, предусмотренных </w:t>
      </w:r>
      <w:hyperlink r:id="rId10" w:history="1">
        <w:r w:rsidR="00B15018" w:rsidRPr="00557812">
          <w:rPr>
            <w:rStyle w:val="aa"/>
            <w:bCs/>
            <w:color w:val="auto"/>
            <w:sz w:val="26"/>
            <w:szCs w:val="26"/>
            <w:u w:val="none"/>
          </w:rPr>
          <w:t>частями 5</w:t>
        </w:r>
      </w:hyperlink>
      <w:r w:rsidR="00B15018" w:rsidRPr="00557812">
        <w:rPr>
          <w:bCs/>
          <w:sz w:val="26"/>
          <w:szCs w:val="26"/>
        </w:rPr>
        <w:t xml:space="preserve"> и </w:t>
      </w:r>
      <w:hyperlink r:id="rId11" w:history="1">
        <w:r w:rsidR="00B15018" w:rsidRPr="00557812">
          <w:rPr>
            <w:rStyle w:val="aa"/>
            <w:bCs/>
            <w:color w:val="auto"/>
            <w:sz w:val="26"/>
            <w:szCs w:val="26"/>
            <w:u w:val="none"/>
          </w:rPr>
          <w:t>6 статьи 67</w:t>
        </w:r>
      </w:hyperlink>
      <w:r w:rsidR="00B15018" w:rsidRPr="00557812">
        <w:rPr>
          <w:bCs/>
          <w:sz w:val="26"/>
          <w:szCs w:val="26"/>
        </w:rPr>
        <w:t xml:space="preserve"> и </w:t>
      </w:r>
      <w:hyperlink r:id="rId12" w:history="1">
        <w:r w:rsidR="00B15018" w:rsidRPr="00557812">
          <w:rPr>
            <w:rStyle w:val="aa"/>
            <w:bCs/>
            <w:color w:val="auto"/>
            <w:sz w:val="26"/>
            <w:szCs w:val="26"/>
            <w:u w:val="none"/>
          </w:rPr>
          <w:t>статьей 88</w:t>
        </w:r>
      </w:hyperlink>
      <w:r w:rsidR="00B15018" w:rsidRPr="00557812">
        <w:rPr>
          <w:bCs/>
          <w:sz w:val="26"/>
          <w:szCs w:val="26"/>
        </w:rPr>
        <w:t xml:space="preserve"> Федерального </w:t>
      </w:r>
      <w:r w:rsidR="00B15018" w:rsidRPr="00510F89">
        <w:rPr>
          <w:bCs/>
          <w:sz w:val="26"/>
          <w:szCs w:val="26"/>
        </w:rPr>
        <w:t>закона № 273-ФЗ</w:t>
      </w:r>
      <w:r w:rsidR="00B15018">
        <w:rPr>
          <w:bCs/>
          <w:sz w:val="26"/>
          <w:szCs w:val="26"/>
        </w:rPr>
        <w:t>.</w:t>
      </w:r>
      <w:r w:rsidR="00B15018" w:rsidRPr="00510F89">
        <w:rPr>
          <w:bCs/>
          <w:sz w:val="26"/>
          <w:szCs w:val="26"/>
        </w:rPr>
        <w:t xml:space="preserve"> </w:t>
      </w:r>
    </w:p>
    <w:p w14:paraId="7EC04361" w14:textId="77777777" w:rsidR="00B15018" w:rsidRPr="00326ECF" w:rsidRDefault="00B15018" w:rsidP="00B1501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326ECF">
        <w:rPr>
          <w:bCs/>
          <w:sz w:val="26"/>
          <w:szCs w:val="26"/>
        </w:rPr>
        <w:t>Свободными местами в Учреждении считаются места в классе наполняемостью менее расчетной, которая определяется исходя из расчета площади на одного обучающегося и расстановки мебели, в соответствии с Санитарно-эпидемиологическими требованиями к условиям и организации обучения в общеобразовательных учреждениях, утвержденных</w:t>
      </w:r>
      <w:r w:rsidRPr="00326ECF">
        <w:t xml:space="preserve"> </w:t>
      </w:r>
      <w:r w:rsidRPr="00326ECF">
        <w:rPr>
          <w:bCs/>
          <w:sz w:val="26"/>
          <w:szCs w:val="26"/>
        </w:rPr>
        <w:t>Постановлением Главного государственного санитарного врача РФ от 29.12.2010 № 189 (СанПиН 2.4.2.2821-10).</w:t>
      </w:r>
    </w:p>
    <w:p w14:paraId="30E5CDDC" w14:textId="77777777" w:rsidR="00E353B3" w:rsidRPr="002760E1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760E1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приеме в Учреждение </w:t>
      </w:r>
      <w:r w:rsidRPr="002B3FCF">
        <w:rPr>
          <w:bCs/>
          <w:sz w:val="26"/>
          <w:szCs w:val="26"/>
        </w:rPr>
        <w:t>по причине отсутствия в не</w:t>
      </w:r>
      <w:r>
        <w:rPr>
          <w:bCs/>
          <w:sz w:val="26"/>
          <w:szCs w:val="26"/>
        </w:rPr>
        <w:t>м</w:t>
      </w:r>
      <w:r w:rsidRPr="002B3FCF">
        <w:rPr>
          <w:bCs/>
          <w:sz w:val="26"/>
          <w:szCs w:val="26"/>
        </w:rPr>
        <w:t xml:space="preserve"> свободных мест </w:t>
      </w:r>
      <w:r w:rsidRPr="002760E1">
        <w:rPr>
          <w:sz w:val="26"/>
          <w:szCs w:val="26"/>
        </w:rPr>
        <w:t xml:space="preserve">оформляется </w:t>
      </w:r>
      <w:r>
        <w:rPr>
          <w:sz w:val="26"/>
          <w:szCs w:val="26"/>
        </w:rPr>
        <w:t xml:space="preserve">уполномоченным </w:t>
      </w:r>
      <w:r w:rsidR="00B8238A">
        <w:rPr>
          <w:sz w:val="26"/>
          <w:szCs w:val="26"/>
        </w:rPr>
        <w:t>должностным лицом</w:t>
      </w:r>
      <w:r w:rsidRPr="002760E1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>в форме уведомления</w:t>
      </w:r>
      <w:r w:rsidRPr="002760E1">
        <w:rPr>
          <w:sz w:val="26"/>
          <w:szCs w:val="26"/>
        </w:rPr>
        <w:t xml:space="preserve">, </w:t>
      </w:r>
      <w:r w:rsidR="00557812" w:rsidRPr="00B8238A">
        <w:rPr>
          <w:sz w:val="26"/>
          <w:szCs w:val="26"/>
        </w:rPr>
        <w:t>установленной приложением 5</w:t>
      </w:r>
      <w:r w:rsidRPr="00B8238A">
        <w:rPr>
          <w:sz w:val="26"/>
          <w:szCs w:val="26"/>
        </w:rPr>
        <w:t xml:space="preserve"> к настоящим Правилам, </w:t>
      </w:r>
      <w:r w:rsidRPr="002760E1">
        <w:rPr>
          <w:sz w:val="26"/>
          <w:szCs w:val="26"/>
        </w:rPr>
        <w:t xml:space="preserve">в двух экземплярах, один из которых подлежит </w:t>
      </w:r>
      <w:r>
        <w:rPr>
          <w:sz w:val="26"/>
          <w:szCs w:val="26"/>
        </w:rPr>
        <w:t xml:space="preserve">направлению заявителю </w:t>
      </w:r>
      <w:r w:rsidR="00557812">
        <w:rPr>
          <w:sz w:val="26"/>
          <w:szCs w:val="26"/>
        </w:rPr>
        <w:t xml:space="preserve">заказным </w:t>
      </w:r>
      <w:r>
        <w:rPr>
          <w:sz w:val="26"/>
          <w:szCs w:val="26"/>
        </w:rPr>
        <w:t xml:space="preserve">почтовым отправлением или </w:t>
      </w:r>
      <w:r w:rsidRPr="002760E1">
        <w:rPr>
          <w:sz w:val="26"/>
          <w:szCs w:val="26"/>
        </w:rPr>
        <w:t>вручению заявителю под личну</w:t>
      </w:r>
      <w:r w:rsidR="000E36FE">
        <w:rPr>
          <w:sz w:val="26"/>
          <w:szCs w:val="26"/>
        </w:rPr>
        <w:t>ю подпись на втором экземпляре уведомления</w:t>
      </w:r>
      <w:r w:rsidRPr="002760E1">
        <w:rPr>
          <w:sz w:val="26"/>
          <w:szCs w:val="26"/>
        </w:rPr>
        <w:t>, другой - приобщается к материалам дела.</w:t>
      </w:r>
    </w:p>
    <w:p w14:paraId="7B1740DE" w14:textId="77777777" w:rsidR="00E353B3" w:rsidRPr="00B8238A" w:rsidRDefault="009B292B" w:rsidP="00E353B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hyperlink r:id="rId13" w:history="1">
        <w:r w:rsidR="00E353B3" w:rsidRPr="002B3FCF">
          <w:rPr>
            <w:rStyle w:val="aa"/>
            <w:bCs/>
            <w:color w:val="auto"/>
            <w:sz w:val="26"/>
            <w:szCs w:val="26"/>
            <w:u w:val="none"/>
          </w:rPr>
          <w:t>Уведомление</w:t>
        </w:r>
      </w:hyperlink>
      <w:r w:rsidR="00E353B3" w:rsidRPr="002B3FCF">
        <w:rPr>
          <w:bCs/>
          <w:sz w:val="26"/>
          <w:szCs w:val="26"/>
        </w:rPr>
        <w:t xml:space="preserve"> об отказе в </w:t>
      </w:r>
      <w:r w:rsidR="00E353B3">
        <w:rPr>
          <w:bCs/>
          <w:sz w:val="26"/>
          <w:szCs w:val="26"/>
        </w:rPr>
        <w:t>приеме в Учреждение</w:t>
      </w:r>
      <w:r w:rsidR="00E353B3" w:rsidRPr="002B3FCF">
        <w:rPr>
          <w:bCs/>
          <w:sz w:val="26"/>
          <w:szCs w:val="26"/>
        </w:rPr>
        <w:t xml:space="preserve"> направляется</w:t>
      </w:r>
      <w:r w:rsidR="00E353B3">
        <w:rPr>
          <w:bCs/>
          <w:sz w:val="26"/>
          <w:szCs w:val="26"/>
        </w:rPr>
        <w:t xml:space="preserve"> (вручается) заявителю</w:t>
      </w:r>
      <w:r w:rsidR="00E353B3" w:rsidRPr="002B3FCF">
        <w:rPr>
          <w:bCs/>
          <w:sz w:val="26"/>
          <w:szCs w:val="26"/>
        </w:rPr>
        <w:t xml:space="preserve"> в течение 7 рабочих дней со дня поступления в </w:t>
      </w:r>
      <w:r w:rsidR="00E353B3">
        <w:rPr>
          <w:bCs/>
          <w:sz w:val="26"/>
          <w:szCs w:val="26"/>
        </w:rPr>
        <w:t>Учреждение</w:t>
      </w:r>
      <w:r w:rsidR="00E353B3" w:rsidRPr="002B3FCF">
        <w:rPr>
          <w:bCs/>
          <w:sz w:val="26"/>
          <w:szCs w:val="26"/>
        </w:rPr>
        <w:t xml:space="preserve"> от заявителя заявления</w:t>
      </w:r>
      <w:r w:rsidR="00E353B3">
        <w:rPr>
          <w:bCs/>
          <w:sz w:val="26"/>
          <w:szCs w:val="26"/>
        </w:rPr>
        <w:t xml:space="preserve"> о приеме в Учреждение</w:t>
      </w:r>
      <w:r w:rsidR="00E353B3" w:rsidRPr="002B3FCF">
        <w:rPr>
          <w:bCs/>
          <w:sz w:val="26"/>
          <w:szCs w:val="26"/>
        </w:rPr>
        <w:t xml:space="preserve"> и документов</w:t>
      </w:r>
      <w:r w:rsidR="00E353B3">
        <w:rPr>
          <w:bCs/>
          <w:sz w:val="26"/>
          <w:szCs w:val="26"/>
        </w:rPr>
        <w:t xml:space="preserve">, установленных </w:t>
      </w:r>
      <w:r w:rsidR="00E353B3" w:rsidRPr="00B8238A">
        <w:rPr>
          <w:bCs/>
          <w:sz w:val="26"/>
          <w:szCs w:val="26"/>
        </w:rPr>
        <w:t>пунктами 2.1, 3.1 настоящих Правил.</w:t>
      </w:r>
    </w:p>
    <w:p w14:paraId="46207D95" w14:textId="77777777" w:rsidR="00E353B3" w:rsidRPr="002760E1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2760E1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приеме Учреждение </w:t>
      </w:r>
      <w:r w:rsidRPr="002760E1">
        <w:rPr>
          <w:sz w:val="26"/>
          <w:szCs w:val="26"/>
        </w:rPr>
        <w:t>может быть обжалован заявителем в досудебном (внесудебном</w:t>
      </w:r>
      <w:r>
        <w:rPr>
          <w:sz w:val="26"/>
          <w:szCs w:val="26"/>
        </w:rPr>
        <w:t>) или судебном порядке в соответствии с законодательством.</w:t>
      </w:r>
    </w:p>
    <w:p w14:paraId="677E9D8F" w14:textId="77777777" w:rsidR="00510F89" w:rsidRPr="002159A6" w:rsidRDefault="00E353B3" w:rsidP="00510F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159A6">
        <w:rPr>
          <w:bCs/>
          <w:sz w:val="26"/>
          <w:szCs w:val="26"/>
        </w:rPr>
        <w:lastRenderedPageBreak/>
        <w:t>5</w:t>
      </w:r>
      <w:r w:rsidR="00510F89" w:rsidRPr="002159A6">
        <w:rPr>
          <w:bCs/>
          <w:sz w:val="26"/>
          <w:szCs w:val="26"/>
        </w:rPr>
        <w:t>. З</w:t>
      </w:r>
      <w:r w:rsidR="002159A6" w:rsidRPr="002159A6">
        <w:rPr>
          <w:bCs/>
          <w:sz w:val="26"/>
          <w:szCs w:val="26"/>
        </w:rPr>
        <w:t>аключительные положения</w:t>
      </w:r>
    </w:p>
    <w:p w14:paraId="7F6F6E62" w14:textId="77777777" w:rsidR="00510F89" w:rsidRPr="005C59A4" w:rsidRDefault="00510F89" w:rsidP="00510F89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70EA93F8" w14:textId="77777777" w:rsidR="00510F89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0F89" w:rsidRPr="005C59A4">
        <w:rPr>
          <w:sz w:val="26"/>
          <w:szCs w:val="26"/>
        </w:rPr>
        <w:t>.1. Директор Учреждения, сотрудники Учреждения несут персональную ответственность за соблюдение требований настоящих Правил и действующих нормативных правовых актов, устанавливающих порядок приема детей на обучение по образовательным программам начального общего, основного общего и среднего общего образования.</w:t>
      </w:r>
    </w:p>
    <w:p w14:paraId="723B805C" w14:textId="77777777" w:rsidR="005C59A4" w:rsidRDefault="00E353B3" w:rsidP="00E353B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10F89" w:rsidRPr="005C59A4">
        <w:rPr>
          <w:rFonts w:ascii="Times New Roman" w:hAnsi="Times New Roman" w:cs="Times New Roman"/>
          <w:sz w:val="26"/>
          <w:szCs w:val="26"/>
        </w:rPr>
        <w:t xml:space="preserve">.2. </w:t>
      </w:r>
      <w:r w:rsidR="005C59A4" w:rsidRPr="005C59A4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оформления приема ребенка в Учреждение, в досудебном (внесудебном) порядке в соответствии с действующим законодательством, Регламентом.</w:t>
      </w:r>
    </w:p>
    <w:p w14:paraId="6FB83F95" w14:textId="77777777" w:rsidR="00510F89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59A4" w:rsidRPr="005C59A4">
        <w:rPr>
          <w:sz w:val="26"/>
          <w:szCs w:val="26"/>
        </w:rPr>
        <w:t xml:space="preserve">.3. </w:t>
      </w:r>
      <w:r w:rsidR="00510F89" w:rsidRPr="005C59A4">
        <w:rPr>
          <w:sz w:val="26"/>
          <w:szCs w:val="26"/>
        </w:rPr>
        <w:t>Вопросы, касающиеся порядка приема детей в Учреждение,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14:paraId="0A6C2234" w14:textId="77777777" w:rsidR="00510F89" w:rsidRPr="005C59A4" w:rsidRDefault="00E353B3" w:rsidP="00E353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59A4" w:rsidRPr="005C59A4">
        <w:rPr>
          <w:sz w:val="26"/>
          <w:szCs w:val="26"/>
        </w:rPr>
        <w:t xml:space="preserve">.4. </w:t>
      </w:r>
      <w:r w:rsidR="00510F89" w:rsidRPr="005C59A4">
        <w:rPr>
          <w:sz w:val="26"/>
          <w:szCs w:val="26"/>
        </w:rPr>
        <w:t>В случае принятия нормативных правовых актов по вопросам приема детей на обучение по образовательным программам начального общего, основного общего и среднего общего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7168EE18" w14:textId="77777777" w:rsidR="00510F89" w:rsidRPr="002A384F" w:rsidRDefault="00510F89" w:rsidP="00510F8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6182FA50" w14:textId="77777777" w:rsidR="00BD5953" w:rsidRDefault="00BD5953" w:rsidP="00292A6B">
      <w:pPr>
        <w:autoSpaceDE w:val="0"/>
        <w:autoSpaceDN w:val="0"/>
        <w:adjustRightInd w:val="0"/>
        <w:jc w:val="both"/>
        <w:rPr>
          <w:sz w:val="28"/>
        </w:rPr>
      </w:pPr>
    </w:p>
    <w:p w14:paraId="78C9C8F8" w14:textId="77777777" w:rsidR="00E353B3" w:rsidRDefault="00EF1026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53B3" w14:paraId="4C12D6B6" w14:textId="77777777" w:rsidTr="00E353B3">
        <w:tc>
          <w:tcPr>
            <w:tcW w:w="4814" w:type="dxa"/>
          </w:tcPr>
          <w:p w14:paraId="702FC03C" w14:textId="77777777" w:rsidR="00E353B3" w:rsidRDefault="00E353B3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72EEBE99" w14:textId="5CA6E03E" w:rsidR="00E353B3" w:rsidRPr="002159A6" w:rsidRDefault="00E353B3" w:rsidP="002159A6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 xml:space="preserve">Приложение 1 к Правилам приема учащихся в </w:t>
            </w:r>
            <w:r w:rsidR="00EA7C39" w:rsidRPr="00B8390B">
              <w:rPr>
                <w:rFonts w:cs="Arial"/>
                <w:sz w:val="26"/>
                <w:szCs w:val="26"/>
              </w:rPr>
              <w:t>МАОУ лицей № 34 города Тюмени</w:t>
            </w:r>
            <w:r w:rsidRPr="002159A6">
              <w:rPr>
                <w:color w:val="0070C0"/>
                <w:sz w:val="26"/>
                <w:szCs w:val="26"/>
              </w:rPr>
              <w:t xml:space="preserve"> </w:t>
            </w: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09C3E9F3" w14:textId="77777777" w:rsidR="00E353B3" w:rsidRDefault="00E353B3">
      <w:pPr>
        <w:rPr>
          <w:sz w:val="28"/>
        </w:rPr>
      </w:pPr>
    </w:p>
    <w:p w14:paraId="3BF2BCFC" w14:textId="77777777" w:rsidR="00D82A15" w:rsidRDefault="00D82A15" w:rsidP="00D82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</w:t>
      </w:r>
    </w:p>
    <w:p w14:paraId="6A48E1BE" w14:textId="77777777" w:rsidR="00C03E93" w:rsidRDefault="00C03E93" w:rsidP="00D82A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D30B1C2" w14:textId="40A2129C" w:rsidR="005377C6" w:rsidRPr="00EA7C39" w:rsidRDefault="005377C6" w:rsidP="00EA7C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3E93" w:rsidRPr="00EA7C3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7C39" w:rsidRPr="00EA7C39">
        <w:rPr>
          <w:rFonts w:ascii="Times New Roman" w:hAnsi="Times New Roman" w:cs="Times New Roman"/>
          <w:sz w:val="26"/>
          <w:szCs w:val="26"/>
        </w:rPr>
        <w:t xml:space="preserve">МАОУ лицей № 34 города </w:t>
      </w:r>
    </w:p>
    <w:p w14:paraId="24B0D36C" w14:textId="340CEE78" w:rsidR="00EA7C39" w:rsidRPr="00EA7C39" w:rsidRDefault="00EA7C39" w:rsidP="00EA7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C3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A7C39">
        <w:rPr>
          <w:rFonts w:ascii="Times New Roman" w:hAnsi="Times New Roman" w:cs="Times New Roman"/>
          <w:sz w:val="26"/>
          <w:szCs w:val="26"/>
        </w:rPr>
        <w:t xml:space="preserve"> Т.Ю. Нестеровой</w:t>
      </w:r>
    </w:p>
    <w:p w14:paraId="10202DDB" w14:textId="77777777" w:rsidR="005377C6" w:rsidRPr="00EA7C39" w:rsidRDefault="005377C6" w:rsidP="005377C6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EA7C39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EA7C39">
        <w:rPr>
          <w:rFonts w:ascii="Times New Roman" w:hAnsi="Times New Roman" w:cs="Times New Roman"/>
          <w:sz w:val="24"/>
          <w:szCs w:val="24"/>
        </w:rPr>
        <w:t xml:space="preserve"> (законного представителя):</w:t>
      </w:r>
    </w:p>
    <w:p w14:paraId="3D8BDDE3" w14:textId="77777777" w:rsidR="005377C6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9CC1133" w14:textId="77777777" w:rsidR="005377C6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CB328" w14:textId="77777777" w:rsidR="005377C6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31F95F" w14:textId="77777777" w:rsidR="005377C6" w:rsidRPr="00D87893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638844F" w14:textId="77777777" w:rsidR="005377C6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1389986" w14:textId="77777777" w:rsidR="005377C6" w:rsidRPr="00D87893" w:rsidRDefault="005377C6" w:rsidP="00537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36686D0" w14:textId="77777777" w:rsidR="005377C6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F4ED14C" w14:textId="77777777" w:rsidR="005377C6" w:rsidRPr="00D87893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87893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3DC0347D" w14:textId="77777777" w:rsidR="005377C6" w:rsidRDefault="005377C6" w:rsidP="005377C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1AA7E33" w14:textId="77777777" w:rsidR="00C03E93" w:rsidRDefault="00C03E93" w:rsidP="00C0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B81563" w14:textId="77777777" w:rsidR="00C03E93" w:rsidRPr="001B7B7C" w:rsidRDefault="00C03E93" w:rsidP="00C03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B7C">
        <w:rPr>
          <w:rFonts w:ascii="Times New Roman" w:hAnsi="Times New Roman" w:cs="Times New Roman"/>
          <w:sz w:val="24"/>
          <w:szCs w:val="24"/>
        </w:rPr>
        <w:t>ЗАЯВЛЕНИЕ</w:t>
      </w:r>
    </w:p>
    <w:p w14:paraId="35194CE9" w14:textId="77777777" w:rsidR="00C03E93" w:rsidRDefault="00C03E93" w:rsidP="00C03E93">
      <w:pPr>
        <w:spacing w:line="216" w:lineRule="auto"/>
        <w:jc w:val="center"/>
      </w:pPr>
      <w:proofErr w:type="gramStart"/>
      <w:r w:rsidRPr="001B7B7C">
        <w:t>о</w:t>
      </w:r>
      <w:proofErr w:type="gramEnd"/>
      <w:r w:rsidRPr="001B7B7C">
        <w:t xml:space="preserve"> приеме в образовательное учреждение</w:t>
      </w:r>
    </w:p>
    <w:p w14:paraId="26A8473C" w14:textId="77777777" w:rsidR="005377C6" w:rsidRDefault="005377C6" w:rsidP="00C03E93">
      <w:pPr>
        <w:spacing w:line="216" w:lineRule="auto"/>
        <w:jc w:val="center"/>
      </w:pPr>
    </w:p>
    <w:p w14:paraId="20C1924E" w14:textId="0D88337D" w:rsidR="005377C6" w:rsidRPr="00EA7C39" w:rsidRDefault="005377C6" w:rsidP="005377C6">
      <w:pPr>
        <w:spacing w:line="216" w:lineRule="auto"/>
        <w:ind w:firstLine="708"/>
        <w:jc w:val="both"/>
      </w:pPr>
      <w:r w:rsidRPr="005377C6">
        <w:t xml:space="preserve">Прошу </w:t>
      </w:r>
      <w:r w:rsidRPr="00EA7C39">
        <w:t>принять в муниципальное автономное общеобразовательное учреждение</w:t>
      </w:r>
      <w:r w:rsidR="00EA7C39" w:rsidRPr="00EA7C39">
        <w:t xml:space="preserve"> лицей № </w:t>
      </w:r>
      <w:proofErr w:type="gramStart"/>
      <w:r w:rsidR="00EA7C39" w:rsidRPr="00EA7C39">
        <w:t xml:space="preserve">34 </w:t>
      </w:r>
      <w:r w:rsidRPr="00EA7C39">
        <w:t xml:space="preserve"> города</w:t>
      </w:r>
      <w:proofErr w:type="gramEnd"/>
      <w:r w:rsidRPr="00EA7C39">
        <w:t xml:space="preserve"> Тюмени моего(ю) сына, дочь, подопечного(</w:t>
      </w:r>
      <w:proofErr w:type="spellStart"/>
      <w:r w:rsidRPr="00EA7C39">
        <w:t>ую</w:t>
      </w:r>
      <w:proofErr w:type="spellEnd"/>
      <w:r w:rsidRPr="00EA7C39">
        <w:t xml:space="preserve">) </w:t>
      </w:r>
      <w:r w:rsidRPr="00EA7C39">
        <w:rPr>
          <w:i/>
          <w:sz w:val="20"/>
          <w:szCs w:val="20"/>
        </w:rPr>
        <w:t>(нужное подчеркнуть)</w:t>
      </w:r>
      <w:r w:rsidRPr="00EA7C39"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A7C39" w:rsidRPr="00EA7C39" w14:paraId="219669B1" w14:textId="77777777" w:rsidTr="00DE2D90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3D167515" w14:textId="77777777" w:rsidR="005377C6" w:rsidRPr="00EA7C39" w:rsidRDefault="005377C6" w:rsidP="00F7762E">
            <w:pPr>
              <w:spacing w:line="216" w:lineRule="auto"/>
              <w:jc w:val="center"/>
            </w:pPr>
          </w:p>
        </w:tc>
      </w:tr>
      <w:tr w:rsidR="005377C6" w:rsidRPr="001B7B7C" w14:paraId="0FC24456" w14:textId="77777777" w:rsidTr="00DE2D90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22617495" w14:textId="77777777" w:rsidR="005377C6" w:rsidRPr="001B7B7C" w:rsidRDefault="005377C6" w:rsidP="00F7762E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</w:t>
            </w: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>, имя, отчество (при наличии) ребенка)</w:t>
            </w:r>
          </w:p>
        </w:tc>
      </w:tr>
    </w:tbl>
    <w:p w14:paraId="2AC4404E" w14:textId="77777777" w:rsidR="005377C6" w:rsidRPr="001B7B7C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p w14:paraId="45E3B87E" w14:textId="77777777" w:rsidR="005377C6" w:rsidRPr="001B7B7C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068"/>
        <w:gridCol w:w="911"/>
        <w:gridCol w:w="1707"/>
        <w:gridCol w:w="1017"/>
        <w:gridCol w:w="1712"/>
        <w:gridCol w:w="1187"/>
        <w:gridCol w:w="1179"/>
      </w:tblGrid>
      <w:tr w:rsidR="005377C6" w:rsidRPr="00DE1F48" w14:paraId="5BE6EA4F" w14:textId="77777777" w:rsidTr="005377C6">
        <w:trPr>
          <w:trHeight w:val="150"/>
        </w:trPr>
        <w:tc>
          <w:tcPr>
            <w:tcW w:w="2068" w:type="dxa"/>
          </w:tcPr>
          <w:p w14:paraId="4C29908A" w14:textId="77777777" w:rsidR="005377C6" w:rsidRPr="00DE1F48" w:rsidRDefault="005377C6" w:rsidP="00F7762E">
            <w:pPr>
              <w:spacing w:line="216" w:lineRule="auto"/>
            </w:pPr>
            <w:r w:rsidRPr="00DE1F48">
              <w:t>Место рождения:</w:t>
            </w:r>
          </w:p>
        </w:tc>
        <w:tc>
          <w:tcPr>
            <w:tcW w:w="911" w:type="dxa"/>
          </w:tcPr>
          <w:p w14:paraId="719AE502" w14:textId="77777777" w:rsidR="005377C6" w:rsidRPr="00DE1F48" w:rsidRDefault="005377C6" w:rsidP="00F7762E">
            <w:pPr>
              <w:spacing w:line="216" w:lineRule="auto"/>
              <w:jc w:val="center"/>
            </w:pPr>
            <w:proofErr w:type="gramStart"/>
            <w:r w:rsidRPr="00DE1F48">
              <w:t>страна</w:t>
            </w:r>
            <w:proofErr w:type="gram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E5066A0" w14:textId="77777777" w:rsidR="005377C6" w:rsidRPr="00DE1F48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</w:tcPr>
          <w:p w14:paraId="4D7DED5A" w14:textId="77777777" w:rsidR="005377C6" w:rsidRPr="00DE1F48" w:rsidRDefault="005377C6" w:rsidP="00F7762E">
            <w:pPr>
              <w:spacing w:line="216" w:lineRule="auto"/>
              <w:jc w:val="center"/>
            </w:pPr>
            <w:proofErr w:type="gramStart"/>
            <w:r w:rsidRPr="00DE1F48">
              <w:t>субъект</w:t>
            </w:r>
            <w:proofErr w:type="gram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3077EBE" w14:textId="77777777" w:rsidR="005377C6" w:rsidRPr="00DE1F48" w:rsidRDefault="005377C6" w:rsidP="00F7762E">
            <w:pPr>
              <w:spacing w:line="216" w:lineRule="auto"/>
              <w:jc w:val="center"/>
            </w:pPr>
          </w:p>
        </w:tc>
        <w:tc>
          <w:tcPr>
            <w:tcW w:w="1187" w:type="dxa"/>
          </w:tcPr>
          <w:p w14:paraId="01963231" w14:textId="77777777" w:rsidR="005377C6" w:rsidRPr="00DE1F48" w:rsidRDefault="005377C6" w:rsidP="00F7762E">
            <w:pPr>
              <w:spacing w:line="216" w:lineRule="auto"/>
              <w:jc w:val="center"/>
            </w:pPr>
            <w:proofErr w:type="gramStart"/>
            <w:r w:rsidRPr="00DE1F48">
              <w:t>район</w:t>
            </w:r>
            <w:proofErr w:type="gramEnd"/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A103C51" w14:textId="77777777" w:rsidR="005377C6" w:rsidRPr="00DE1F48" w:rsidRDefault="005377C6" w:rsidP="00F7762E">
            <w:pPr>
              <w:spacing w:line="216" w:lineRule="auto"/>
              <w:jc w:val="center"/>
            </w:pPr>
          </w:p>
        </w:tc>
      </w:tr>
    </w:tbl>
    <w:p w14:paraId="44B7B9E2" w14:textId="77777777" w:rsidR="005377C6" w:rsidRPr="00DE1F48" w:rsidRDefault="005377C6" w:rsidP="005377C6">
      <w:pPr>
        <w:spacing w:line="216" w:lineRule="auto"/>
        <w:jc w:val="center"/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1217"/>
        <w:gridCol w:w="3887"/>
        <w:gridCol w:w="1776"/>
        <w:gridCol w:w="2051"/>
      </w:tblGrid>
      <w:tr w:rsidR="005377C6" w:rsidRPr="00DE1F48" w14:paraId="7D7B3397" w14:textId="77777777" w:rsidTr="00DE2D90">
        <w:trPr>
          <w:trHeight w:val="150"/>
        </w:trPr>
        <w:tc>
          <w:tcPr>
            <w:tcW w:w="1217" w:type="dxa"/>
          </w:tcPr>
          <w:p w14:paraId="5762DD21" w14:textId="77777777" w:rsidR="005377C6" w:rsidRPr="00DE1F48" w:rsidRDefault="005377C6" w:rsidP="00F7762E">
            <w:pPr>
              <w:spacing w:line="216" w:lineRule="auto"/>
              <w:jc w:val="center"/>
            </w:pPr>
            <w:proofErr w:type="spellStart"/>
            <w:r w:rsidRPr="00DE1F48">
              <w:t>нас.пункт</w:t>
            </w:r>
            <w:proofErr w:type="spellEnd"/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06CA2684" w14:textId="77777777" w:rsidR="005377C6" w:rsidRPr="00DE1F48" w:rsidRDefault="005377C6" w:rsidP="00F7762E">
            <w:pPr>
              <w:spacing w:line="216" w:lineRule="auto"/>
              <w:jc w:val="center"/>
            </w:pPr>
          </w:p>
        </w:tc>
        <w:tc>
          <w:tcPr>
            <w:tcW w:w="1776" w:type="dxa"/>
          </w:tcPr>
          <w:p w14:paraId="14343C2B" w14:textId="77777777" w:rsidR="005377C6" w:rsidRPr="00DE1F48" w:rsidRDefault="005377C6" w:rsidP="00F7762E">
            <w:pPr>
              <w:spacing w:line="216" w:lineRule="auto"/>
              <w:jc w:val="center"/>
            </w:pPr>
            <w:proofErr w:type="gramStart"/>
            <w:r>
              <w:t>д</w:t>
            </w:r>
            <w:r w:rsidRPr="00DE1F48">
              <w:t>ата</w:t>
            </w:r>
            <w:proofErr w:type="gramEnd"/>
            <w:r w:rsidRPr="00DE1F48">
              <w:t xml:space="preserve"> рождения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32F50986" w14:textId="77777777" w:rsidR="005377C6" w:rsidRPr="00DE1F48" w:rsidRDefault="005377C6" w:rsidP="00F7762E">
            <w:pPr>
              <w:spacing w:line="216" w:lineRule="auto"/>
              <w:jc w:val="center"/>
            </w:pPr>
          </w:p>
        </w:tc>
      </w:tr>
    </w:tbl>
    <w:p w14:paraId="7A7726DB" w14:textId="77777777" w:rsidR="005377C6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p w14:paraId="481A9B44" w14:textId="77777777" w:rsidR="005377C6" w:rsidRDefault="005377C6" w:rsidP="005377C6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695" w:type="dxa"/>
        <w:tblInd w:w="-142" w:type="dxa"/>
        <w:tblLook w:val="04A0" w:firstRow="1" w:lastRow="0" w:firstColumn="1" w:lastColumn="0" w:noHBand="0" w:noVBand="1"/>
      </w:tblPr>
      <w:tblGrid>
        <w:gridCol w:w="709"/>
        <w:gridCol w:w="277"/>
        <w:gridCol w:w="421"/>
        <w:gridCol w:w="849"/>
        <w:gridCol w:w="438"/>
        <w:gridCol w:w="567"/>
        <w:gridCol w:w="92"/>
        <w:gridCol w:w="49"/>
        <w:gridCol w:w="567"/>
        <w:gridCol w:w="564"/>
        <w:gridCol w:w="138"/>
        <w:gridCol w:w="774"/>
        <w:gridCol w:w="208"/>
        <w:gridCol w:w="969"/>
        <w:gridCol w:w="566"/>
        <w:gridCol w:w="283"/>
        <w:gridCol w:w="709"/>
        <w:gridCol w:w="25"/>
        <w:gridCol w:w="1490"/>
      </w:tblGrid>
      <w:tr w:rsidR="005377C6" w14:paraId="7AAA971C" w14:textId="77777777" w:rsidTr="00DE2D90">
        <w:trPr>
          <w:trHeight w:val="120"/>
        </w:trPr>
        <w:tc>
          <w:tcPr>
            <w:tcW w:w="2256" w:type="dxa"/>
            <w:gridSpan w:val="4"/>
            <w:vMerge w:val="restart"/>
          </w:tcPr>
          <w:p w14:paraId="3FC35559" w14:textId="77777777" w:rsidR="005377C6" w:rsidRDefault="005377C6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1097" w:type="dxa"/>
            <w:gridSpan w:val="3"/>
            <w:vMerge w:val="restart"/>
          </w:tcPr>
          <w:p w14:paraId="43AE0269" w14:textId="77777777" w:rsidR="005377C6" w:rsidRDefault="005377C6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14:paraId="059F5023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 w:val="restart"/>
          </w:tcPr>
          <w:p w14:paraId="4BD207F6" w14:textId="77777777" w:rsidR="005377C6" w:rsidRDefault="005377C6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53883983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2C134BEE" w14:textId="77777777" w:rsidR="005377C6" w:rsidRDefault="005377C6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7B54AE2B" w14:textId="77777777" w:rsidR="005377C6" w:rsidRDefault="005377C6" w:rsidP="00F7762E">
            <w:pPr>
              <w:spacing w:line="216" w:lineRule="auto"/>
              <w:jc w:val="center"/>
            </w:pPr>
          </w:p>
        </w:tc>
      </w:tr>
      <w:tr w:rsidR="005377C6" w14:paraId="00E22E59" w14:textId="77777777" w:rsidTr="00DE2D90">
        <w:trPr>
          <w:trHeight w:val="135"/>
        </w:trPr>
        <w:tc>
          <w:tcPr>
            <w:tcW w:w="2256" w:type="dxa"/>
            <w:gridSpan w:val="4"/>
            <w:vMerge/>
          </w:tcPr>
          <w:p w14:paraId="7D741829" w14:textId="77777777" w:rsidR="005377C6" w:rsidRDefault="005377C6" w:rsidP="00F7762E">
            <w:pPr>
              <w:spacing w:line="216" w:lineRule="auto"/>
            </w:pPr>
          </w:p>
        </w:tc>
        <w:tc>
          <w:tcPr>
            <w:tcW w:w="1097" w:type="dxa"/>
            <w:gridSpan w:val="3"/>
            <w:vMerge/>
          </w:tcPr>
          <w:p w14:paraId="69CFDAFF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</w:tcPr>
          <w:p w14:paraId="66115D73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/>
          </w:tcPr>
          <w:p w14:paraId="433AE56F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14:paraId="4580B94D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7651A0FA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34998724" w14:textId="77777777" w:rsidR="005377C6" w:rsidRDefault="005377C6" w:rsidP="00F7762E">
            <w:pPr>
              <w:spacing w:line="216" w:lineRule="auto"/>
              <w:jc w:val="center"/>
            </w:pPr>
          </w:p>
        </w:tc>
      </w:tr>
      <w:tr w:rsidR="005377C6" w14:paraId="163311A8" w14:textId="77777777" w:rsidTr="00DE2D90">
        <w:trPr>
          <w:trHeight w:val="105"/>
        </w:trPr>
        <w:tc>
          <w:tcPr>
            <w:tcW w:w="986" w:type="dxa"/>
            <w:gridSpan w:val="2"/>
            <w:vMerge w:val="restart"/>
          </w:tcPr>
          <w:p w14:paraId="0018BDA4" w14:textId="77777777" w:rsidR="005377C6" w:rsidRDefault="005377C6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14:paraId="502FDD9F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 w:val="restart"/>
          </w:tcPr>
          <w:p w14:paraId="57560612" w14:textId="77777777" w:rsidR="005377C6" w:rsidRDefault="005377C6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14:paraId="1A33C40C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 w:val="restart"/>
          </w:tcPr>
          <w:p w14:paraId="4EF4BC3A" w14:textId="77777777" w:rsidR="005377C6" w:rsidRDefault="005377C6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14:paraId="1DE5DBEF" w14:textId="77777777" w:rsidR="005377C6" w:rsidRDefault="005377C6" w:rsidP="00F7762E">
            <w:pPr>
              <w:spacing w:line="216" w:lineRule="auto"/>
              <w:jc w:val="center"/>
            </w:pPr>
          </w:p>
        </w:tc>
      </w:tr>
      <w:tr w:rsidR="005377C6" w14:paraId="773CC06A" w14:textId="77777777" w:rsidTr="00DE2D90">
        <w:trPr>
          <w:trHeight w:val="150"/>
        </w:trPr>
        <w:tc>
          <w:tcPr>
            <w:tcW w:w="986" w:type="dxa"/>
            <w:gridSpan w:val="2"/>
            <w:vMerge/>
          </w:tcPr>
          <w:p w14:paraId="4039057D" w14:textId="77777777" w:rsidR="005377C6" w:rsidRDefault="005377C6" w:rsidP="00F7762E">
            <w:pPr>
              <w:spacing w:line="216" w:lineRule="auto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14:paraId="669473BC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/>
          </w:tcPr>
          <w:p w14:paraId="6828DFA4" w14:textId="77777777" w:rsidR="005377C6" w:rsidRDefault="005377C6" w:rsidP="00F7762E">
            <w:pPr>
              <w:spacing w:line="216" w:lineRule="auto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14:paraId="03188972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/>
          </w:tcPr>
          <w:p w14:paraId="5F5D9F59" w14:textId="77777777" w:rsidR="005377C6" w:rsidRDefault="005377C6" w:rsidP="00F7762E">
            <w:pPr>
              <w:spacing w:line="216" w:lineRule="auto"/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14:paraId="25B6F75F" w14:textId="77777777" w:rsidR="005377C6" w:rsidRDefault="005377C6" w:rsidP="00F7762E">
            <w:pPr>
              <w:spacing w:line="216" w:lineRule="auto"/>
              <w:jc w:val="center"/>
            </w:pPr>
          </w:p>
        </w:tc>
      </w:tr>
      <w:tr w:rsidR="005377C6" w14:paraId="2AEC7D3E" w14:textId="77777777" w:rsidTr="00DE2D90">
        <w:trPr>
          <w:gridAfter w:val="2"/>
          <w:wAfter w:w="1515" w:type="dxa"/>
          <w:trHeight w:val="105"/>
        </w:trPr>
        <w:tc>
          <w:tcPr>
            <w:tcW w:w="709" w:type="dxa"/>
            <w:vMerge w:val="restart"/>
          </w:tcPr>
          <w:p w14:paraId="70AE9898" w14:textId="77777777" w:rsidR="005377C6" w:rsidRDefault="005377C6" w:rsidP="00F7762E">
            <w:pPr>
              <w:spacing w:line="216" w:lineRule="auto"/>
            </w:pPr>
            <w:proofErr w:type="gramStart"/>
            <w:r>
              <w:t>дом</w:t>
            </w:r>
            <w:proofErr w:type="gramEnd"/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14:paraId="7520E33F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14:paraId="09BAD49C" w14:textId="77777777" w:rsidR="005377C6" w:rsidRDefault="005377C6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5F7B2DBA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1396163C" w14:textId="77777777" w:rsidR="005377C6" w:rsidRDefault="005377C6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7FDFB138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 w:val="restart"/>
          </w:tcPr>
          <w:p w14:paraId="439E9EBD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14:paraId="373C99FE" w14:textId="77777777" w:rsidR="005377C6" w:rsidRDefault="005377C6" w:rsidP="00F7762E">
            <w:pPr>
              <w:spacing w:line="216" w:lineRule="auto"/>
              <w:jc w:val="center"/>
            </w:pPr>
          </w:p>
        </w:tc>
      </w:tr>
      <w:tr w:rsidR="005377C6" w14:paraId="4F99A5F3" w14:textId="77777777" w:rsidTr="00DE2D90">
        <w:trPr>
          <w:gridAfter w:val="2"/>
          <w:wAfter w:w="1515" w:type="dxa"/>
          <w:trHeight w:val="150"/>
        </w:trPr>
        <w:tc>
          <w:tcPr>
            <w:tcW w:w="709" w:type="dxa"/>
            <w:vMerge/>
          </w:tcPr>
          <w:p w14:paraId="4D8D7071" w14:textId="77777777" w:rsidR="005377C6" w:rsidRDefault="005377C6" w:rsidP="00F7762E">
            <w:pPr>
              <w:spacing w:line="216" w:lineRule="auto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14:paraId="461F6C60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/>
          </w:tcPr>
          <w:p w14:paraId="3E8D8A19" w14:textId="77777777" w:rsidR="005377C6" w:rsidRDefault="005377C6" w:rsidP="00F7762E">
            <w:pPr>
              <w:spacing w:line="216" w:lineRule="auto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56F7B826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78606630" w14:textId="77777777" w:rsidR="005377C6" w:rsidRDefault="005377C6" w:rsidP="00F7762E">
            <w:pPr>
              <w:spacing w:line="216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14:paraId="253D3E38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/>
          </w:tcPr>
          <w:p w14:paraId="3988AAB5" w14:textId="77777777" w:rsidR="005377C6" w:rsidRDefault="005377C6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14:paraId="4B09BCB7" w14:textId="77777777" w:rsidR="005377C6" w:rsidRDefault="005377C6" w:rsidP="00F7762E">
            <w:pPr>
              <w:spacing w:line="216" w:lineRule="auto"/>
              <w:jc w:val="center"/>
            </w:pPr>
          </w:p>
        </w:tc>
      </w:tr>
    </w:tbl>
    <w:p w14:paraId="54804394" w14:textId="77777777" w:rsidR="00DE2D90" w:rsidRDefault="00C81E2C" w:rsidP="00DE2D90">
      <w:pPr>
        <w:autoSpaceDE w:val="0"/>
        <w:autoSpaceDN w:val="0"/>
        <w:adjustRightInd w:val="0"/>
        <w:jc w:val="both"/>
      </w:pPr>
      <w:r>
        <w:t>Класс ____________</w:t>
      </w:r>
    </w:p>
    <w:p w14:paraId="57AD589C" w14:textId="77777777" w:rsidR="00C81E2C" w:rsidRDefault="00C81E2C" w:rsidP="00DE2D90">
      <w:pPr>
        <w:autoSpaceDE w:val="0"/>
        <w:autoSpaceDN w:val="0"/>
        <w:adjustRightInd w:val="0"/>
        <w:jc w:val="both"/>
      </w:pPr>
    </w:p>
    <w:tbl>
      <w:tblPr>
        <w:tblStyle w:val="a7"/>
        <w:tblW w:w="66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1"/>
        <w:gridCol w:w="959"/>
        <w:gridCol w:w="324"/>
        <w:gridCol w:w="1704"/>
        <w:gridCol w:w="282"/>
        <w:gridCol w:w="1004"/>
      </w:tblGrid>
      <w:tr w:rsidR="00DE2D90" w:rsidRPr="00D05143" w14:paraId="65C13C14" w14:textId="77777777" w:rsidTr="00DE2D90">
        <w:tc>
          <w:tcPr>
            <w:tcW w:w="2100" w:type="dxa"/>
            <w:tcBorders>
              <w:right w:val="single" w:sz="4" w:space="0" w:color="auto"/>
            </w:tcBorders>
          </w:tcPr>
          <w:p w14:paraId="302D3C54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  <w:r w:rsidRPr="00E353B3">
              <w:t xml:space="preserve">Форма обучения: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C52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4611C68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очная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AB9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62BB75FC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очно</w:t>
            </w:r>
            <w:proofErr w:type="gramEnd"/>
            <w:r w:rsidRPr="00850565">
              <w:t>-заочная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906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36F4BB46" w14:textId="77777777" w:rsidR="00DE2D90" w:rsidRPr="00850565" w:rsidRDefault="00DE2D90" w:rsidP="00DE2D9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заочная</w:t>
            </w:r>
            <w:proofErr w:type="gramEnd"/>
          </w:p>
        </w:tc>
      </w:tr>
    </w:tbl>
    <w:p w14:paraId="412AA854" w14:textId="77777777" w:rsidR="00DE2D90" w:rsidRDefault="00DE2D90" w:rsidP="00DE2D90">
      <w:pPr>
        <w:autoSpaceDE w:val="0"/>
        <w:autoSpaceDN w:val="0"/>
        <w:adjustRightInd w:val="0"/>
        <w:jc w:val="both"/>
      </w:pPr>
    </w:p>
    <w:p w14:paraId="1C8868EC" w14:textId="77777777" w:rsidR="00D05143" w:rsidRDefault="00D05143" w:rsidP="00D05143">
      <w:pPr>
        <w:autoSpaceDE w:val="0"/>
        <w:autoSpaceDN w:val="0"/>
        <w:adjustRightInd w:val="0"/>
        <w:jc w:val="both"/>
      </w:pPr>
      <w:r w:rsidRPr="00E353B3">
        <w:t>Сведения о родителях</w:t>
      </w:r>
      <w:r w:rsidRPr="00D05143">
        <w:t xml:space="preserve"> (законных представителях)</w:t>
      </w:r>
      <w:r>
        <w:t xml:space="preserve"> </w:t>
      </w:r>
      <w:r w:rsidRPr="00D05143">
        <w:rPr>
          <w:sz w:val="20"/>
          <w:szCs w:val="20"/>
        </w:rPr>
        <w:t>(мать, отец, опекун, попечитель (указать)</w:t>
      </w:r>
      <w:r>
        <w:rPr>
          <w:sz w:val="20"/>
          <w:szCs w:val="20"/>
        </w:rPr>
        <w:t>)</w:t>
      </w:r>
      <w:r w:rsidRPr="00E353B3">
        <w:t>:</w:t>
      </w:r>
    </w:p>
    <w:p w14:paraId="382DE75F" w14:textId="77777777" w:rsidR="00D05143" w:rsidRDefault="00D05143" w:rsidP="00D05143">
      <w:pPr>
        <w:autoSpaceDE w:val="0"/>
        <w:autoSpaceDN w:val="0"/>
        <w:adjustRightInd w:val="0"/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D05143" w:rsidRPr="001B7B7C" w14:paraId="3F9DDFFA" w14:textId="77777777" w:rsidTr="00D05143">
        <w:trPr>
          <w:trHeight w:val="165"/>
        </w:trPr>
        <w:tc>
          <w:tcPr>
            <w:tcW w:w="459" w:type="dxa"/>
            <w:vMerge w:val="restart"/>
          </w:tcPr>
          <w:p w14:paraId="541205D8" w14:textId="77777777" w:rsidR="00D05143" w:rsidRPr="001B7B7C" w:rsidRDefault="00D05143" w:rsidP="00F7762E">
            <w:pPr>
              <w:spacing w:line="216" w:lineRule="auto"/>
            </w:pPr>
            <w:r>
              <w:t>1)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14:paraId="5277239B" w14:textId="77777777" w:rsidR="00D05143" w:rsidRPr="001B7B7C" w:rsidRDefault="00D05143" w:rsidP="00F7762E">
            <w:pPr>
              <w:spacing w:line="216" w:lineRule="auto"/>
              <w:jc w:val="center"/>
            </w:pPr>
          </w:p>
        </w:tc>
      </w:tr>
      <w:tr w:rsidR="00D05143" w:rsidRPr="001B7B7C" w14:paraId="2828FBB7" w14:textId="77777777" w:rsidTr="00D05143">
        <w:trPr>
          <w:trHeight w:val="174"/>
        </w:trPr>
        <w:tc>
          <w:tcPr>
            <w:tcW w:w="459" w:type="dxa"/>
            <w:vMerge/>
          </w:tcPr>
          <w:p w14:paraId="26A65E87" w14:textId="77777777" w:rsidR="00D05143" w:rsidRPr="001B7B7C" w:rsidRDefault="00D05143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14:paraId="57851950" w14:textId="77777777" w:rsidR="00D05143" w:rsidRPr="001B7B7C" w:rsidRDefault="00D05143" w:rsidP="00F7762E">
            <w:pPr>
              <w:jc w:val="center"/>
            </w:pP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 xml:space="preserve">, имя, отчество (при наличии) </w:t>
            </w:r>
          </w:p>
        </w:tc>
      </w:tr>
    </w:tbl>
    <w:p w14:paraId="474D534D" w14:textId="77777777" w:rsidR="00D05143" w:rsidRDefault="00D05143" w:rsidP="00D05143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459"/>
        <w:gridCol w:w="251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D05143" w14:paraId="72801817" w14:textId="77777777" w:rsidTr="00C81E2C">
        <w:trPr>
          <w:trHeight w:val="120"/>
        </w:trPr>
        <w:tc>
          <w:tcPr>
            <w:tcW w:w="2336" w:type="dxa"/>
            <w:gridSpan w:val="5"/>
            <w:vMerge w:val="restart"/>
          </w:tcPr>
          <w:p w14:paraId="7C81972C" w14:textId="77777777" w:rsidR="00D05143" w:rsidRDefault="00D05143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14:paraId="129169E6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14:paraId="6F985A38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14:paraId="42CA02FD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5AE18C6F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19D56714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AE01B32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4AC6224F" w14:textId="77777777" w:rsidTr="00C81E2C">
        <w:trPr>
          <w:trHeight w:val="135"/>
        </w:trPr>
        <w:tc>
          <w:tcPr>
            <w:tcW w:w="2336" w:type="dxa"/>
            <w:gridSpan w:val="5"/>
            <w:vMerge/>
          </w:tcPr>
          <w:p w14:paraId="37291CC6" w14:textId="77777777" w:rsidR="00D05143" w:rsidRDefault="00D05143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14:paraId="3F41997E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14:paraId="52AA4E24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14:paraId="6A848CF9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14:paraId="7A211AC0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630C1FF9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633386C5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47B424C3" w14:textId="77777777" w:rsidTr="00C81E2C">
        <w:trPr>
          <w:trHeight w:val="105"/>
        </w:trPr>
        <w:tc>
          <w:tcPr>
            <w:tcW w:w="983" w:type="dxa"/>
            <w:gridSpan w:val="3"/>
            <w:vMerge w:val="restart"/>
          </w:tcPr>
          <w:p w14:paraId="2E1F1C5F" w14:textId="77777777" w:rsidR="00D05143" w:rsidRDefault="00D05143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14:paraId="7A904306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14:paraId="0B682735" w14:textId="77777777" w:rsidR="00D05143" w:rsidRDefault="00D05143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14:paraId="35B4D0A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14:paraId="74B4890D" w14:textId="77777777" w:rsidR="00D05143" w:rsidRDefault="00D05143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14:paraId="4CFAAC63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2A7AD889" w14:textId="77777777" w:rsidTr="00C81E2C">
        <w:trPr>
          <w:trHeight w:val="150"/>
        </w:trPr>
        <w:tc>
          <w:tcPr>
            <w:tcW w:w="983" w:type="dxa"/>
            <w:gridSpan w:val="3"/>
            <w:vMerge/>
          </w:tcPr>
          <w:p w14:paraId="64F31BAA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14:paraId="5D7925E4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14:paraId="0BAF9391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14:paraId="69BCDF3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14:paraId="0DCB3983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14:paraId="486A20D8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65C140D3" w14:textId="77777777" w:rsidTr="00C81E2C">
        <w:trPr>
          <w:gridAfter w:val="2"/>
          <w:wAfter w:w="1437" w:type="dxa"/>
          <w:trHeight w:val="105"/>
        </w:trPr>
        <w:tc>
          <w:tcPr>
            <w:tcW w:w="710" w:type="dxa"/>
            <w:gridSpan w:val="2"/>
            <w:vMerge w:val="restart"/>
          </w:tcPr>
          <w:p w14:paraId="45D1BFFC" w14:textId="77777777" w:rsidR="00D05143" w:rsidRDefault="00D05143" w:rsidP="00F7762E">
            <w:pPr>
              <w:spacing w:line="216" w:lineRule="auto"/>
            </w:pPr>
            <w:proofErr w:type="gramStart"/>
            <w:r>
              <w:lastRenderedPageBreak/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1ABEF393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14:paraId="2A931DC1" w14:textId="77777777" w:rsidR="00D05143" w:rsidRDefault="00D05143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14:paraId="68E9364C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55D502DC" w14:textId="77777777" w:rsidR="00D05143" w:rsidRDefault="00D05143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7DB986C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14:paraId="6E7353A7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телефон</w:t>
            </w:r>
            <w:proofErr w:type="gramEnd"/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14:paraId="595D2780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6619AB19" w14:textId="77777777" w:rsidTr="00C81E2C">
        <w:trPr>
          <w:gridAfter w:val="2"/>
          <w:wAfter w:w="1437" w:type="dxa"/>
          <w:trHeight w:val="150"/>
        </w:trPr>
        <w:tc>
          <w:tcPr>
            <w:tcW w:w="710" w:type="dxa"/>
            <w:gridSpan w:val="2"/>
            <w:vMerge/>
          </w:tcPr>
          <w:p w14:paraId="41E0CB00" w14:textId="77777777" w:rsidR="00D05143" w:rsidRDefault="00D05143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67D88B80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14:paraId="796C98CB" w14:textId="77777777" w:rsidR="00D05143" w:rsidRDefault="00D05143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14:paraId="562EA825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56F56BC8" w14:textId="77777777" w:rsidR="00D05143" w:rsidRDefault="00D05143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2034B76B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14:paraId="216D3C98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14:paraId="76BA59F3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:rsidRPr="001B7B7C" w14:paraId="75D843BD" w14:textId="77777777" w:rsidTr="00C81E2C">
        <w:trPr>
          <w:trHeight w:val="165"/>
        </w:trPr>
        <w:tc>
          <w:tcPr>
            <w:tcW w:w="459" w:type="dxa"/>
            <w:vMerge w:val="restart"/>
          </w:tcPr>
          <w:p w14:paraId="01C5C69C" w14:textId="77777777" w:rsidR="00D05143" w:rsidRPr="001B7B7C" w:rsidRDefault="00D05143" w:rsidP="00F7762E">
            <w:pPr>
              <w:spacing w:line="216" w:lineRule="auto"/>
            </w:pPr>
            <w:r>
              <w:t>2)</w:t>
            </w:r>
          </w:p>
        </w:tc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14:paraId="1B611110" w14:textId="77777777" w:rsidR="00D05143" w:rsidRPr="001B7B7C" w:rsidRDefault="00D05143" w:rsidP="00F7762E">
            <w:pPr>
              <w:spacing w:line="216" w:lineRule="auto"/>
              <w:jc w:val="center"/>
            </w:pPr>
          </w:p>
        </w:tc>
      </w:tr>
      <w:tr w:rsidR="00D05143" w:rsidRPr="001B7B7C" w14:paraId="4F9FA074" w14:textId="77777777" w:rsidTr="00C81E2C">
        <w:trPr>
          <w:trHeight w:val="174"/>
        </w:trPr>
        <w:tc>
          <w:tcPr>
            <w:tcW w:w="459" w:type="dxa"/>
            <w:vMerge/>
          </w:tcPr>
          <w:p w14:paraId="04ABB1F5" w14:textId="77777777" w:rsidR="00D05143" w:rsidRPr="001B7B7C" w:rsidRDefault="00D05143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gridSpan w:val="19"/>
            <w:tcBorders>
              <w:top w:val="single" w:sz="4" w:space="0" w:color="auto"/>
            </w:tcBorders>
          </w:tcPr>
          <w:p w14:paraId="49D6C711" w14:textId="77777777" w:rsidR="00D05143" w:rsidRPr="001B7B7C" w:rsidRDefault="00D05143" w:rsidP="00F7762E">
            <w:pPr>
              <w:jc w:val="center"/>
            </w:pP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 xml:space="preserve">, имя, отчество (при наличии) </w:t>
            </w:r>
          </w:p>
        </w:tc>
      </w:tr>
    </w:tbl>
    <w:p w14:paraId="39DB74B5" w14:textId="77777777" w:rsidR="00D05143" w:rsidRDefault="00D05143" w:rsidP="00D05143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D05143" w14:paraId="2D9E9E91" w14:textId="77777777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14:paraId="3319132E" w14:textId="77777777" w:rsidR="00D05143" w:rsidRDefault="00D05143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14:paraId="640193DD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14:paraId="2B92826B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14:paraId="2EA20363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1868AF8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0321A6BB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D06169F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42D0CED9" w14:textId="77777777" w:rsidTr="00F7762E">
        <w:trPr>
          <w:trHeight w:val="135"/>
        </w:trPr>
        <w:tc>
          <w:tcPr>
            <w:tcW w:w="2336" w:type="dxa"/>
            <w:gridSpan w:val="4"/>
            <w:vMerge/>
          </w:tcPr>
          <w:p w14:paraId="3935F220" w14:textId="77777777" w:rsidR="00D05143" w:rsidRDefault="00D05143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14:paraId="65967A1C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14:paraId="58D75EC2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14:paraId="595B2978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14:paraId="1952B723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15488BB0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1B23ADD7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149DD319" w14:textId="77777777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14:paraId="5F9C2815" w14:textId="77777777" w:rsidR="00D05143" w:rsidRDefault="00D05143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14:paraId="04BA91E3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14:paraId="047B664B" w14:textId="77777777" w:rsidR="00D05143" w:rsidRDefault="00D05143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14:paraId="0D1000E6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14:paraId="39FF2D21" w14:textId="77777777" w:rsidR="00D05143" w:rsidRDefault="00D05143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14:paraId="0D731FF6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13167155" w14:textId="77777777" w:rsidTr="00F7762E">
        <w:trPr>
          <w:trHeight w:val="150"/>
        </w:trPr>
        <w:tc>
          <w:tcPr>
            <w:tcW w:w="983" w:type="dxa"/>
            <w:gridSpan w:val="2"/>
            <w:vMerge/>
          </w:tcPr>
          <w:p w14:paraId="05B81870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14:paraId="028E369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14:paraId="24CFFCCB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14:paraId="5A21C05A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14:paraId="5BDD2DE9" w14:textId="77777777" w:rsidR="00D05143" w:rsidRDefault="00D05143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14:paraId="4F372F17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4CFDCB24" w14:textId="77777777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14:paraId="5F06738A" w14:textId="77777777" w:rsidR="00D05143" w:rsidRDefault="00D05143" w:rsidP="00F7762E">
            <w:pPr>
              <w:spacing w:line="216" w:lineRule="auto"/>
            </w:pPr>
            <w:proofErr w:type="gramStart"/>
            <w:r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158B4EAD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14:paraId="1C55F8A6" w14:textId="77777777" w:rsidR="00D05143" w:rsidRDefault="00D05143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14:paraId="2930BBD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4DA20DA7" w14:textId="77777777" w:rsidR="00D05143" w:rsidRDefault="00D05143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5CF29981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14:paraId="61F7E1E6" w14:textId="77777777" w:rsidR="00D05143" w:rsidRDefault="00D05143" w:rsidP="00F7762E">
            <w:pPr>
              <w:spacing w:line="216" w:lineRule="auto"/>
              <w:jc w:val="center"/>
            </w:pPr>
            <w:proofErr w:type="gramStart"/>
            <w:r>
              <w:t>телефон</w:t>
            </w:r>
            <w:proofErr w:type="gramEnd"/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14:paraId="7DA20DF1" w14:textId="77777777" w:rsidR="00D05143" w:rsidRDefault="00D05143" w:rsidP="00F7762E">
            <w:pPr>
              <w:spacing w:line="216" w:lineRule="auto"/>
              <w:jc w:val="center"/>
            </w:pPr>
          </w:p>
        </w:tc>
      </w:tr>
      <w:tr w:rsidR="00D05143" w14:paraId="53EF3E22" w14:textId="77777777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14:paraId="3F66EFD5" w14:textId="77777777" w:rsidR="00D05143" w:rsidRDefault="00D05143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6B0B8A5B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14:paraId="34C7A5F1" w14:textId="77777777" w:rsidR="00D05143" w:rsidRDefault="00D05143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14:paraId="6A35E324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3057DF0E" w14:textId="77777777" w:rsidR="00D05143" w:rsidRDefault="00D05143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3614E30B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14:paraId="5A56F75C" w14:textId="77777777" w:rsidR="00D05143" w:rsidRDefault="00D05143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14:paraId="555C6082" w14:textId="77777777" w:rsidR="00D05143" w:rsidRDefault="00D05143" w:rsidP="00F7762E">
            <w:pPr>
              <w:spacing w:line="216" w:lineRule="auto"/>
              <w:jc w:val="center"/>
            </w:pPr>
          </w:p>
        </w:tc>
      </w:tr>
    </w:tbl>
    <w:p w14:paraId="1C2F6F34" w14:textId="77777777" w:rsidR="00D05143" w:rsidRDefault="00D05143" w:rsidP="00D051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C9D0FD" w14:textId="77777777" w:rsidR="00C03E93" w:rsidRDefault="00D05143" w:rsidP="002F6493">
      <w:pPr>
        <w:autoSpaceDE w:val="0"/>
        <w:autoSpaceDN w:val="0"/>
        <w:adjustRightInd w:val="0"/>
        <w:jc w:val="both"/>
      </w:pPr>
      <w:r w:rsidRPr="002F6493">
        <w:t>С</w:t>
      </w:r>
      <w:r w:rsidRPr="00D05143">
        <w:t xml:space="preserve"> лицензией на осуществление образовательной деятельности, свидетельством о государственной аккредитации</w:t>
      </w:r>
      <w:r w:rsidRPr="002F6493">
        <w:t xml:space="preserve"> образовательного учреждения, уставом образовательного учреждения</w:t>
      </w:r>
      <w:r w:rsidR="002F6493" w:rsidRPr="002F6493">
        <w:t xml:space="preserve">, </w:t>
      </w:r>
      <w:r w:rsidR="00E16859">
        <w:t xml:space="preserve">с образовательными программами, </w:t>
      </w:r>
      <w:r w:rsidR="002F6493" w:rsidRPr="002F6493">
        <w:t xml:space="preserve">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</w:t>
      </w:r>
      <w:r w:rsidR="002F6493" w:rsidRPr="002F6493">
        <w:rPr>
          <w:bCs/>
        </w:rPr>
        <w:t>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</w:t>
      </w:r>
      <w:r w:rsidR="002F6493" w:rsidRPr="002F6493">
        <w:t>, ознакомлен</w:t>
      </w:r>
      <w:r w:rsidR="002F6493">
        <w:t xml:space="preserve">. </w:t>
      </w:r>
      <w:r w:rsidR="00C03E93">
        <w:rPr>
          <w:sz w:val="22"/>
          <w:szCs w:val="22"/>
        </w:rPr>
        <w:t>Р</w:t>
      </w:r>
      <w:r w:rsidR="00E16859">
        <w:t>асписка</w:t>
      </w:r>
      <w:r w:rsidR="00C03E93" w:rsidRPr="001B7B7C">
        <w:t xml:space="preserve"> в получении заявления о приеме в образовательное учреждение, документов получ</w:t>
      </w:r>
      <w:r w:rsidR="00E16859">
        <w:t>ена</w:t>
      </w:r>
      <w:r w:rsidR="002F6493">
        <w:t>.</w:t>
      </w:r>
    </w:p>
    <w:p w14:paraId="73637577" w14:textId="77777777" w:rsidR="002F6493" w:rsidRDefault="002F6493" w:rsidP="002F6493">
      <w:pPr>
        <w:autoSpaceDE w:val="0"/>
        <w:autoSpaceDN w:val="0"/>
        <w:adjustRightInd w:val="0"/>
        <w:jc w:val="both"/>
      </w:pPr>
    </w:p>
    <w:p w14:paraId="499E443A" w14:textId="77777777" w:rsidR="002F6493" w:rsidRPr="001B7B7C" w:rsidRDefault="002F6493" w:rsidP="002F6493">
      <w:pPr>
        <w:autoSpaceDE w:val="0"/>
        <w:autoSpaceDN w:val="0"/>
        <w:adjustRightInd w:val="0"/>
        <w:jc w:val="both"/>
      </w:pPr>
    </w:p>
    <w:p w14:paraId="57AC316C" w14:textId="77777777" w:rsidR="00C03E93" w:rsidRPr="001B7B7C" w:rsidRDefault="00C03E93" w:rsidP="00C03E93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226"/>
      </w:tblGrid>
      <w:tr w:rsidR="00C03E93" w:rsidRPr="001B7B7C" w14:paraId="30F5BE5B" w14:textId="77777777" w:rsidTr="00E16859">
        <w:trPr>
          <w:trHeight w:val="120"/>
        </w:trPr>
        <w:tc>
          <w:tcPr>
            <w:tcW w:w="934" w:type="dxa"/>
            <w:vMerge w:val="restart"/>
          </w:tcPr>
          <w:p w14:paraId="03F0D999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9D8827F" w14:textId="77777777" w:rsidR="00C03E93" w:rsidRPr="001B7B7C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14:paraId="121319A8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1CBFB81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14:paraId="097C438E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F386132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</w:tr>
      <w:tr w:rsidR="00C03E93" w:rsidRPr="001B7B7C" w14:paraId="5D2113B3" w14:textId="77777777" w:rsidTr="00E16859">
        <w:trPr>
          <w:trHeight w:val="150"/>
        </w:trPr>
        <w:tc>
          <w:tcPr>
            <w:tcW w:w="934" w:type="dxa"/>
            <w:vMerge/>
          </w:tcPr>
          <w:p w14:paraId="5E9475B5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007499FE" w14:textId="77777777" w:rsidR="00C03E93" w:rsidRPr="001B7B7C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14:paraId="144454B5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C725669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14:paraId="6969B107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16B9488D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</w:tr>
      <w:tr w:rsidR="00C03E93" w:rsidRPr="001B7B7C" w14:paraId="33EC847C" w14:textId="77777777" w:rsidTr="00E16859">
        <w:trPr>
          <w:trHeight w:val="120"/>
        </w:trPr>
        <w:tc>
          <w:tcPr>
            <w:tcW w:w="934" w:type="dxa"/>
            <w:vMerge w:val="restart"/>
          </w:tcPr>
          <w:p w14:paraId="58FDA8FF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918DA" w14:textId="77777777" w:rsidR="00C03E93" w:rsidRPr="001B7B7C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14:paraId="0D4B3159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B0E81E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14:paraId="55C596FF" w14:textId="77777777" w:rsidR="00C03E93" w:rsidRPr="001B7B7C" w:rsidRDefault="00C03E93" w:rsidP="00F7762E">
            <w:pPr>
              <w:spacing w:line="216" w:lineRule="auto"/>
              <w:jc w:val="center"/>
            </w:pPr>
            <w:r w:rsidRPr="001B7B7C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183E9526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</w:tr>
      <w:tr w:rsidR="00C03E93" w:rsidRPr="001B7B7C" w14:paraId="3C4F3328" w14:textId="77777777" w:rsidTr="00E16859">
        <w:trPr>
          <w:trHeight w:val="150"/>
        </w:trPr>
        <w:tc>
          <w:tcPr>
            <w:tcW w:w="934" w:type="dxa"/>
            <w:vMerge/>
          </w:tcPr>
          <w:p w14:paraId="13A34CEF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7ACB3607" w14:textId="77777777" w:rsidR="00C03E93" w:rsidRPr="001B7B7C" w:rsidRDefault="00C03E93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14:paraId="60E49623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60B6A0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14:paraId="654ADFE8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47CA193" w14:textId="77777777" w:rsidR="00C03E93" w:rsidRPr="001B7B7C" w:rsidRDefault="00C03E93" w:rsidP="00F7762E">
            <w:pPr>
              <w:spacing w:line="216" w:lineRule="auto"/>
              <w:jc w:val="center"/>
            </w:pPr>
          </w:p>
        </w:tc>
      </w:tr>
    </w:tbl>
    <w:p w14:paraId="456A6C8F" w14:textId="77777777" w:rsidR="007B6917" w:rsidRDefault="007B6917" w:rsidP="00C0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D37A6D" w14:textId="77777777" w:rsidR="007B6917" w:rsidRDefault="007B6917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62CF" w14:paraId="2A7F7534" w14:textId="77777777" w:rsidTr="00F7762E">
        <w:tc>
          <w:tcPr>
            <w:tcW w:w="4814" w:type="dxa"/>
          </w:tcPr>
          <w:p w14:paraId="320C5E39" w14:textId="77777777" w:rsidR="002862CF" w:rsidRDefault="002862CF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1F877425" w14:textId="5D36B819" w:rsidR="002862CF" w:rsidRPr="002159A6" w:rsidRDefault="002862CF" w:rsidP="002159A6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 xml:space="preserve">Приложение 2 к Правилам приема учащихся в </w:t>
            </w:r>
            <w:r w:rsidR="00EA7C39" w:rsidRPr="00B8390B">
              <w:rPr>
                <w:rFonts w:cs="Arial"/>
                <w:sz w:val="26"/>
                <w:szCs w:val="26"/>
              </w:rPr>
              <w:t>МАОУ лицей № 34 города Тюмени</w:t>
            </w:r>
            <w:r w:rsidRPr="002159A6">
              <w:rPr>
                <w:color w:val="0070C0"/>
                <w:sz w:val="26"/>
                <w:szCs w:val="26"/>
              </w:rPr>
              <w:t xml:space="preserve"> </w:t>
            </w: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76C0037C" w14:textId="77777777" w:rsidR="002862CF" w:rsidRDefault="002862CF" w:rsidP="002862CF">
      <w:pPr>
        <w:rPr>
          <w:sz w:val="26"/>
          <w:szCs w:val="26"/>
        </w:rPr>
      </w:pPr>
    </w:p>
    <w:p w14:paraId="3F52A3B5" w14:textId="77777777" w:rsidR="002862CF" w:rsidRDefault="002862CF" w:rsidP="002862CF">
      <w:pPr>
        <w:rPr>
          <w:sz w:val="26"/>
          <w:szCs w:val="26"/>
        </w:rPr>
      </w:pPr>
    </w:p>
    <w:p w14:paraId="605F33BD" w14:textId="77777777" w:rsidR="00C03E93" w:rsidRPr="004145C6" w:rsidRDefault="00C03E9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50C376" w14:textId="77777777" w:rsidR="00D82A15" w:rsidRPr="004145C6" w:rsidRDefault="00D82A15" w:rsidP="00D82A15">
      <w:pPr>
        <w:autoSpaceDE w:val="0"/>
        <w:autoSpaceDN w:val="0"/>
        <w:adjustRightInd w:val="0"/>
        <w:jc w:val="center"/>
        <w:rPr>
          <w:bCs/>
        </w:rPr>
      </w:pPr>
      <w:r w:rsidRPr="004145C6">
        <w:rPr>
          <w:bCs/>
        </w:rPr>
        <w:t xml:space="preserve">ЖУРНАЛ </w:t>
      </w:r>
    </w:p>
    <w:p w14:paraId="18674BA1" w14:textId="747FDD17" w:rsidR="00C03E93" w:rsidRPr="004145C6" w:rsidRDefault="00D82A15" w:rsidP="00D82A1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4145C6">
        <w:rPr>
          <w:bCs/>
        </w:rPr>
        <w:t>ПРИЕМА ЗАЯВЛЕНИЙ О ПРИЕМЕ В МУНИЦИПАЛЬНОЕ АВТОНОМНОЕ ОБЩЕОБРАЗОВАТЕЛЬНОЕ УЧРЕЖДЕНИЕ</w:t>
      </w:r>
      <w:r w:rsidR="004145C6" w:rsidRPr="004145C6">
        <w:rPr>
          <w:bCs/>
        </w:rPr>
        <w:t xml:space="preserve"> ЛИЦЕЙ № </w:t>
      </w:r>
      <w:proofErr w:type="gramStart"/>
      <w:r w:rsidR="004145C6" w:rsidRPr="004145C6">
        <w:rPr>
          <w:bCs/>
        </w:rPr>
        <w:t xml:space="preserve">34 </w:t>
      </w:r>
      <w:r w:rsidRPr="004145C6">
        <w:rPr>
          <w:bCs/>
        </w:rPr>
        <w:t xml:space="preserve"> ГОРОДА</w:t>
      </w:r>
      <w:proofErr w:type="gramEnd"/>
      <w:r w:rsidRPr="004145C6">
        <w:rPr>
          <w:bCs/>
        </w:rPr>
        <w:t xml:space="preserve"> ТЮМЕНИ</w:t>
      </w:r>
    </w:p>
    <w:p w14:paraId="4DCD1716" w14:textId="77777777" w:rsidR="00C03E93" w:rsidRPr="004145C6" w:rsidRDefault="00C03E9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FB784A" w14:textId="77777777" w:rsidR="00E353B3" w:rsidRPr="004145C6" w:rsidRDefault="00E353B3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D428BCA" w14:textId="77777777" w:rsidR="002862CF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730"/>
        <w:gridCol w:w="1168"/>
        <w:gridCol w:w="1418"/>
        <w:gridCol w:w="1257"/>
        <w:gridCol w:w="1632"/>
        <w:gridCol w:w="1487"/>
      </w:tblGrid>
      <w:tr w:rsidR="004145C6" w:rsidRPr="004145C6" w14:paraId="7AB66650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CD93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70B9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Дата поступления заявления и документов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779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 xml:space="preserve">ФИО </w:t>
            </w:r>
          </w:p>
          <w:p w14:paraId="7254249F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145C6">
              <w:rPr>
                <w:sz w:val="20"/>
                <w:szCs w:val="20"/>
              </w:rPr>
              <w:t>заявителя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589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 xml:space="preserve">ФИО </w:t>
            </w:r>
          </w:p>
          <w:p w14:paraId="2AC5A04B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145C6">
              <w:rPr>
                <w:sz w:val="20"/>
                <w:szCs w:val="20"/>
              </w:rPr>
              <w:t>ребенка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2792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136F" w14:textId="77777777" w:rsidR="00D82A15" w:rsidRPr="004145C6" w:rsidRDefault="00D82A15" w:rsidP="00D82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Подпись лица, принявшего заявление и документы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BDA" w14:textId="77777777" w:rsidR="003A53E5" w:rsidRPr="004145C6" w:rsidRDefault="003A53E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Расписка в получении документов получена</w:t>
            </w:r>
          </w:p>
          <w:p w14:paraId="02D684EF" w14:textId="77777777" w:rsidR="00D82A15" w:rsidRPr="004145C6" w:rsidRDefault="003A53E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(</w:t>
            </w:r>
            <w:proofErr w:type="gramStart"/>
            <w:r w:rsidRPr="004145C6">
              <w:rPr>
                <w:sz w:val="20"/>
                <w:szCs w:val="20"/>
              </w:rPr>
              <w:t>п</w:t>
            </w:r>
            <w:r w:rsidR="00D82A15" w:rsidRPr="004145C6">
              <w:rPr>
                <w:sz w:val="20"/>
                <w:szCs w:val="20"/>
              </w:rPr>
              <w:t>одпись</w:t>
            </w:r>
            <w:proofErr w:type="gramEnd"/>
            <w:r w:rsidR="00D82A15" w:rsidRPr="004145C6">
              <w:rPr>
                <w:sz w:val="20"/>
                <w:szCs w:val="20"/>
              </w:rPr>
              <w:t xml:space="preserve"> заявителя</w:t>
            </w:r>
            <w:r w:rsidRPr="004145C6">
              <w:rPr>
                <w:sz w:val="20"/>
                <w:szCs w:val="20"/>
              </w:rPr>
              <w:t>)</w:t>
            </w:r>
          </w:p>
        </w:tc>
      </w:tr>
      <w:tr w:rsidR="004145C6" w:rsidRPr="004145C6" w14:paraId="4659ABA6" w14:textId="77777777" w:rsidTr="00D82A15"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2AF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20__ г.</w:t>
            </w:r>
          </w:p>
        </w:tc>
      </w:tr>
      <w:tr w:rsidR="004145C6" w:rsidRPr="004145C6" w14:paraId="366B04A8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49B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E54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545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037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A40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525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BDC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45C6" w:rsidRPr="004145C6" w14:paraId="46F0C4C0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3C9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F4B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1F3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216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4BF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331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44C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45C6" w:rsidRPr="004145C6" w14:paraId="24C0C942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BFC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B0B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D30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C43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74E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151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34A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45C6" w:rsidRPr="004145C6" w14:paraId="752C2C8A" w14:textId="77777777" w:rsidTr="00D82A15"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79F" w14:textId="77777777" w:rsidR="00D82A15" w:rsidRPr="004145C6" w:rsidRDefault="00D82A15" w:rsidP="00F776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145C6">
              <w:rPr>
                <w:sz w:val="20"/>
                <w:szCs w:val="20"/>
              </w:rPr>
              <w:t>20__г.</w:t>
            </w:r>
          </w:p>
        </w:tc>
      </w:tr>
      <w:tr w:rsidR="004145C6" w:rsidRPr="004145C6" w14:paraId="01506CAB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9A9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83A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F1F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13D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711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313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8F5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45C6" w:rsidRPr="004145C6" w14:paraId="51932595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18D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EE5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DA8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501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6CA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B89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3E7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45C6" w:rsidRPr="004145C6" w14:paraId="5169A0A3" w14:textId="77777777" w:rsidTr="004145C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59B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1EE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142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D19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61D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29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50C" w14:textId="77777777" w:rsidR="00D82A15" w:rsidRPr="004145C6" w:rsidRDefault="00D82A15" w:rsidP="00F7762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C4480E7" w14:textId="77777777" w:rsidR="007B6917" w:rsidRDefault="007B6917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B120924" w14:textId="77777777" w:rsidR="007B6917" w:rsidRDefault="007B69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2A15" w14:paraId="2125516F" w14:textId="77777777" w:rsidTr="00F7762E">
        <w:tc>
          <w:tcPr>
            <w:tcW w:w="4814" w:type="dxa"/>
          </w:tcPr>
          <w:p w14:paraId="0DF58126" w14:textId="77777777" w:rsidR="00D82A15" w:rsidRDefault="00D82A15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1E6844D5" w14:textId="48C891C1" w:rsidR="00D82A15" w:rsidRPr="002159A6" w:rsidRDefault="00D82A15" w:rsidP="002159A6">
            <w:pPr>
              <w:rPr>
                <w:sz w:val="26"/>
                <w:szCs w:val="26"/>
              </w:rPr>
            </w:pPr>
            <w:r w:rsidRPr="002159A6">
              <w:rPr>
                <w:sz w:val="26"/>
                <w:szCs w:val="26"/>
              </w:rPr>
              <w:t xml:space="preserve">Приложение 3 к Правилам приема учащихся в </w:t>
            </w:r>
            <w:r w:rsidR="004145C6" w:rsidRPr="00B8390B">
              <w:rPr>
                <w:rFonts w:cs="Arial"/>
                <w:sz w:val="26"/>
                <w:szCs w:val="26"/>
              </w:rPr>
              <w:t>МАОУ лицей № 34 города Тюмени</w:t>
            </w:r>
            <w:r w:rsidRPr="002159A6">
              <w:rPr>
                <w:color w:val="0070C0"/>
                <w:sz w:val="26"/>
                <w:szCs w:val="26"/>
              </w:rPr>
              <w:t xml:space="preserve"> </w:t>
            </w:r>
            <w:r w:rsidRPr="002159A6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2FB1CFB0" w14:textId="77777777" w:rsidR="00D82A15" w:rsidRDefault="00D82A15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796DE6" w14:textId="77777777" w:rsidR="002862CF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79FE06" w14:textId="77777777" w:rsidR="002862CF" w:rsidRPr="00E353B3" w:rsidRDefault="002862CF" w:rsidP="00E353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713147C" w14:textId="77777777" w:rsidR="00D82A15" w:rsidRDefault="00D82A15" w:rsidP="003A53E5">
      <w:pPr>
        <w:autoSpaceDE w:val="0"/>
        <w:autoSpaceDN w:val="0"/>
        <w:adjustRightInd w:val="0"/>
        <w:jc w:val="center"/>
      </w:pPr>
      <w:r>
        <w:t>РАСПИСКА</w:t>
      </w:r>
    </w:p>
    <w:p w14:paraId="02058688" w14:textId="77777777" w:rsidR="00D82A15" w:rsidRDefault="00D82A15" w:rsidP="00D82A15">
      <w:pPr>
        <w:autoSpaceDE w:val="0"/>
        <w:autoSpaceDN w:val="0"/>
        <w:adjustRightInd w:val="0"/>
        <w:jc w:val="center"/>
      </w:pPr>
      <w:r>
        <w:t>В ПОЛУЧЕНИИ ДОКУМЕНТОВ</w:t>
      </w:r>
      <w:r w:rsidRPr="007A4431">
        <w:t xml:space="preserve"> </w:t>
      </w:r>
    </w:p>
    <w:p w14:paraId="2906CCB3" w14:textId="77777777" w:rsidR="00D82A15" w:rsidRPr="007A4431" w:rsidRDefault="00D82A15" w:rsidP="00D82A15">
      <w:pPr>
        <w:autoSpaceDE w:val="0"/>
        <w:autoSpaceDN w:val="0"/>
        <w:adjustRightInd w:val="0"/>
        <w:jc w:val="center"/>
      </w:pPr>
    </w:p>
    <w:p w14:paraId="04E7B8D7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Заявление _________________________________________________________</w:t>
      </w:r>
      <w:r>
        <w:t>______________</w:t>
      </w:r>
    </w:p>
    <w:p w14:paraId="48AAB100" w14:textId="77777777" w:rsidR="00D82A15" w:rsidRPr="007A4431" w:rsidRDefault="00D82A15" w:rsidP="00D82A1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4431">
        <w:rPr>
          <w:sz w:val="18"/>
          <w:szCs w:val="18"/>
        </w:rPr>
        <w:t>(ФИО заявителя)</w:t>
      </w:r>
    </w:p>
    <w:p w14:paraId="57551CDF" w14:textId="77777777" w:rsidR="00D82A15" w:rsidRPr="007A4431" w:rsidRDefault="00D82A15" w:rsidP="00D82A1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74188F9" w14:textId="77777777" w:rsidR="00D82A15" w:rsidRPr="007A4431" w:rsidRDefault="00D82A15" w:rsidP="00D82A15">
      <w:pPr>
        <w:autoSpaceDE w:val="0"/>
        <w:autoSpaceDN w:val="0"/>
        <w:adjustRightInd w:val="0"/>
        <w:jc w:val="both"/>
      </w:pPr>
      <w:proofErr w:type="gramStart"/>
      <w:r w:rsidRPr="007A4431">
        <w:t>принято</w:t>
      </w:r>
      <w:proofErr w:type="gramEnd"/>
      <w:r w:rsidRPr="007A4431">
        <w:t xml:space="preserve"> «___» ___________ 20____ года и зарегистрировано в журнале приема заявлений о приеме в образовательн</w:t>
      </w:r>
      <w:r>
        <w:t xml:space="preserve">ое учреждение </w:t>
      </w:r>
      <w:r w:rsidRPr="007A4431">
        <w:t>под № ________.</w:t>
      </w:r>
    </w:p>
    <w:p w14:paraId="2830C33A" w14:textId="77777777" w:rsidR="00D82A15" w:rsidRPr="007A4431" w:rsidRDefault="00D82A15" w:rsidP="00D82A15">
      <w:pPr>
        <w:autoSpaceDE w:val="0"/>
        <w:autoSpaceDN w:val="0"/>
        <w:adjustRightInd w:val="0"/>
        <w:rPr>
          <w:sz w:val="16"/>
          <w:szCs w:val="16"/>
        </w:rPr>
      </w:pPr>
    </w:p>
    <w:p w14:paraId="71BE4AD4" w14:textId="77777777" w:rsidR="00D82A15" w:rsidRPr="007A4431" w:rsidRDefault="00D82A15" w:rsidP="00D82A15">
      <w:pPr>
        <w:autoSpaceDE w:val="0"/>
        <w:autoSpaceDN w:val="0"/>
        <w:adjustRightInd w:val="0"/>
        <w:rPr>
          <w:sz w:val="16"/>
          <w:szCs w:val="16"/>
        </w:rPr>
      </w:pPr>
    </w:p>
    <w:p w14:paraId="2C49A126" w14:textId="77777777" w:rsidR="00D82A15" w:rsidRPr="007A4431" w:rsidRDefault="00D82A15" w:rsidP="00D82A15">
      <w:pPr>
        <w:autoSpaceDE w:val="0"/>
        <w:autoSpaceDN w:val="0"/>
        <w:adjustRightInd w:val="0"/>
      </w:pPr>
      <w:r>
        <w:t>Перечень пред</w:t>
      </w:r>
      <w:r w:rsidRPr="007A4431">
        <w:t>ставленных документов:</w:t>
      </w:r>
    </w:p>
    <w:p w14:paraId="1FB80BA5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1. _______________________________________________</w:t>
      </w:r>
    </w:p>
    <w:p w14:paraId="72A36E70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2._______________________________________________</w:t>
      </w:r>
    </w:p>
    <w:p w14:paraId="02D0B30E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3._______________________________________________</w:t>
      </w:r>
    </w:p>
    <w:p w14:paraId="1B71D703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4.________________________________________________</w:t>
      </w:r>
    </w:p>
    <w:p w14:paraId="79524709" w14:textId="77777777" w:rsidR="00D82A15" w:rsidRPr="007A4431" w:rsidRDefault="00D82A15" w:rsidP="00D82A15">
      <w:pPr>
        <w:autoSpaceDE w:val="0"/>
        <w:autoSpaceDN w:val="0"/>
        <w:adjustRightInd w:val="0"/>
      </w:pPr>
      <w:r w:rsidRPr="007A4431">
        <w:t>5.________________________________________________</w:t>
      </w:r>
    </w:p>
    <w:p w14:paraId="647C16E8" w14:textId="77777777" w:rsidR="00D82A15" w:rsidRPr="007A4431" w:rsidRDefault="00D82A15" w:rsidP="00D82A15">
      <w:pPr>
        <w:autoSpaceDE w:val="0"/>
        <w:autoSpaceDN w:val="0"/>
        <w:adjustRightInd w:val="0"/>
      </w:pPr>
    </w:p>
    <w:p w14:paraId="0787BF31" w14:textId="77777777" w:rsidR="00D82A15" w:rsidRPr="007A4431" w:rsidRDefault="00D82A15" w:rsidP="00D82A15">
      <w:pPr>
        <w:autoSpaceDE w:val="0"/>
        <w:autoSpaceDN w:val="0"/>
        <w:adjustRightInd w:val="0"/>
        <w:jc w:val="right"/>
      </w:pPr>
    </w:p>
    <w:p w14:paraId="7DBE6668" w14:textId="77777777" w:rsidR="00D82A15" w:rsidRPr="007A4431" w:rsidRDefault="00D82A15" w:rsidP="00D82A15">
      <w:pPr>
        <w:autoSpaceDE w:val="0"/>
        <w:autoSpaceDN w:val="0"/>
        <w:adjustRightInd w:val="0"/>
        <w:jc w:val="right"/>
      </w:pPr>
      <w:r w:rsidRPr="007A4431">
        <w:t>________________________/______________________</w:t>
      </w:r>
    </w:p>
    <w:p w14:paraId="0C6B990C" w14:textId="77777777" w:rsidR="00D82A15" w:rsidRPr="007A4431" w:rsidRDefault="00D82A15" w:rsidP="00D82A1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14529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145292">
        <w:rPr>
          <w:sz w:val="18"/>
          <w:szCs w:val="18"/>
        </w:rPr>
        <w:t>(</w:t>
      </w:r>
      <w:proofErr w:type="gramStart"/>
      <w:r w:rsidR="00145292">
        <w:rPr>
          <w:sz w:val="18"/>
          <w:szCs w:val="18"/>
        </w:rPr>
        <w:t>подпись</w:t>
      </w:r>
      <w:proofErr w:type="gramEnd"/>
      <w:r w:rsidR="00145292">
        <w:rPr>
          <w:sz w:val="18"/>
          <w:szCs w:val="18"/>
        </w:rPr>
        <w:t xml:space="preserve">, ФИО </w:t>
      </w:r>
      <w:r w:rsidRPr="007A4431">
        <w:rPr>
          <w:sz w:val="18"/>
          <w:szCs w:val="18"/>
        </w:rPr>
        <w:t>лица, принявшего заявление)</w:t>
      </w:r>
    </w:p>
    <w:p w14:paraId="16DB1F2E" w14:textId="77777777" w:rsidR="00D82A15" w:rsidRPr="007A4431" w:rsidRDefault="00D82A15" w:rsidP="00D82A15">
      <w:pPr>
        <w:autoSpaceDE w:val="0"/>
        <w:autoSpaceDN w:val="0"/>
        <w:adjustRightInd w:val="0"/>
        <w:ind w:firstLine="2340"/>
        <w:jc w:val="center"/>
      </w:pPr>
    </w:p>
    <w:p w14:paraId="6F47D591" w14:textId="77777777" w:rsidR="00D82A15" w:rsidRPr="007A4431" w:rsidRDefault="00D82A15" w:rsidP="00145292">
      <w:pPr>
        <w:autoSpaceDE w:val="0"/>
        <w:autoSpaceDN w:val="0"/>
        <w:adjustRightInd w:val="0"/>
        <w:ind w:firstLine="2340"/>
      </w:pPr>
      <w:r w:rsidRPr="007A4431">
        <w:t>М.П.</w:t>
      </w:r>
    </w:p>
    <w:p w14:paraId="31D8FBCF" w14:textId="77777777" w:rsidR="007B6917" w:rsidRDefault="007B69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53B3" w14:paraId="5E55E240" w14:textId="77777777" w:rsidTr="00F7762E">
        <w:tc>
          <w:tcPr>
            <w:tcW w:w="4814" w:type="dxa"/>
          </w:tcPr>
          <w:p w14:paraId="6C410FD6" w14:textId="77777777" w:rsidR="00E353B3" w:rsidRDefault="00E353B3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17096434" w14:textId="12FAB9A3" w:rsidR="00E353B3" w:rsidRPr="00483A7C" w:rsidRDefault="00E353B3" w:rsidP="00483A7C">
            <w:pPr>
              <w:rPr>
                <w:sz w:val="26"/>
                <w:szCs w:val="26"/>
              </w:rPr>
            </w:pPr>
            <w:r w:rsidRPr="00483A7C">
              <w:rPr>
                <w:sz w:val="26"/>
                <w:szCs w:val="26"/>
              </w:rPr>
              <w:t xml:space="preserve">Приложение 4 к Правилам приема учащихся в </w:t>
            </w:r>
            <w:r w:rsidR="004145C6" w:rsidRPr="00B8390B">
              <w:rPr>
                <w:rFonts w:cs="Arial"/>
                <w:sz w:val="26"/>
                <w:szCs w:val="26"/>
              </w:rPr>
              <w:t>МАОУ лицей № 34 города Тюмени</w:t>
            </w:r>
            <w:r w:rsidRPr="00483A7C">
              <w:rPr>
                <w:color w:val="0070C0"/>
                <w:sz w:val="26"/>
                <w:szCs w:val="26"/>
              </w:rPr>
              <w:t xml:space="preserve"> </w:t>
            </w:r>
            <w:r w:rsidRPr="00483A7C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1FD59668" w14:textId="77777777" w:rsidR="00E353B3" w:rsidRDefault="00E353B3" w:rsidP="00E353B3">
      <w:pPr>
        <w:jc w:val="center"/>
        <w:rPr>
          <w:sz w:val="26"/>
          <w:szCs w:val="26"/>
        </w:rPr>
      </w:pPr>
    </w:p>
    <w:p w14:paraId="5FF7CF7F" w14:textId="77777777" w:rsidR="00145292" w:rsidRDefault="00145292" w:rsidP="0014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</w:t>
      </w:r>
    </w:p>
    <w:p w14:paraId="40E0326C" w14:textId="77777777" w:rsidR="00145292" w:rsidRDefault="00145292" w:rsidP="001452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737E5C2" w14:textId="36DE8EB6" w:rsidR="004145C6" w:rsidRDefault="00145292" w:rsidP="001452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5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145C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145C6" w:rsidRPr="004145C6">
        <w:rPr>
          <w:rFonts w:ascii="Times New Roman" w:hAnsi="Times New Roman" w:cs="Times New Roman"/>
          <w:sz w:val="26"/>
          <w:szCs w:val="26"/>
        </w:rPr>
        <w:t xml:space="preserve">МАОУ лицей № 34 </w:t>
      </w:r>
    </w:p>
    <w:p w14:paraId="73FB39AA" w14:textId="3F16D2F9" w:rsidR="00145292" w:rsidRPr="004145C6" w:rsidRDefault="004145C6" w:rsidP="004145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4145C6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4145C6">
        <w:rPr>
          <w:rFonts w:ascii="Times New Roman" w:hAnsi="Times New Roman" w:cs="Times New Roman"/>
          <w:sz w:val="26"/>
          <w:szCs w:val="26"/>
        </w:rPr>
        <w:t xml:space="preserve"> Тюмени</w:t>
      </w:r>
    </w:p>
    <w:p w14:paraId="07E02633" w14:textId="79A7C465" w:rsidR="00145292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45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C6">
        <w:rPr>
          <w:rFonts w:ascii="Times New Roman" w:hAnsi="Times New Roman" w:cs="Times New Roman"/>
          <w:sz w:val="24"/>
          <w:szCs w:val="24"/>
        </w:rPr>
        <w:t>Т.Ю. Нестеровой</w:t>
      </w:r>
    </w:p>
    <w:p w14:paraId="3D261452" w14:textId="77777777" w:rsidR="003A53E5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3A53E5">
        <w:rPr>
          <w:rFonts w:ascii="Times New Roman" w:hAnsi="Times New Roman" w:cs="Times New Roman"/>
          <w:sz w:val="24"/>
          <w:szCs w:val="24"/>
        </w:rPr>
        <w:t>совершеннолетнего</w:t>
      </w:r>
      <w:proofErr w:type="gramEnd"/>
      <w:r w:rsidR="003A53E5">
        <w:rPr>
          <w:rFonts w:ascii="Times New Roman" w:hAnsi="Times New Roman" w:cs="Times New Roman"/>
          <w:sz w:val="24"/>
          <w:szCs w:val="24"/>
        </w:rPr>
        <w:t xml:space="preserve"> учащегося/</w:t>
      </w:r>
    </w:p>
    <w:p w14:paraId="78E6648E" w14:textId="77777777" w:rsidR="003A53E5" w:rsidRDefault="00145292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родителя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3A53E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9AC8277" w14:textId="77777777" w:rsidR="00145292" w:rsidRPr="00D87893" w:rsidRDefault="003A53E5" w:rsidP="00145292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145292">
        <w:rPr>
          <w:rFonts w:ascii="Times New Roman" w:hAnsi="Times New Roman" w:cs="Times New Roman"/>
          <w:sz w:val="24"/>
          <w:szCs w:val="24"/>
        </w:rPr>
        <w:t>:</w:t>
      </w:r>
    </w:p>
    <w:p w14:paraId="2A15D1D8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2220114E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9BE7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1DBA18" w14:textId="77777777" w:rsidR="00145292" w:rsidRPr="00D87893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1790802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9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B34EDAC" w14:textId="77777777" w:rsidR="00145292" w:rsidRPr="00D87893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D87893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D8789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88EBB1E" w14:textId="77777777" w:rsidR="00145292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6AD73B9" w14:textId="77777777" w:rsidR="00145292" w:rsidRPr="00D87893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87893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73D4392" w14:textId="77777777" w:rsidR="00145292" w:rsidRDefault="00145292" w:rsidP="0014529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455F6D5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EB051A" w14:textId="77777777" w:rsidR="00145292" w:rsidRPr="001B7B7C" w:rsidRDefault="00145292" w:rsidP="0014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B7C">
        <w:rPr>
          <w:rFonts w:ascii="Times New Roman" w:hAnsi="Times New Roman" w:cs="Times New Roman"/>
          <w:sz w:val="24"/>
          <w:szCs w:val="24"/>
        </w:rPr>
        <w:t>ЗАЯВЛЕНИЕ</w:t>
      </w:r>
    </w:p>
    <w:p w14:paraId="232F6102" w14:textId="77777777" w:rsidR="00145292" w:rsidRDefault="00145292" w:rsidP="00145292">
      <w:pPr>
        <w:spacing w:line="216" w:lineRule="auto"/>
        <w:jc w:val="center"/>
      </w:pPr>
      <w:proofErr w:type="gramStart"/>
      <w:r w:rsidRPr="001B7B7C">
        <w:t>о</w:t>
      </w:r>
      <w:proofErr w:type="gramEnd"/>
      <w:r w:rsidRPr="001B7B7C">
        <w:t xml:space="preserve"> приеме в образовательное учреждение</w:t>
      </w:r>
    </w:p>
    <w:p w14:paraId="6BA943CB" w14:textId="77777777" w:rsidR="00145292" w:rsidRDefault="00145292" w:rsidP="00145292">
      <w:pPr>
        <w:spacing w:line="216" w:lineRule="auto"/>
        <w:jc w:val="center"/>
      </w:pPr>
      <w:proofErr w:type="gramStart"/>
      <w:r>
        <w:t>в</w:t>
      </w:r>
      <w:proofErr w:type="gramEnd"/>
      <w:r>
        <w:t xml:space="preserve"> порядке перевода</w:t>
      </w:r>
    </w:p>
    <w:p w14:paraId="579ABA2E" w14:textId="77777777" w:rsidR="00145292" w:rsidRDefault="00145292" w:rsidP="00145292">
      <w:pPr>
        <w:spacing w:line="216" w:lineRule="auto"/>
        <w:jc w:val="center"/>
      </w:pPr>
    </w:p>
    <w:p w14:paraId="65E5653A" w14:textId="6DF7B63C" w:rsidR="00145292" w:rsidRPr="004145C6" w:rsidRDefault="00145292" w:rsidP="00145292">
      <w:pPr>
        <w:spacing w:line="216" w:lineRule="auto"/>
        <w:ind w:firstLine="708"/>
        <w:jc w:val="both"/>
      </w:pPr>
      <w:r w:rsidRPr="004145C6">
        <w:t>Прошу принять в муниципальное автономное общеобразовательное учреждение</w:t>
      </w:r>
      <w:r w:rsidR="004145C6" w:rsidRPr="004145C6">
        <w:t xml:space="preserve"> лицей № 34</w:t>
      </w:r>
      <w:r w:rsidRPr="004145C6">
        <w:t xml:space="preserve"> города Тюмени </w:t>
      </w:r>
      <w:r w:rsidR="003A53E5" w:rsidRPr="004145C6">
        <w:t xml:space="preserve">меня, </w:t>
      </w:r>
      <w:r w:rsidRPr="004145C6">
        <w:t>моего(ю) сына, дочь, подопечного(</w:t>
      </w:r>
      <w:proofErr w:type="spellStart"/>
      <w:r w:rsidRPr="004145C6">
        <w:t>ую</w:t>
      </w:r>
      <w:proofErr w:type="spellEnd"/>
      <w:r w:rsidRPr="004145C6">
        <w:t xml:space="preserve">) </w:t>
      </w:r>
      <w:r w:rsidRPr="004145C6">
        <w:rPr>
          <w:i/>
          <w:sz w:val="20"/>
          <w:szCs w:val="20"/>
        </w:rPr>
        <w:t>(нужное подчеркнуть)</w:t>
      </w:r>
      <w:r w:rsidRPr="004145C6"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45292" w:rsidRPr="001B7B7C" w14:paraId="61760E67" w14:textId="77777777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2C695F34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497BFEA7" w14:textId="77777777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09136E52" w14:textId="77777777" w:rsidR="00145292" w:rsidRPr="001B7B7C" w:rsidRDefault="00145292" w:rsidP="003A53E5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</w:t>
            </w: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 xml:space="preserve">, имя, отчество (при наличии) </w:t>
            </w:r>
            <w:r w:rsidR="003A53E5">
              <w:rPr>
                <w:sz w:val="16"/>
                <w:szCs w:val="16"/>
              </w:rPr>
              <w:t>учащегося</w:t>
            </w:r>
            <w:r w:rsidRPr="001B7B7C">
              <w:rPr>
                <w:sz w:val="16"/>
                <w:szCs w:val="16"/>
              </w:rPr>
              <w:t>)</w:t>
            </w:r>
          </w:p>
        </w:tc>
      </w:tr>
    </w:tbl>
    <w:p w14:paraId="34E535B8" w14:textId="77777777" w:rsidR="00145292" w:rsidRPr="001B7B7C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p w14:paraId="584AA0A5" w14:textId="77777777" w:rsidR="00145292" w:rsidRPr="001B7B7C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068"/>
        <w:gridCol w:w="911"/>
        <w:gridCol w:w="1707"/>
        <w:gridCol w:w="1017"/>
        <w:gridCol w:w="1712"/>
        <w:gridCol w:w="1187"/>
        <w:gridCol w:w="1179"/>
      </w:tblGrid>
      <w:tr w:rsidR="00145292" w:rsidRPr="00DE1F48" w14:paraId="7B4076A9" w14:textId="77777777" w:rsidTr="00F7762E">
        <w:trPr>
          <w:trHeight w:val="150"/>
        </w:trPr>
        <w:tc>
          <w:tcPr>
            <w:tcW w:w="2068" w:type="dxa"/>
          </w:tcPr>
          <w:p w14:paraId="4201BAC0" w14:textId="77777777" w:rsidR="00145292" w:rsidRPr="00DE1F48" w:rsidRDefault="00145292" w:rsidP="00F7762E">
            <w:pPr>
              <w:spacing w:line="216" w:lineRule="auto"/>
            </w:pPr>
            <w:r w:rsidRPr="00DE1F48">
              <w:t>Место рождения:</w:t>
            </w:r>
          </w:p>
        </w:tc>
        <w:tc>
          <w:tcPr>
            <w:tcW w:w="911" w:type="dxa"/>
          </w:tcPr>
          <w:p w14:paraId="5766254D" w14:textId="77777777" w:rsidR="00145292" w:rsidRPr="00DE1F48" w:rsidRDefault="00145292" w:rsidP="00F7762E">
            <w:pPr>
              <w:spacing w:line="216" w:lineRule="auto"/>
              <w:jc w:val="center"/>
            </w:pPr>
            <w:proofErr w:type="gramStart"/>
            <w:r w:rsidRPr="00DE1F48">
              <w:t>страна</w:t>
            </w:r>
            <w:proofErr w:type="gram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4B1D4BE" w14:textId="77777777" w:rsidR="00145292" w:rsidRPr="00DE1F48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</w:tcPr>
          <w:p w14:paraId="353B215D" w14:textId="77777777" w:rsidR="00145292" w:rsidRPr="00DE1F48" w:rsidRDefault="00145292" w:rsidP="00F7762E">
            <w:pPr>
              <w:spacing w:line="216" w:lineRule="auto"/>
              <w:jc w:val="center"/>
            </w:pPr>
            <w:proofErr w:type="gramStart"/>
            <w:r w:rsidRPr="00DE1F48">
              <w:t>субъект</w:t>
            </w:r>
            <w:proofErr w:type="gramEnd"/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87BCA4C" w14:textId="77777777" w:rsidR="00145292" w:rsidRPr="00DE1F48" w:rsidRDefault="00145292" w:rsidP="00F7762E">
            <w:pPr>
              <w:spacing w:line="216" w:lineRule="auto"/>
              <w:jc w:val="center"/>
            </w:pPr>
          </w:p>
        </w:tc>
        <w:tc>
          <w:tcPr>
            <w:tcW w:w="1187" w:type="dxa"/>
          </w:tcPr>
          <w:p w14:paraId="000C9377" w14:textId="77777777" w:rsidR="00145292" w:rsidRPr="00DE1F48" w:rsidRDefault="00145292" w:rsidP="00F7762E">
            <w:pPr>
              <w:spacing w:line="216" w:lineRule="auto"/>
              <w:jc w:val="center"/>
            </w:pPr>
            <w:proofErr w:type="gramStart"/>
            <w:r w:rsidRPr="00DE1F48">
              <w:t>район</w:t>
            </w:r>
            <w:proofErr w:type="gramEnd"/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D81E523" w14:textId="77777777" w:rsidR="00145292" w:rsidRPr="00DE1F48" w:rsidRDefault="00145292" w:rsidP="00F7762E">
            <w:pPr>
              <w:spacing w:line="216" w:lineRule="auto"/>
              <w:jc w:val="center"/>
            </w:pPr>
          </w:p>
        </w:tc>
      </w:tr>
    </w:tbl>
    <w:p w14:paraId="73151E1D" w14:textId="77777777" w:rsidR="00145292" w:rsidRPr="00DE1F48" w:rsidRDefault="00145292" w:rsidP="00145292">
      <w:pPr>
        <w:spacing w:line="216" w:lineRule="auto"/>
        <w:jc w:val="center"/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1217"/>
        <w:gridCol w:w="3887"/>
        <w:gridCol w:w="1776"/>
        <w:gridCol w:w="2051"/>
      </w:tblGrid>
      <w:tr w:rsidR="00145292" w:rsidRPr="00DE1F48" w14:paraId="09766F8D" w14:textId="77777777" w:rsidTr="00F7762E">
        <w:trPr>
          <w:trHeight w:val="150"/>
        </w:trPr>
        <w:tc>
          <w:tcPr>
            <w:tcW w:w="1217" w:type="dxa"/>
          </w:tcPr>
          <w:p w14:paraId="0C312DF5" w14:textId="77777777" w:rsidR="00145292" w:rsidRPr="00DE1F48" w:rsidRDefault="00145292" w:rsidP="00F7762E">
            <w:pPr>
              <w:spacing w:line="216" w:lineRule="auto"/>
              <w:jc w:val="center"/>
            </w:pPr>
            <w:proofErr w:type="spellStart"/>
            <w:r w:rsidRPr="00DE1F48">
              <w:t>нас.пункт</w:t>
            </w:r>
            <w:proofErr w:type="spellEnd"/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55BCC760" w14:textId="77777777" w:rsidR="00145292" w:rsidRPr="00DE1F48" w:rsidRDefault="00145292" w:rsidP="00F7762E">
            <w:pPr>
              <w:spacing w:line="216" w:lineRule="auto"/>
              <w:jc w:val="center"/>
            </w:pPr>
          </w:p>
        </w:tc>
        <w:tc>
          <w:tcPr>
            <w:tcW w:w="1776" w:type="dxa"/>
          </w:tcPr>
          <w:p w14:paraId="463990A1" w14:textId="77777777" w:rsidR="00145292" w:rsidRPr="00DE1F48" w:rsidRDefault="00145292" w:rsidP="00F7762E">
            <w:pPr>
              <w:spacing w:line="216" w:lineRule="auto"/>
              <w:jc w:val="center"/>
            </w:pPr>
            <w:proofErr w:type="gramStart"/>
            <w:r>
              <w:t>д</w:t>
            </w:r>
            <w:r w:rsidRPr="00DE1F48">
              <w:t>ата</w:t>
            </w:r>
            <w:proofErr w:type="gramEnd"/>
            <w:r w:rsidRPr="00DE1F48">
              <w:t xml:space="preserve"> рождения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96E59C4" w14:textId="77777777" w:rsidR="00145292" w:rsidRPr="00DE1F48" w:rsidRDefault="00145292" w:rsidP="00F7762E">
            <w:pPr>
              <w:spacing w:line="216" w:lineRule="auto"/>
              <w:jc w:val="center"/>
            </w:pPr>
          </w:p>
        </w:tc>
      </w:tr>
    </w:tbl>
    <w:p w14:paraId="1FA2224E" w14:textId="77777777" w:rsidR="00145292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p w14:paraId="2A0AD903" w14:textId="77777777" w:rsidR="00145292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695" w:type="dxa"/>
        <w:tblInd w:w="-142" w:type="dxa"/>
        <w:tblLook w:val="04A0" w:firstRow="1" w:lastRow="0" w:firstColumn="1" w:lastColumn="0" w:noHBand="0" w:noVBand="1"/>
      </w:tblPr>
      <w:tblGrid>
        <w:gridCol w:w="709"/>
        <w:gridCol w:w="277"/>
        <w:gridCol w:w="421"/>
        <w:gridCol w:w="849"/>
        <w:gridCol w:w="438"/>
        <w:gridCol w:w="567"/>
        <w:gridCol w:w="92"/>
        <w:gridCol w:w="49"/>
        <w:gridCol w:w="567"/>
        <w:gridCol w:w="564"/>
        <w:gridCol w:w="138"/>
        <w:gridCol w:w="774"/>
        <w:gridCol w:w="208"/>
        <w:gridCol w:w="969"/>
        <w:gridCol w:w="566"/>
        <w:gridCol w:w="283"/>
        <w:gridCol w:w="709"/>
        <w:gridCol w:w="25"/>
        <w:gridCol w:w="1490"/>
      </w:tblGrid>
      <w:tr w:rsidR="00145292" w14:paraId="2E961D41" w14:textId="77777777" w:rsidTr="00F7762E">
        <w:trPr>
          <w:trHeight w:val="120"/>
        </w:trPr>
        <w:tc>
          <w:tcPr>
            <w:tcW w:w="2256" w:type="dxa"/>
            <w:gridSpan w:val="4"/>
            <w:vMerge w:val="restart"/>
          </w:tcPr>
          <w:p w14:paraId="7D341749" w14:textId="77777777" w:rsidR="00145292" w:rsidRDefault="00145292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1097" w:type="dxa"/>
            <w:gridSpan w:val="3"/>
            <w:vMerge w:val="restart"/>
          </w:tcPr>
          <w:p w14:paraId="526E4B7F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14:paraId="6C532A44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 w:val="restart"/>
          </w:tcPr>
          <w:p w14:paraId="4D895875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29134DC2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649AC95E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12BF657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191E8CD9" w14:textId="77777777" w:rsidTr="00F7762E">
        <w:trPr>
          <w:trHeight w:val="135"/>
        </w:trPr>
        <w:tc>
          <w:tcPr>
            <w:tcW w:w="2256" w:type="dxa"/>
            <w:gridSpan w:val="4"/>
            <w:vMerge/>
          </w:tcPr>
          <w:p w14:paraId="4FED228D" w14:textId="77777777" w:rsidR="00145292" w:rsidRDefault="00145292" w:rsidP="00F7762E">
            <w:pPr>
              <w:spacing w:line="216" w:lineRule="auto"/>
            </w:pPr>
          </w:p>
        </w:tc>
        <w:tc>
          <w:tcPr>
            <w:tcW w:w="1097" w:type="dxa"/>
            <w:gridSpan w:val="3"/>
            <w:vMerge/>
          </w:tcPr>
          <w:p w14:paraId="57535031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</w:tcPr>
          <w:p w14:paraId="323840E4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982" w:type="dxa"/>
            <w:gridSpan w:val="2"/>
            <w:vMerge/>
          </w:tcPr>
          <w:p w14:paraId="331E438B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14:paraId="2B1207BC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6DBF81C6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66E277E5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78A2EA3A" w14:textId="77777777" w:rsidTr="00F7762E">
        <w:trPr>
          <w:trHeight w:val="105"/>
        </w:trPr>
        <w:tc>
          <w:tcPr>
            <w:tcW w:w="986" w:type="dxa"/>
            <w:gridSpan w:val="2"/>
            <w:vMerge w:val="restart"/>
          </w:tcPr>
          <w:p w14:paraId="440E0F96" w14:textId="77777777" w:rsidR="00145292" w:rsidRDefault="00145292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14:paraId="6A78D484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 w:val="restart"/>
          </w:tcPr>
          <w:p w14:paraId="387DC2CA" w14:textId="77777777" w:rsidR="00145292" w:rsidRDefault="00145292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14:paraId="4BA69C5E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 w:val="restart"/>
          </w:tcPr>
          <w:p w14:paraId="51C9ABF2" w14:textId="77777777" w:rsidR="00145292" w:rsidRDefault="00145292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14:paraId="40D64F09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7719DB1E" w14:textId="77777777" w:rsidTr="00F7762E">
        <w:trPr>
          <w:trHeight w:val="150"/>
        </w:trPr>
        <w:tc>
          <w:tcPr>
            <w:tcW w:w="986" w:type="dxa"/>
            <w:gridSpan w:val="2"/>
            <w:vMerge/>
          </w:tcPr>
          <w:p w14:paraId="1D00AABC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14:paraId="3DA2A4EC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72" w:type="dxa"/>
            <w:gridSpan w:val="4"/>
            <w:vMerge/>
          </w:tcPr>
          <w:p w14:paraId="239DB52C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14:paraId="743C1EBD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9" w:type="dxa"/>
            <w:gridSpan w:val="2"/>
            <w:vMerge/>
          </w:tcPr>
          <w:p w14:paraId="41743CFC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14:paraId="235460FF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76AC39AD" w14:textId="77777777" w:rsidTr="00F7762E">
        <w:trPr>
          <w:gridAfter w:val="2"/>
          <w:wAfter w:w="1515" w:type="dxa"/>
          <w:trHeight w:val="105"/>
        </w:trPr>
        <w:tc>
          <w:tcPr>
            <w:tcW w:w="709" w:type="dxa"/>
            <w:vMerge w:val="restart"/>
          </w:tcPr>
          <w:p w14:paraId="35F80EDA" w14:textId="77777777" w:rsidR="00145292" w:rsidRDefault="00145292" w:rsidP="00F7762E">
            <w:pPr>
              <w:spacing w:line="216" w:lineRule="auto"/>
            </w:pPr>
            <w:proofErr w:type="gramStart"/>
            <w:r>
              <w:t>дом</w:t>
            </w:r>
            <w:proofErr w:type="gramEnd"/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14:paraId="085E8BE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14:paraId="2E29D411" w14:textId="77777777" w:rsidR="00145292" w:rsidRDefault="00145292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15B95E0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035901D2" w14:textId="77777777" w:rsidR="00145292" w:rsidRDefault="00145292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08A78F83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 w:val="restart"/>
          </w:tcPr>
          <w:p w14:paraId="1F394D3D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14:paraId="7454DCEC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08724279" w14:textId="77777777" w:rsidTr="00F7762E">
        <w:trPr>
          <w:gridAfter w:val="2"/>
          <w:wAfter w:w="1515" w:type="dxa"/>
          <w:trHeight w:val="150"/>
        </w:trPr>
        <w:tc>
          <w:tcPr>
            <w:tcW w:w="709" w:type="dxa"/>
            <w:vMerge/>
          </w:tcPr>
          <w:p w14:paraId="482D8A13" w14:textId="77777777" w:rsidR="00145292" w:rsidRDefault="00145292" w:rsidP="00F7762E">
            <w:pPr>
              <w:spacing w:line="216" w:lineRule="auto"/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14:paraId="1616C7DB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87" w:type="dxa"/>
            <w:gridSpan w:val="2"/>
            <w:vMerge/>
          </w:tcPr>
          <w:p w14:paraId="02FDE4F2" w14:textId="77777777" w:rsidR="00145292" w:rsidRDefault="00145292" w:rsidP="00F7762E">
            <w:pPr>
              <w:spacing w:line="216" w:lineRule="auto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6144B6DC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2427F071" w14:textId="77777777" w:rsidR="00145292" w:rsidRDefault="00145292" w:rsidP="00F7762E">
            <w:pPr>
              <w:spacing w:line="216" w:lineRule="auto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14:paraId="2B3FD35A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774" w:type="dxa"/>
            <w:vMerge/>
          </w:tcPr>
          <w:p w14:paraId="4A9BF54B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2735" w:type="dxa"/>
            <w:gridSpan w:val="5"/>
          </w:tcPr>
          <w:p w14:paraId="5C1E10AA" w14:textId="77777777" w:rsidR="00145292" w:rsidRDefault="00145292" w:rsidP="00F7762E">
            <w:pPr>
              <w:spacing w:line="216" w:lineRule="auto"/>
              <w:jc w:val="center"/>
            </w:pPr>
          </w:p>
        </w:tc>
      </w:tr>
    </w:tbl>
    <w:p w14:paraId="226CC0F9" w14:textId="77777777" w:rsidR="00FC789C" w:rsidRDefault="00FC789C" w:rsidP="00FC789C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145292">
        <w:rPr>
          <w:bCs/>
        </w:rPr>
        <w:t>в</w:t>
      </w:r>
      <w:proofErr w:type="gramEnd"/>
      <w:r w:rsidRPr="00145292">
        <w:rPr>
          <w:bCs/>
        </w:rPr>
        <w:t xml:space="preserve">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bCs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C789C" w:rsidRPr="001B7B7C" w14:paraId="7E238920" w14:textId="77777777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4133DFF5" w14:textId="77777777" w:rsidR="00FC789C" w:rsidRPr="001B7B7C" w:rsidRDefault="00FC789C" w:rsidP="00F7762E">
            <w:pPr>
              <w:spacing w:line="216" w:lineRule="auto"/>
              <w:jc w:val="center"/>
            </w:pPr>
          </w:p>
        </w:tc>
      </w:tr>
      <w:tr w:rsidR="00FC789C" w:rsidRPr="001B7B7C" w14:paraId="10BCF32E" w14:textId="77777777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345089A3" w14:textId="77777777" w:rsidR="00FC789C" w:rsidRPr="001B7B7C" w:rsidRDefault="00FC789C" w:rsidP="00F7762E">
            <w:pPr>
              <w:spacing w:line="216" w:lineRule="auto"/>
              <w:jc w:val="center"/>
            </w:pPr>
            <w:r w:rsidRPr="001B7B7C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образовательной организации</w:t>
            </w:r>
            <w:r w:rsidRPr="001B7B7C">
              <w:rPr>
                <w:sz w:val="16"/>
                <w:szCs w:val="16"/>
              </w:rPr>
              <w:t>)</w:t>
            </w:r>
          </w:p>
        </w:tc>
      </w:tr>
    </w:tbl>
    <w:p w14:paraId="3BC9F1B2" w14:textId="77777777" w:rsidR="00FC789C" w:rsidRPr="00145292" w:rsidRDefault="00FC789C" w:rsidP="00FC789C">
      <w:pPr>
        <w:autoSpaceDE w:val="0"/>
        <w:autoSpaceDN w:val="0"/>
        <w:adjustRightInd w:val="0"/>
        <w:jc w:val="both"/>
      </w:pPr>
    </w:p>
    <w:p w14:paraId="4D4A062A" w14:textId="77777777" w:rsidR="00FC789C" w:rsidRPr="00850565" w:rsidRDefault="00FC789C" w:rsidP="00FC789C">
      <w:pPr>
        <w:autoSpaceDE w:val="0"/>
        <w:autoSpaceDN w:val="0"/>
        <w:adjustRightInd w:val="0"/>
        <w:jc w:val="both"/>
      </w:pPr>
      <w:r w:rsidRPr="00850565">
        <w:t>Класс _________</w:t>
      </w:r>
    </w:p>
    <w:p w14:paraId="2BDB648F" w14:textId="77777777" w:rsidR="00FC789C" w:rsidRPr="00850565" w:rsidRDefault="00FC789C" w:rsidP="00FC789C">
      <w:pPr>
        <w:autoSpaceDE w:val="0"/>
        <w:autoSpaceDN w:val="0"/>
        <w:adjustRightInd w:val="0"/>
        <w:jc w:val="both"/>
      </w:pPr>
    </w:p>
    <w:tbl>
      <w:tblPr>
        <w:tblStyle w:val="a7"/>
        <w:tblW w:w="66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81"/>
        <w:gridCol w:w="959"/>
        <w:gridCol w:w="324"/>
        <w:gridCol w:w="1704"/>
        <w:gridCol w:w="282"/>
        <w:gridCol w:w="1004"/>
      </w:tblGrid>
      <w:tr w:rsidR="00FC789C" w:rsidRPr="00850565" w14:paraId="169BAFEF" w14:textId="77777777" w:rsidTr="00F7762E">
        <w:tc>
          <w:tcPr>
            <w:tcW w:w="2100" w:type="dxa"/>
            <w:tcBorders>
              <w:right w:val="single" w:sz="4" w:space="0" w:color="auto"/>
            </w:tcBorders>
          </w:tcPr>
          <w:p w14:paraId="1AAD79A0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  <w:r w:rsidRPr="00E353B3">
              <w:t xml:space="preserve">Форма обучения: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108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4716256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очная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A15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417F245A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очно</w:t>
            </w:r>
            <w:proofErr w:type="gramEnd"/>
            <w:r w:rsidRPr="00850565">
              <w:t>-заочная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9C0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0059F86A" w14:textId="77777777" w:rsidR="00FC789C" w:rsidRPr="00850565" w:rsidRDefault="00FC789C" w:rsidP="00F776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0565">
              <w:t>заочная</w:t>
            </w:r>
            <w:proofErr w:type="gramEnd"/>
          </w:p>
        </w:tc>
      </w:tr>
    </w:tbl>
    <w:p w14:paraId="6DB92ADB" w14:textId="77777777" w:rsidR="00FC789C" w:rsidRDefault="00FC789C" w:rsidP="00FC789C">
      <w:pPr>
        <w:autoSpaceDE w:val="0"/>
        <w:autoSpaceDN w:val="0"/>
        <w:adjustRightInd w:val="0"/>
        <w:jc w:val="both"/>
      </w:pPr>
    </w:p>
    <w:p w14:paraId="73AE0341" w14:textId="77777777" w:rsidR="00FC789C" w:rsidRPr="00C81E2C" w:rsidRDefault="00FC789C" w:rsidP="00FC789C">
      <w:pPr>
        <w:autoSpaceDE w:val="0"/>
        <w:autoSpaceDN w:val="0"/>
        <w:adjustRightInd w:val="0"/>
        <w:jc w:val="both"/>
      </w:pPr>
      <w:r w:rsidRPr="00C81E2C">
        <w:t>Изучал(а) ___________________________________________________________</w:t>
      </w:r>
      <w:r>
        <w:t>_______</w:t>
      </w:r>
      <w:r w:rsidRPr="00C81E2C">
        <w:t xml:space="preserve"> язык.</w:t>
      </w:r>
    </w:p>
    <w:p w14:paraId="75BFD603" w14:textId="77777777" w:rsidR="00145292" w:rsidRDefault="00145292" w:rsidP="00145292">
      <w:pPr>
        <w:autoSpaceDE w:val="0"/>
        <w:autoSpaceDN w:val="0"/>
        <w:adjustRightInd w:val="0"/>
        <w:jc w:val="both"/>
      </w:pPr>
      <w:r w:rsidRPr="00E353B3">
        <w:t>Сведения о родителях</w:t>
      </w:r>
      <w:r w:rsidRPr="00D05143">
        <w:t xml:space="preserve"> (законных представителях)</w:t>
      </w:r>
      <w:r>
        <w:t xml:space="preserve"> </w:t>
      </w:r>
      <w:r w:rsidRPr="00D05143">
        <w:rPr>
          <w:sz w:val="20"/>
          <w:szCs w:val="20"/>
        </w:rPr>
        <w:t>(мать, отец, опекун, попечитель (указать)</w:t>
      </w:r>
      <w:proofErr w:type="gramStart"/>
      <w:r>
        <w:rPr>
          <w:sz w:val="20"/>
          <w:szCs w:val="20"/>
        </w:rPr>
        <w:t>)</w:t>
      </w:r>
      <w:r w:rsidRPr="00E353B3">
        <w:t>:</w:t>
      </w:r>
      <w:r w:rsidR="003A53E5">
        <w:t>*</w:t>
      </w:r>
      <w:proofErr w:type="gramEnd"/>
    </w:p>
    <w:p w14:paraId="5B82259A" w14:textId="77777777" w:rsidR="00145292" w:rsidRDefault="00145292" w:rsidP="00145292">
      <w:pPr>
        <w:autoSpaceDE w:val="0"/>
        <w:autoSpaceDN w:val="0"/>
        <w:adjustRightInd w:val="0"/>
        <w:jc w:val="both"/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145292" w:rsidRPr="001B7B7C" w14:paraId="66D15452" w14:textId="77777777" w:rsidTr="00F7762E">
        <w:trPr>
          <w:trHeight w:val="165"/>
        </w:trPr>
        <w:tc>
          <w:tcPr>
            <w:tcW w:w="459" w:type="dxa"/>
            <w:vMerge w:val="restart"/>
          </w:tcPr>
          <w:p w14:paraId="2AE9702B" w14:textId="77777777" w:rsidR="00145292" w:rsidRPr="001B7B7C" w:rsidRDefault="00145292" w:rsidP="00F7762E">
            <w:pPr>
              <w:spacing w:line="216" w:lineRule="auto"/>
            </w:pPr>
            <w:r>
              <w:t>1)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14:paraId="5880F8B0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0B4EF362" w14:textId="77777777" w:rsidTr="00F7762E">
        <w:trPr>
          <w:trHeight w:val="174"/>
        </w:trPr>
        <w:tc>
          <w:tcPr>
            <w:tcW w:w="459" w:type="dxa"/>
            <w:vMerge/>
          </w:tcPr>
          <w:p w14:paraId="079CCC92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14:paraId="2560BD68" w14:textId="77777777" w:rsidR="00145292" w:rsidRPr="001B7B7C" w:rsidRDefault="00145292" w:rsidP="00F7762E">
            <w:pPr>
              <w:jc w:val="center"/>
            </w:pP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 xml:space="preserve">, имя, отчество (при наличии) </w:t>
            </w:r>
          </w:p>
        </w:tc>
      </w:tr>
    </w:tbl>
    <w:p w14:paraId="6EDBBDB5" w14:textId="77777777" w:rsidR="00145292" w:rsidRDefault="00145292" w:rsidP="00145292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145292" w14:paraId="306576D5" w14:textId="77777777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14:paraId="7F09B10D" w14:textId="77777777" w:rsidR="00145292" w:rsidRDefault="00145292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14:paraId="31DA39EF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14:paraId="1BED4331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14:paraId="78377F92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0425FCE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4063DCF2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21FFE23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4C83E23A" w14:textId="77777777" w:rsidTr="00F7762E">
        <w:trPr>
          <w:trHeight w:val="135"/>
        </w:trPr>
        <w:tc>
          <w:tcPr>
            <w:tcW w:w="2336" w:type="dxa"/>
            <w:gridSpan w:val="4"/>
            <w:vMerge/>
          </w:tcPr>
          <w:p w14:paraId="3F8C955B" w14:textId="77777777" w:rsidR="00145292" w:rsidRDefault="00145292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14:paraId="0F4AA4F2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14:paraId="3DA68612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14:paraId="3872362F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14:paraId="10957428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5095D628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1F459C24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724773F8" w14:textId="77777777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14:paraId="7A8A9A0B" w14:textId="77777777" w:rsidR="00145292" w:rsidRDefault="00145292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14:paraId="32448312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14:paraId="096512BF" w14:textId="77777777" w:rsidR="00145292" w:rsidRDefault="00145292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14:paraId="058CEEA0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14:paraId="0AAB1D4F" w14:textId="77777777" w:rsidR="00145292" w:rsidRDefault="00145292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14:paraId="6190277B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301778D4" w14:textId="77777777" w:rsidTr="00F7762E">
        <w:trPr>
          <w:trHeight w:val="150"/>
        </w:trPr>
        <w:tc>
          <w:tcPr>
            <w:tcW w:w="983" w:type="dxa"/>
            <w:gridSpan w:val="2"/>
            <w:vMerge/>
          </w:tcPr>
          <w:p w14:paraId="3A38EC94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14:paraId="34D8AA6E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14:paraId="770F0E6E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14:paraId="17A99550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14:paraId="5FD1E192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14:paraId="11C79122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1D6E3432" w14:textId="77777777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14:paraId="0F832EB1" w14:textId="77777777" w:rsidR="00145292" w:rsidRDefault="00145292" w:rsidP="00F7762E">
            <w:pPr>
              <w:spacing w:line="216" w:lineRule="auto"/>
            </w:pPr>
            <w:proofErr w:type="gramStart"/>
            <w:r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36A2EF54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14:paraId="23C437BE" w14:textId="77777777" w:rsidR="00145292" w:rsidRDefault="00145292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14:paraId="399B3FC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13EA8146" w14:textId="77777777" w:rsidR="00145292" w:rsidRDefault="00145292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266E14F3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14:paraId="682682CB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телефон</w:t>
            </w:r>
            <w:proofErr w:type="gramEnd"/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14:paraId="2874A1C1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580D8C29" w14:textId="77777777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14:paraId="27D515CB" w14:textId="77777777" w:rsidR="00145292" w:rsidRDefault="00145292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34B1C5FE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14:paraId="2305726C" w14:textId="77777777" w:rsidR="00145292" w:rsidRDefault="00145292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14:paraId="23036836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54C1A453" w14:textId="77777777" w:rsidR="00145292" w:rsidRDefault="00145292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23C9F3A6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14:paraId="1594E593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14:paraId="0C37E9B5" w14:textId="77777777" w:rsidR="00145292" w:rsidRDefault="00145292" w:rsidP="00F7762E">
            <w:pPr>
              <w:spacing w:line="216" w:lineRule="auto"/>
              <w:jc w:val="center"/>
            </w:pPr>
          </w:p>
        </w:tc>
      </w:tr>
    </w:tbl>
    <w:p w14:paraId="1AC6DEB5" w14:textId="77777777" w:rsidR="00145292" w:rsidRDefault="00145292" w:rsidP="00145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"/>
        <w:gridCol w:w="9322"/>
      </w:tblGrid>
      <w:tr w:rsidR="00145292" w:rsidRPr="001B7B7C" w14:paraId="7EB2FC04" w14:textId="77777777" w:rsidTr="00F7762E">
        <w:trPr>
          <w:trHeight w:val="165"/>
        </w:trPr>
        <w:tc>
          <w:tcPr>
            <w:tcW w:w="459" w:type="dxa"/>
            <w:vMerge w:val="restart"/>
          </w:tcPr>
          <w:p w14:paraId="5A5A891D" w14:textId="77777777" w:rsidR="00145292" w:rsidRPr="001B7B7C" w:rsidRDefault="00145292" w:rsidP="00F7762E">
            <w:pPr>
              <w:spacing w:line="216" w:lineRule="auto"/>
            </w:pPr>
            <w:r>
              <w:t>2)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14:paraId="5E4B02B0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49EEECCA" w14:textId="77777777" w:rsidTr="00F7762E">
        <w:trPr>
          <w:trHeight w:val="174"/>
        </w:trPr>
        <w:tc>
          <w:tcPr>
            <w:tcW w:w="459" w:type="dxa"/>
            <w:vMerge/>
          </w:tcPr>
          <w:p w14:paraId="337B1CBD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14:paraId="150A5F19" w14:textId="77777777" w:rsidR="00145292" w:rsidRPr="001B7B7C" w:rsidRDefault="00145292" w:rsidP="00F7762E">
            <w:pPr>
              <w:jc w:val="center"/>
            </w:pPr>
            <w:proofErr w:type="gramStart"/>
            <w:r w:rsidRPr="001B7B7C">
              <w:rPr>
                <w:sz w:val="16"/>
                <w:szCs w:val="16"/>
              </w:rPr>
              <w:t>фамилия</w:t>
            </w:r>
            <w:proofErr w:type="gramEnd"/>
            <w:r w:rsidRPr="001B7B7C">
              <w:rPr>
                <w:sz w:val="16"/>
                <w:szCs w:val="16"/>
              </w:rPr>
              <w:t xml:space="preserve">, имя, отчество (при наличии) </w:t>
            </w:r>
          </w:p>
        </w:tc>
      </w:tr>
    </w:tbl>
    <w:p w14:paraId="6DFEEFC0" w14:textId="77777777" w:rsidR="00145292" w:rsidRDefault="00145292" w:rsidP="00145292">
      <w:pPr>
        <w:spacing w:line="216" w:lineRule="auto"/>
        <w:jc w:val="center"/>
      </w:pPr>
    </w:p>
    <w:tbl>
      <w:tblPr>
        <w:tblW w:w="9784" w:type="dxa"/>
        <w:tblInd w:w="-142" w:type="dxa"/>
        <w:tblLook w:val="04A0" w:firstRow="1" w:lastRow="0" w:firstColumn="1" w:lastColumn="0" w:noHBand="0" w:noVBand="1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145292" w14:paraId="471C69F8" w14:textId="77777777" w:rsidTr="00F7762E">
        <w:trPr>
          <w:trHeight w:val="120"/>
        </w:trPr>
        <w:tc>
          <w:tcPr>
            <w:tcW w:w="2336" w:type="dxa"/>
            <w:gridSpan w:val="4"/>
            <w:vMerge w:val="restart"/>
          </w:tcPr>
          <w:p w14:paraId="684087F1" w14:textId="77777777" w:rsidR="00145292" w:rsidRDefault="00145292" w:rsidP="00F7762E">
            <w:pPr>
              <w:spacing w:line="216" w:lineRule="auto"/>
            </w:pPr>
            <w: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14:paraId="0EAC17AC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индекс</w:t>
            </w:r>
            <w:proofErr w:type="gramEnd"/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14:paraId="7B14E345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 w:val="restart"/>
          </w:tcPr>
          <w:p w14:paraId="6B5FBA56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страна</w:t>
            </w:r>
            <w:proofErr w:type="gramEnd"/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14:paraId="527C613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 w:val="restart"/>
          </w:tcPr>
          <w:p w14:paraId="08AA4B15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субъект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80F1EC7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2BA0382C" w14:textId="77777777" w:rsidTr="00F7762E">
        <w:trPr>
          <w:trHeight w:val="135"/>
        </w:trPr>
        <w:tc>
          <w:tcPr>
            <w:tcW w:w="2336" w:type="dxa"/>
            <w:gridSpan w:val="4"/>
            <w:vMerge/>
          </w:tcPr>
          <w:p w14:paraId="281A3958" w14:textId="77777777" w:rsidR="00145292" w:rsidRDefault="00145292" w:rsidP="00F7762E">
            <w:pPr>
              <w:spacing w:line="216" w:lineRule="auto"/>
            </w:pPr>
          </w:p>
        </w:tc>
        <w:tc>
          <w:tcPr>
            <w:tcW w:w="979" w:type="dxa"/>
            <w:gridSpan w:val="3"/>
            <w:vMerge/>
          </w:tcPr>
          <w:p w14:paraId="1116AE2D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14:paraId="2E24B995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49" w:type="dxa"/>
            <w:gridSpan w:val="2"/>
            <w:vMerge/>
          </w:tcPr>
          <w:p w14:paraId="51F05CAC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14:paraId="0D2020A2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17" w:type="dxa"/>
            <w:gridSpan w:val="3"/>
            <w:vMerge/>
          </w:tcPr>
          <w:p w14:paraId="24909AC7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5A8E9969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501E5A8B" w14:textId="77777777" w:rsidTr="00F7762E">
        <w:trPr>
          <w:trHeight w:val="105"/>
        </w:trPr>
        <w:tc>
          <w:tcPr>
            <w:tcW w:w="983" w:type="dxa"/>
            <w:gridSpan w:val="2"/>
            <w:vMerge w:val="restart"/>
          </w:tcPr>
          <w:p w14:paraId="3C97C075" w14:textId="77777777" w:rsidR="00145292" w:rsidRDefault="00145292" w:rsidP="00F7762E">
            <w:pPr>
              <w:spacing w:line="216" w:lineRule="auto"/>
            </w:pPr>
            <w:proofErr w:type="gramStart"/>
            <w:r>
              <w:t>район</w:t>
            </w:r>
            <w:proofErr w:type="gramEnd"/>
            <w:r>
              <w:t>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14:paraId="24BF257E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 w:val="restart"/>
          </w:tcPr>
          <w:p w14:paraId="540E1635" w14:textId="77777777" w:rsidR="00145292" w:rsidRDefault="00145292" w:rsidP="00F7762E">
            <w:pPr>
              <w:spacing w:line="216" w:lineRule="auto"/>
            </w:pPr>
            <w:proofErr w:type="spellStart"/>
            <w:r>
              <w:t>нас.пункт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14:paraId="3B76DB60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 w:val="restart"/>
          </w:tcPr>
          <w:p w14:paraId="59CACFD5" w14:textId="77777777" w:rsidR="00145292" w:rsidRDefault="00145292" w:rsidP="00F7762E">
            <w:pPr>
              <w:spacing w:line="216" w:lineRule="auto"/>
            </w:pPr>
            <w:proofErr w:type="gramStart"/>
            <w:r>
              <w:t>улица</w:t>
            </w:r>
            <w:proofErr w:type="gramEnd"/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14:paraId="5494160A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6FBAB361" w14:textId="77777777" w:rsidTr="00F7762E">
        <w:trPr>
          <w:trHeight w:val="150"/>
        </w:trPr>
        <w:tc>
          <w:tcPr>
            <w:tcW w:w="983" w:type="dxa"/>
            <w:gridSpan w:val="2"/>
            <w:vMerge/>
          </w:tcPr>
          <w:p w14:paraId="37846954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14:paraId="6DC98564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8" w:type="dxa"/>
            <w:gridSpan w:val="4"/>
            <w:vMerge/>
          </w:tcPr>
          <w:p w14:paraId="670F5146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14:paraId="51ADE5B0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  <w:vMerge/>
          </w:tcPr>
          <w:p w14:paraId="17516310" w14:textId="77777777" w:rsidR="00145292" w:rsidRDefault="00145292" w:rsidP="00F7762E">
            <w:pPr>
              <w:spacing w:line="216" w:lineRule="auto"/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14:paraId="2852134A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370E3640" w14:textId="77777777" w:rsidTr="00F7762E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14:paraId="6880849A" w14:textId="77777777" w:rsidR="00145292" w:rsidRDefault="00145292" w:rsidP="00F7762E">
            <w:pPr>
              <w:spacing w:line="216" w:lineRule="auto"/>
            </w:pPr>
            <w:proofErr w:type="gramStart"/>
            <w:r>
              <w:t>дом</w:t>
            </w:r>
            <w:proofErr w:type="gramEnd"/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256BE53C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 w:val="restart"/>
          </w:tcPr>
          <w:p w14:paraId="3745E7BE" w14:textId="77777777" w:rsidR="00145292" w:rsidRDefault="00145292" w:rsidP="00F7762E">
            <w:pPr>
              <w:spacing w:line="216" w:lineRule="auto"/>
            </w:pPr>
            <w: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14:paraId="0FD83FAA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 w:val="restart"/>
          </w:tcPr>
          <w:p w14:paraId="760F15DA" w14:textId="77777777" w:rsidR="00145292" w:rsidRDefault="00145292" w:rsidP="00F7762E">
            <w:pPr>
              <w:spacing w:line="216" w:lineRule="auto"/>
            </w:pPr>
            <w: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3BC635C5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 w:val="restart"/>
          </w:tcPr>
          <w:p w14:paraId="3E099DDC" w14:textId="77777777" w:rsidR="00145292" w:rsidRDefault="00145292" w:rsidP="00F7762E">
            <w:pPr>
              <w:spacing w:line="216" w:lineRule="auto"/>
              <w:jc w:val="center"/>
            </w:pPr>
            <w:proofErr w:type="gramStart"/>
            <w:r>
              <w:t>телефон</w:t>
            </w:r>
            <w:proofErr w:type="gramEnd"/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14:paraId="11F9CBDA" w14:textId="77777777" w:rsidR="00145292" w:rsidRDefault="00145292" w:rsidP="00F7762E">
            <w:pPr>
              <w:spacing w:line="216" w:lineRule="auto"/>
              <w:jc w:val="center"/>
            </w:pPr>
          </w:p>
        </w:tc>
      </w:tr>
      <w:tr w:rsidR="00145292" w14:paraId="36A2ED99" w14:textId="77777777" w:rsidTr="00F7762E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14:paraId="3743F6BD" w14:textId="77777777" w:rsidR="00145292" w:rsidRDefault="00145292" w:rsidP="00F7762E">
            <w:pPr>
              <w:spacing w:line="216" w:lineRule="auto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14:paraId="455D810F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269" w:type="dxa"/>
            <w:gridSpan w:val="2"/>
            <w:vMerge/>
          </w:tcPr>
          <w:p w14:paraId="2F2CF278" w14:textId="77777777" w:rsidR="00145292" w:rsidRDefault="00145292" w:rsidP="00F7762E">
            <w:pPr>
              <w:spacing w:line="216" w:lineRule="auto"/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14:paraId="6A5EAD26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567" w:type="dxa"/>
            <w:vMerge/>
          </w:tcPr>
          <w:p w14:paraId="4D25768D" w14:textId="77777777" w:rsidR="00145292" w:rsidRDefault="00145292" w:rsidP="00F7762E">
            <w:pPr>
              <w:spacing w:line="216" w:lineRule="auto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3141E0B5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1058" w:type="dxa"/>
            <w:vMerge/>
          </w:tcPr>
          <w:p w14:paraId="47563F4B" w14:textId="77777777" w:rsidR="00145292" w:rsidRDefault="00145292" w:rsidP="00F7762E">
            <w:pPr>
              <w:spacing w:line="216" w:lineRule="auto"/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14:paraId="52C6FB48" w14:textId="77777777" w:rsidR="00145292" w:rsidRDefault="00145292" w:rsidP="00F7762E">
            <w:pPr>
              <w:spacing w:line="216" w:lineRule="auto"/>
              <w:jc w:val="center"/>
            </w:pPr>
          </w:p>
        </w:tc>
      </w:tr>
    </w:tbl>
    <w:p w14:paraId="2381C466" w14:textId="77777777" w:rsidR="00145292" w:rsidRDefault="00145292" w:rsidP="00145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4585146" w14:textId="77777777" w:rsidR="00145292" w:rsidRDefault="00145292" w:rsidP="00145292">
      <w:pPr>
        <w:autoSpaceDE w:val="0"/>
        <w:autoSpaceDN w:val="0"/>
        <w:adjustRightInd w:val="0"/>
        <w:jc w:val="both"/>
      </w:pPr>
      <w:r w:rsidRPr="002F6493">
        <w:t>С</w:t>
      </w:r>
      <w:r w:rsidRPr="00D05143">
        <w:t xml:space="preserve"> лицензией на осуществление образовательной деятельности, свидетельством о государственной аккредитации</w:t>
      </w:r>
      <w:r w:rsidRPr="002F6493">
        <w:t xml:space="preserve"> образовательного учреждения, уставом образовательного учреждения, </w:t>
      </w:r>
      <w:r>
        <w:t xml:space="preserve">с образовательными программами, </w:t>
      </w:r>
      <w:r w:rsidRPr="002F6493">
        <w:t xml:space="preserve">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</w:t>
      </w:r>
      <w:r w:rsidRPr="002F6493">
        <w:rPr>
          <w:bCs/>
        </w:rPr>
        <w:t>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</w:t>
      </w:r>
      <w:r w:rsidRPr="002F6493">
        <w:t xml:space="preserve">, </w:t>
      </w:r>
      <w:r w:rsidR="003A53E5">
        <w:t>ознакомлен</w:t>
      </w:r>
      <w:r>
        <w:t xml:space="preserve">. </w:t>
      </w:r>
      <w:r>
        <w:rPr>
          <w:sz w:val="22"/>
          <w:szCs w:val="22"/>
        </w:rPr>
        <w:t>Р</w:t>
      </w:r>
      <w:r>
        <w:t>асписка</w:t>
      </w:r>
      <w:r w:rsidRPr="001B7B7C">
        <w:t xml:space="preserve"> в получении заявления о приеме в образовательное учреждение, документов получ</w:t>
      </w:r>
      <w:r>
        <w:t>ена.</w:t>
      </w:r>
    </w:p>
    <w:p w14:paraId="0B32CA91" w14:textId="77777777" w:rsidR="00145292" w:rsidRDefault="00145292" w:rsidP="00145292">
      <w:pPr>
        <w:autoSpaceDE w:val="0"/>
        <w:autoSpaceDN w:val="0"/>
        <w:adjustRightInd w:val="0"/>
        <w:jc w:val="both"/>
      </w:pPr>
    </w:p>
    <w:p w14:paraId="3691D1E0" w14:textId="77777777" w:rsidR="00145292" w:rsidRPr="001B7B7C" w:rsidRDefault="00145292" w:rsidP="00145292">
      <w:pPr>
        <w:autoSpaceDE w:val="0"/>
        <w:autoSpaceDN w:val="0"/>
        <w:adjustRightInd w:val="0"/>
        <w:jc w:val="both"/>
      </w:pPr>
    </w:p>
    <w:p w14:paraId="132D56DE" w14:textId="77777777" w:rsidR="00145292" w:rsidRPr="001B7B7C" w:rsidRDefault="00145292" w:rsidP="00145292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226"/>
      </w:tblGrid>
      <w:tr w:rsidR="00145292" w:rsidRPr="001B7B7C" w14:paraId="2D7E4896" w14:textId="77777777" w:rsidTr="00F7762E">
        <w:trPr>
          <w:trHeight w:val="120"/>
        </w:trPr>
        <w:tc>
          <w:tcPr>
            <w:tcW w:w="934" w:type="dxa"/>
            <w:vMerge w:val="restart"/>
          </w:tcPr>
          <w:p w14:paraId="4D6A49FB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1A4F908" w14:textId="77777777" w:rsidR="00145292" w:rsidRPr="001B7B7C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14:paraId="30F24907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E84FF5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14:paraId="40505B1C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5C40EF2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53C8C3EF" w14:textId="77777777" w:rsidTr="00F7762E">
        <w:trPr>
          <w:trHeight w:val="150"/>
        </w:trPr>
        <w:tc>
          <w:tcPr>
            <w:tcW w:w="934" w:type="dxa"/>
            <w:vMerge/>
          </w:tcPr>
          <w:p w14:paraId="60B360D5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5C96AA03" w14:textId="77777777" w:rsidR="00145292" w:rsidRPr="001B7B7C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14:paraId="1B051EBE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E7916D9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14:paraId="766E42AB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7F009107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7CA1F8C4" w14:textId="77777777" w:rsidTr="00F7762E">
        <w:trPr>
          <w:trHeight w:val="120"/>
        </w:trPr>
        <w:tc>
          <w:tcPr>
            <w:tcW w:w="934" w:type="dxa"/>
            <w:vMerge w:val="restart"/>
          </w:tcPr>
          <w:p w14:paraId="5811948B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57C87D7" w14:textId="77777777" w:rsidR="00145292" w:rsidRPr="001B7B7C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 w:val="restart"/>
          </w:tcPr>
          <w:p w14:paraId="057419CD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20E8704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 w:val="restart"/>
          </w:tcPr>
          <w:p w14:paraId="125E917A" w14:textId="77777777" w:rsidR="00145292" w:rsidRPr="001B7B7C" w:rsidRDefault="00145292" w:rsidP="00F7762E">
            <w:pPr>
              <w:spacing w:line="216" w:lineRule="auto"/>
              <w:jc w:val="center"/>
            </w:pPr>
            <w:r w:rsidRPr="001B7B7C"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50FFB3CF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  <w:tr w:rsidR="00145292" w:rsidRPr="001B7B7C" w14:paraId="7C24D85E" w14:textId="77777777" w:rsidTr="00F7762E">
        <w:trPr>
          <w:trHeight w:val="150"/>
        </w:trPr>
        <w:tc>
          <w:tcPr>
            <w:tcW w:w="934" w:type="dxa"/>
            <w:vMerge/>
          </w:tcPr>
          <w:p w14:paraId="6CD17EF9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3C00F564" w14:textId="77777777" w:rsidR="00145292" w:rsidRPr="001B7B7C" w:rsidRDefault="00145292" w:rsidP="00F7762E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14:paraId="0BD2DC91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36454FC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14:paraId="2B1D04C4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134C960B" w14:textId="77777777" w:rsidR="00145292" w:rsidRPr="001B7B7C" w:rsidRDefault="00145292" w:rsidP="00F7762E">
            <w:pPr>
              <w:spacing w:line="216" w:lineRule="auto"/>
              <w:jc w:val="center"/>
            </w:pPr>
          </w:p>
        </w:tc>
      </w:tr>
    </w:tbl>
    <w:p w14:paraId="2C8D8D14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A06B7" w14:textId="77777777" w:rsidR="00145292" w:rsidRDefault="00145292" w:rsidP="0014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907B23" w14:textId="77777777" w:rsidR="00E353B3" w:rsidRDefault="00E353B3">
      <w:pPr>
        <w:rPr>
          <w:sz w:val="26"/>
          <w:szCs w:val="26"/>
        </w:rPr>
      </w:pPr>
    </w:p>
    <w:p w14:paraId="7CD0D3B0" w14:textId="77777777" w:rsidR="00E353B3" w:rsidRDefault="00E353B3">
      <w:pPr>
        <w:rPr>
          <w:sz w:val="26"/>
          <w:szCs w:val="26"/>
        </w:rPr>
      </w:pPr>
    </w:p>
    <w:p w14:paraId="72560F61" w14:textId="77777777" w:rsidR="00E353B3" w:rsidRDefault="00E353B3">
      <w:pPr>
        <w:rPr>
          <w:sz w:val="26"/>
          <w:szCs w:val="26"/>
        </w:rPr>
      </w:pPr>
    </w:p>
    <w:p w14:paraId="6A98F399" w14:textId="77777777" w:rsidR="003A53E5" w:rsidRDefault="003A53E5">
      <w:pPr>
        <w:rPr>
          <w:sz w:val="26"/>
          <w:szCs w:val="26"/>
        </w:rPr>
      </w:pPr>
    </w:p>
    <w:p w14:paraId="08C61C10" w14:textId="77777777" w:rsidR="003A53E5" w:rsidRDefault="003A53E5">
      <w:pPr>
        <w:rPr>
          <w:sz w:val="26"/>
          <w:szCs w:val="26"/>
        </w:rPr>
      </w:pPr>
    </w:p>
    <w:p w14:paraId="332F3F5F" w14:textId="77777777" w:rsidR="003A53E5" w:rsidRDefault="003A53E5">
      <w:pPr>
        <w:rPr>
          <w:sz w:val="26"/>
          <w:szCs w:val="26"/>
        </w:rPr>
      </w:pPr>
    </w:p>
    <w:p w14:paraId="369EE3C6" w14:textId="77777777" w:rsidR="00FC789C" w:rsidRPr="003A53E5" w:rsidRDefault="003A53E5" w:rsidP="003A53E5">
      <w:pPr>
        <w:jc w:val="both"/>
        <w:rPr>
          <w:sz w:val="20"/>
          <w:szCs w:val="20"/>
        </w:rPr>
      </w:pPr>
      <w:r w:rsidRPr="003A53E5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3A53E5">
        <w:rPr>
          <w:sz w:val="20"/>
          <w:szCs w:val="20"/>
        </w:rPr>
        <w:t>заполняется заявителем – родителем (законным представителем) несовершеннолетнего учащегося</w:t>
      </w:r>
    </w:p>
    <w:p w14:paraId="0894E89E" w14:textId="77777777" w:rsidR="007B6917" w:rsidRPr="002676FF" w:rsidRDefault="007B6917">
      <w:pPr>
        <w:rPr>
          <w:sz w:val="26"/>
          <w:szCs w:val="26"/>
        </w:rPr>
      </w:pPr>
      <w:r w:rsidRPr="002676FF"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53B3" w14:paraId="01BECCE8" w14:textId="77777777" w:rsidTr="00F7762E">
        <w:tc>
          <w:tcPr>
            <w:tcW w:w="4814" w:type="dxa"/>
          </w:tcPr>
          <w:p w14:paraId="53ACA607" w14:textId="77777777" w:rsidR="00E353B3" w:rsidRDefault="00E353B3" w:rsidP="00F7762E">
            <w:pPr>
              <w:rPr>
                <w:sz w:val="28"/>
              </w:rPr>
            </w:pPr>
          </w:p>
        </w:tc>
        <w:tc>
          <w:tcPr>
            <w:tcW w:w="4814" w:type="dxa"/>
          </w:tcPr>
          <w:p w14:paraId="216A2FF7" w14:textId="0486C1AE" w:rsidR="00E353B3" w:rsidRPr="00483A7C" w:rsidRDefault="00E353B3" w:rsidP="00483A7C">
            <w:pPr>
              <w:rPr>
                <w:sz w:val="26"/>
                <w:szCs w:val="26"/>
              </w:rPr>
            </w:pPr>
            <w:r w:rsidRPr="00483A7C">
              <w:rPr>
                <w:sz w:val="26"/>
                <w:szCs w:val="26"/>
              </w:rPr>
              <w:t xml:space="preserve">Приложение 5 к Правилам приема учащихся в </w:t>
            </w:r>
            <w:r w:rsidR="004145C6" w:rsidRPr="00B8390B">
              <w:rPr>
                <w:rFonts w:cs="Arial"/>
                <w:sz w:val="26"/>
                <w:szCs w:val="26"/>
              </w:rPr>
              <w:t xml:space="preserve">МАОУ лицей № 34 города Тюмени </w:t>
            </w:r>
            <w:r w:rsidRPr="00483A7C">
              <w:rPr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</w:p>
        </w:tc>
      </w:tr>
    </w:tbl>
    <w:p w14:paraId="0FC7A046" w14:textId="77777777" w:rsidR="00E353B3" w:rsidRDefault="00E353B3">
      <w:pPr>
        <w:rPr>
          <w:sz w:val="26"/>
          <w:szCs w:val="26"/>
        </w:rPr>
      </w:pPr>
    </w:p>
    <w:p w14:paraId="785C558D" w14:textId="77777777" w:rsidR="003A53E5" w:rsidRPr="00311022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1022">
        <w:rPr>
          <w:rFonts w:ascii="Times New Roman" w:hAnsi="Times New Roman" w:cs="Times New Roman"/>
          <w:sz w:val="24"/>
          <w:szCs w:val="24"/>
        </w:rPr>
        <w:t>Заявителю:</w:t>
      </w:r>
    </w:p>
    <w:p w14:paraId="094AF4F1" w14:textId="77777777" w:rsidR="003A53E5" w:rsidRPr="00A13B42" w:rsidRDefault="003A53E5" w:rsidP="003A53E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1BA378A0" w14:textId="77777777" w:rsidR="003A53E5" w:rsidRPr="00DC1289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28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9575901" w14:textId="77777777" w:rsidR="003A53E5" w:rsidRPr="00DC1289" w:rsidRDefault="003A53E5" w:rsidP="003A53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DC128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C1289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DC1289">
        <w:rPr>
          <w:rFonts w:ascii="Times New Roman" w:hAnsi="Times New Roman" w:cs="Times New Roman"/>
          <w:sz w:val="16"/>
          <w:szCs w:val="16"/>
        </w:rPr>
        <w:t>, имя, отчество,</w:t>
      </w:r>
    </w:p>
    <w:p w14:paraId="56FE751F" w14:textId="77777777" w:rsidR="003A53E5" w:rsidRPr="00DC1289" w:rsidRDefault="003A53E5" w:rsidP="003A5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28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AE00677" w14:textId="77777777" w:rsidR="003A53E5" w:rsidRPr="00DC1289" w:rsidRDefault="003A53E5" w:rsidP="003A53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DC1289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DC1289">
        <w:rPr>
          <w:rFonts w:ascii="Times New Roman" w:hAnsi="Times New Roman" w:cs="Times New Roman"/>
          <w:sz w:val="16"/>
          <w:szCs w:val="16"/>
        </w:rPr>
        <w:t>, указанный в заявлении)</w:t>
      </w:r>
    </w:p>
    <w:p w14:paraId="7F650C1F" w14:textId="77777777" w:rsidR="003A53E5" w:rsidRPr="00A13B42" w:rsidRDefault="003A53E5" w:rsidP="003A53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8EFC11" w14:textId="77777777" w:rsidR="003A53E5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690D4A" w14:textId="77777777" w:rsidR="003A53E5" w:rsidRPr="003A53E5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14:paraId="332FA60D" w14:textId="77777777" w:rsidR="003A53E5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53E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A53E5">
        <w:rPr>
          <w:rFonts w:ascii="Times New Roman" w:hAnsi="Times New Roman" w:cs="Times New Roman"/>
          <w:sz w:val="24"/>
          <w:szCs w:val="24"/>
        </w:rPr>
        <w:t xml:space="preserve"> отказе в приеме в образовательное учреждение</w:t>
      </w:r>
    </w:p>
    <w:p w14:paraId="46021637" w14:textId="77777777" w:rsidR="003A53E5" w:rsidRPr="003A53E5" w:rsidRDefault="003A53E5" w:rsidP="003A5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1B1F7C" w14:textId="77777777" w:rsidR="003A53E5" w:rsidRPr="003A53E5" w:rsidRDefault="003A53E5" w:rsidP="003A5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093BA48" w14:textId="77777777" w:rsidR="003A53E5" w:rsidRPr="003A53E5" w:rsidRDefault="003A53E5" w:rsidP="003A53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Дата ______________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53E5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14:paraId="3E5E14A7" w14:textId="77777777" w:rsidR="003A53E5" w:rsidRPr="003A53E5" w:rsidRDefault="003A53E5" w:rsidP="003A5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B22DC" w14:textId="77777777" w:rsidR="00311022" w:rsidRDefault="00311022" w:rsidP="003A53E5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F852F34" w14:textId="14D2F972" w:rsidR="00D41FA8" w:rsidRPr="004145C6" w:rsidRDefault="00D41FA8" w:rsidP="00D41FA8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45C6">
        <w:rPr>
          <w:rFonts w:ascii="Times New Roman" w:hAnsi="Times New Roman" w:cs="Times New Roman"/>
          <w:sz w:val="24"/>
          <w:szCs w:val="24"/>
        </w:rPr>
        <w:t xml:space="preserve">сообщаем об отказе в приеме в </w:t>
      </w:r>
      <w:r w:rsidR="004145C6" w:rsidRPr="004145C6">
        <w:rPr>
          <w:rFonts w:ascii="Times New Roman" w:hAnsi="Times New Roman" w:cs="Times New Roman"/>
          <w:sz w:val="24"/>
          <w:szCs w:val="24"/>
        </w:rPr>
        <w:t>МАОУ лицей № 34 города Тюмени</w:t>
      </w:r>
      <w:r w:rsidR="004145C6" w:rsidRPr="004145C6">
        <w:rPr>
          <w:rFonts w:cs="Arial"/>
          <w:sz w:val="24"/>
          <w:szCs w:val="24"/>
        </w:rPr>
        <w:t xml:space="preserve"> </w:t>
      </w:r>
      <w:r w:rsidR="004145C6" w:rsidRPr="004145C6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4145C6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4145C6" w:rsidRPr="004145C6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4145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145C6">
        <w:rPr>
          <w:rFonts w:ascii="Times New Roman" w:hAnsi="Times New Roman" w:cs="Times New Roman"/>
          <w:sz w:val="24"/>
          <w:szCs w:val="24"/>
        </w:rPr>
        <w:t>на обучение по причине отсутствия свободных мест: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11022" w:rsidRPr="004145C6" w14:paraId="7CD6E6F2" w14:textId="77777777" w:rsidTr="00F7762E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14:paraId="6370E390" w14:textId="77777777" w:rsidR="00311022" w:rsidRPr="004145C6" w:rsidRDefault="00311022" w:rsidP="00F7762E">
            <w:pPr>
              <w:spacing w:line="216" w:lineRule="auto"/>
              <w:jc w:val="center"/>
            </w:pPr>
          </w:p>
        </w:tc>
      </w:tr>
      <w:tr w:rsidR="00311022" w:rsidRPr="004145C6" w14:paraId="136F3106" w14:textId="77777777" w:rsidTr="00F7762E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14:paraId="5B66D7BC" w14:textId="77777777" w:rsidR="00311022" w:rsidRPr="004145C6" w:rsidRDefault="00311022" w:rsidP="00311022">
            <w:pPr>
              <w:spacing w:line="216" w:lineRule="auto"/>
              <w:jc w:val="center"/>
            </w:pPr>
            <w:r w:rsidRPr="004145C6">
              <w:t>(</w:t>
            </w:r>
            <w:proofErr w:type="gramStart"/>
            <w:r w:rsidRPr="004145C6">
              <w:t>фамилия</w:t>
            </w:r>
            <w:proofErr w:type="gramEnd"/>
            <w:r w:rsidRPr="004145C6">
              <w:t>, имя, отчество (при наличии))</w:t>
            </w:r>
          </w:p>
        </w:tc>
      </w:tr>
    </w:tbl>
    <w:p w14:paraId="2BB871F9" w14:textId="77777777" w:rsidR="00311022" w:rsidRPr="004145C6" w:rsidRDefault="00311022" w:rsidP="003A53E5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5DF9192C" w14:textId="77777777" w:rsidR="00311022" w:rsidRPr="00311022" w:rsidRDefault="009E0D9A" w:rsidP="009E0D9A">
      <w:pPr>
        <w:autoSpaceDE w:val="0"/>
        <w:autoSpaceDN w:val="0"/>
        <w:adjustRightInd w:val="0"/>
        <w:ind w:firstLine="708"/>
        <w:jc w:val="both"/>
      </w:pPr>
      <w:r w:rsidRPr="004145C6">
        <w:t>Для решения вопроса</w:t>
      </w:r>
      <w:r w:rsidR="00311022" w:rsidRPr="004145C6">
        <w:t xml:space="preserve"> об устройстве в другое</w:t>
      </w:r>
      <w:r w:rsidR="00311022" w:rsidRPr="00311022">
        <w:t xml:space="preserve"> образовательное</w:t>
      </w:r>
      <w:r>
        <w:t xml:space="preserve"> </w:t>
      </w:r>
      <w:r w:rsidR="00311022" w:rsidRPr="00311022">
        <w:t>учреждение Вам необходимо обратиться в</w:t>
      </w:r>
      <w:r>
        <w:t xml:space="preserve"> департамент образования Администрации города Тюмени </w:t>
      </w:r>
      <w:r w:rsidR="00311022" w:rsidRPr="00311022">
        <w:t>по адресу</w:t>
      </w:r>
      <w:r>
        <w:t>:</w:t>
      </w:r>
      <w:r w:rsidR="00311022" w:rsidRPr="00311022">
        <w:t xml:space="preserve"> ________________________________</w:t>
      </w:r>
      <w:r>
        <w:t>__</w:t>
      </w:r>
      <w:r w:rsidR="00311022" w:rsidRPr="00311022">
        <w:t>.</w:t>
      </w:r>
    </w:p>
    <w:p w14:paraId="3847A445" w14:textId="77777777" w:rsidR="00311022" w:rsidRPr="00311022" w:rsidRDefault="00311022" w:rsidP="0031102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F75CB80" w14:textId="77777777" w:rsidR="00311022" w:rsidRPr="003A53E5" w:rsidRDefault="00311022" w:rsidP="00311022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A53E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E0D9A">
        <w:rPr>
          <w:rFonts w:ascii="Times New Roman" w:hAnsi="Times New Roman" w:cs="Times New Roman"/>
          <w:sz w:val="24"/>
          <w:szCs w:val="24"/>
        </w:rPr>
        <w:t xml:space="preserve">в приеме </w:t>
      </w:r>
      <w:r w:rsidR="009E0D9A" w:rsidRPr="003A53E5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</w:t>
      </w:r>
      <w:r w:rsidRPr="003A53E5">
        <w:rPr>
          <w:rFonts w:ascii="Times New Roman" w:hAnsi="Times New Roman" w:cs="Times New Roman"/>
          <w:sz w:val="24"/>
          <w:szCs w:val="24"/>
        </w:rPr>
        <w:t>может быть обжалован в досудебном (внесудебном) или судебном порядке.</w:t>
      </w:r>
    </w:p>
    <w:p w14:paraId="550CBE92" w14:textId="77777777" w:rsidR="00311022" w:rsidRDefault="00311022" w:rsidP="00311022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14:paraId="64F7D568" w14:textId="77777777" w:rsidR="00311022" w:rsidRPr="00A13B42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2C2E5FA" w14:textId="7CB83C50" w:rsidR="00311022" w:rsidRPr="00A13B42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02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A13B42">
        <w:rPr>
          <w:rFonts w:ascii="Times New Roman" w:hAnsi="Times New Roman" w:cs="Times New Roman"/>
          <w:sz w:val="26"/>
          <w:szCs w:val="26"/>
        </w:rPr>
        <w:t xml:space="preserve">        _______________  </w:t>
      </w:r>
      <w:r w:rsidR="004145C6">
        <w:rPr>
          <w:rFonts w:ascii="Times New Roman" w:hAnsi="Times New Roman" w:cs="Times New Roman"/>
          <w:sz w:val="26"/>
          <w:szCs w:val="26"/>
        </w:rPr>
        <w:t xml:space="preserve">  </w:t>
      </w:r>
      <w:r w:rsidRPr="00A13B42">
        <w:rPr>
          <w:rFonts w:ascii="Times New Roman" w:hAnsi="Times New Roman" w:cs="Times New Roman"/>
          <w:sz w:val="26"/>
          <w:szCs w:val="26"/>
        </w:rPr>
        <w:t>______________</w:t>
      </w:r>
    </w:p>
    <w:p w14:paraId="59FD7093" w14:textId="77777777" w:rsidR="00311022" w:rsidRDefault="00311022" w:rsidP="0031102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3B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</w:t>
      </w:r>
      <w:r w:rsidRPr="00A13B42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14:paraId="6AD49F8D" w14:textId="77777777" w:rsidR="00E353B3" w:rsidRDefault="009E0D9A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14:paraId="79F9D07E" w14:textId="77777777" w:rsidR="00E353B3" w:rsidRDefault="00E353B3">
      <w:pPr>
        <w:rPr>
          <w:sz w:val="26"/>
          <w:szCs w:val="26"/>
        </w:rPr>
      </w:pPr>
    </w:p>
    <w:p w14:paraId="7FC05DBE" w14:textId="77777777" w:rsidR="00E353B3" w:rsidRDefault="00E353B3">
      <w:pPr>
        <w:rPr>
          <w:sz w:val="26"/>
          <w:szCs w:val="26"/>
        </w:rPr>
      </w:pPr>
    </w:p>
    <w:p w14:paraId="11D9387D" w14:textId="77777777" w:rsidR="009E0D9A" w:rsidRDefault="009E0D9A">
      <w:pPr>
        <w:rPr>
          <w:sz w:val="26"/>
          <w:szCs w:val="26"/>
        </w:rPr>
      </w:pPr>
    </w:p>
    <w:p w14:paraId="5558CDA1" w14:textId="77777777" w:rsidR="00B8238A" w:rsidRDefault="00B8238A">
      <w:pPr>
        <w:rPr>
          <w:sz w:val="26"/>
          <w:szCs w:val="26"/>
        </w:rPr>
      </w:pPr>
    </w:p>
    <w:p w14:paraId="4AD5787F" w14:textId="77777777" w:rsidR="00B8238A" w:rsidRDefault="00B8238A">
      <w:pPr>
        <w:rPr>
          <w:sz w:val="26"/>
          <w:szCs w:val="26"/>
        </w:rPr>
      </w:pPr>
    </w:p>
    <w:p w14:paraId="7A7C8643" w14:textId="77777777" w:rsidR="009E0D9A" w:rsidRPr="009E0D9A" w:rsidRDefault="009E0D9A" w:rsidP="009E0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D9A">
        <w:rPr>
          <w:rFonts w:ascii="Times New Roman" w:hAnsi="Times New Roman" w:cs="Times New Roman"/>
          <w:sz w:val="22"/>
          <w:szCs w:val="22"/>
        </w:rPr>
        <w:t>Уведомление об отказе в приеме в образовательное учреждение от «__» _____ 20__г. получил:</w:t>
      </w:r>
    </w:p>
    <w:p w14:paraId="1637A849" w14:textId="77777777" w:rsidR="009E0D9A" w:rsidRPr="009E0D9A" w:rsidRDefault="009E0D9A" w:rsidP="009E0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37" w:type="dxa"/>
        <w:tblInd w:w="-284" w:type="dxa"/>
        <w:tblLook w:val="04A0" w:firstRow="1" w:lastRow="0" w:firstColumn="1" w:lastColumn="0" w:noHBand="0" w:noVBand="1"/>
      </w:tblPr>
      <w:tblGrid>
        <w:gridCol w:w="934"/>
        <w:gridCol w:w="1335"/>
        <w:gridCol w:w="1105"/>
        <w:gridCol w:w="1548"/>
        <w:gridCol w:w="2589"/>
        <w:gridCol w:w="2226"/>
      </w:tblGrid>
      <w:tr w:rsidR="009E0D9A" w:rsidRPr="009E0D9A" w14:paraId="26A68432" w14:textId="77777777" w:rsidTr="009E0D9A">
        <w:trPr>
          <w:trHeight w:val="120"/>
        </w:trPr>
        <w:tc>
          <w:tcPr>
            <w:tcW w:w="934" w:type="dxa"/>
          </w:tcPr>
          <w:p w14:paraId="703FBA61" w14:textId="77777777" w:rsidR="009E0D9A" w:rsidRPr="009E0D9A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E0D9A">
              <w:rPr>
                <w:sz w:val="22"/>
                <w:szCs w:val="22"/>
              </w:rPr>
              <w:t>Дата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7DE0E7A" w14:textId="77777777" w:rsidR="009E0D9A" w:rsidRPr="009E0D9A" w:rsidRDefault="009E0D9A" w:rsidP="00F7762E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14:paraId="7CDE463E" w14:textId="77777777" w:rsidR="009E0D9A" w:rsidRPr="009E0D9A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E0D9A">
              <w:rPr>
                <w:sz w:val="22"/>
                <w:szCs w:val="22"/>
              </w:rPr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639B640" w14:textId="77777777" w:rsidR="009E0D9A" w:rsidRPr="009E0D9A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14:paraId="1F11ADA9" w14:textId="77777777" w:rsidR="009E0D9A" w:rsidRPr="009E0D9A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E0D9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04400257" w14:textId="77777777" w:rsidR="009E0D9A" w:rsidRPr="009E0D9A" w:rsidRDefault="009E0D9A" w:rsidP="00F776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2A3BAB" w14:textId="77777777" w:rsidR="007B6917" w:rsidRDefault="007B6917" w:rsidP="007B69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83FF03B" w14:textId="77777777" w:rsidR="007B6917" w:rsidRDefault="007B69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7EFCA80" w14:textId="77777777" w:rsidR="00232991" w:rsidRPr="00BA027B" w:rsidRDefault="00232991" w:rsidP="00232991">
      <w:r w:rsidRPr="00BA027B">
        <w:lastRenderedPageBreak/>
        <w:t>Лист ознакомления с приказом</w:t>
      </w:r>
      <w:r>
        <w:t xml:space="preserve"> от «____» __________ 20__ г. № ___</w:t>
      </w:r>
      <w:r w:rsidRPr="00BA027B">
        <w:t>:</w:t>
      </w:r>
    </w:p>
    <w:p w14:paraId="1538336B" w14:textId="77777777" w:rsidR="00232991" w:rsidRDefault="00232991" w:rsidP="002329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691"/>
        <w:gridCol w:w="1843"/>
      </w:tblGrid>
      <w:tr w:rsidR="00232991" w:rsidRPr="005C384D" w14:paraId="2BCB536B" w14:textId="77777777" w:rsidTr="008B51BF">
        <w:tc>
          <w:tcPr>
            <w:tcW w:w="3369" w:type="dxa"/>
          </w:tcPr>
          <w:p w14:paraId="28195C13" w14:textId="77777777" w:rsidR="00232991" w:rsidRDefault="00232991" w:rsidP="001442B0">
            <w:pPr>
              <w:jc w:val="center"/>
            </w:pPr>
            <w:r w:rsidRPr="005C384D">
              <w:t>ФИО</w:t>
            </w:r>
          </w:p>
          <w:p w14:paraId="6FEE1453" w14:textId="77777777" w:rsidR="00232991" w:rsidRPr="005C384D" w:rsidRDefault="00232991" w:rsidP="001442B0">
            <w:pPr>
              <w:jc w:val="center"/>
            </w:pPr>
          </w:p>
        </w:tc>
        <w:tc>
          <w:tcPr>
            <w:tcW w:w="2693" w:type="dxa"/>
          </w:tcPr>
          <w:p w14:paraId="1B8EA2AD" w14:textId="77777777" w:rsidR="00232991" w:rsidRPr="005C384D" w:rsidRDefault="00232991" w:rsidP="001442B0">
            <w:pPr>
              <w:jc w:val="center"/>
            </w:pPr>
            <w:r>
              <w:t>Должность</w:t>
            </w:r>
          </w:p>
        </w:tc>
        <w:tc>
          <w:tcPr>
            <w:tcW w:w="1691" w:type="dxa"/>
          </w:tcPr>
          <w:p w14:paraId="4A037753" w14:textId="77777777" w:rsidR="00232991" w:rsidRPr="005C384D" w:rsidRDefault="00232991" w:rsidP="001442B0">
            <w:pPr>
              <w:jc w:val="center"/>
            </w:pPr>
            <w:r w:rsidRPr="005C384D">
              <w:t>Дата</w:t>
            </w:r>
          </w:p>
        </w:tc>
        <w:tc>
          <w:tcPr>
            <w:tcW w:w="1843" w:type="dxa"/>
          </w:tcPr>
          <w:p w14:paraId="02059900" w14:textId="77777777" w:rsidR="00232991" w:rsidRPr="005C384D" w:rsidRDefault="00232991" w:rsidP="001442B0">
            <w:pPr>
              <w:jc w:val="center"/>
            </w:pPr>
            <w:r w:rsidRPr="005C384D">
              <w:t>Подпись</w:t>
            </w:r>
          </w:p>
        </w:tc>
      </w:tr>
      <w:tr w:rsidR="00232991" w:rsidRPr="005C384D" w14:paraId="21AA1912" w14:textId="77777777" w:rsidTr="008B51BF">
        <w:tc>
          <w:tcPr>
            <w:tcW w:w="3369" w:type="dxa"/>
          </w:tcPr>
          <w:p w14:paraId="324BEF1D" w14:textId="77777777" w:rsidR="00232991" w:rsidRDefault="00232991" w:rsidP="001442B0"/>
          <w:p w14:paraId="262101B4" w14:textId="77777777" w:rsidR="00232991" w:rsidRPr="005C384D" w:rsidRDefault="00232991" w:rsidP="001442B0"/>
        </w:tc>
        <w:tc>
          <w:tcPr>
            <w:tcW w:w="2693" w:type="dxa"/>
          </w:tcPr>
          <w:p w14:paraId="5B4B2BE2" w14:textId="77777777" w:rsidR="00232991" w:rsidRPr="005C384D" w:rsidRDefault="00232991" w:rsidP="001442B0"/>
        </w:tc>
        <w:tc>
          <w:tcPr>
            <w:tcW w:w="1691" w:type="dxa"/>
          </w:tcPr>
          <w:p w14:paraId="6DDF609B" w14:textId="77777777" w:rsidR="00232991" w:rsidRPr="005C384D" w:rsidRDefault="00232991" w:rsidP="001442B0"/>
        </w:tc>
        <w:tc>
          <w:tcPr>
            <w:tcW w:w="1843" w:type="dxa"/>
          </w:tcPr>
          <w:p w14:paraId="2D89FC8B" w14:textId="77777777" w:rsidR="00232991" w:rsidRPr="005C384D" w:rsidRDefault="00232991" w:rsidP="001442B0"/>
        </w:tc>
      </w:tr>
      <w:tr w:rsidR="00232991" w:rsidRPr="005C384D" w14:paraId="23895611" w14:textId="77777777" w:rsidTr="008B51BF">
        <w:tc>
          <w:tcPr>
            <w:tcW w:w="3369" w:type="dxa"/>
          </w:tcPr>
          <w:p w14:paraId="15908056" w14:textId="77777777" w:rsidR="00232991" w:rsidRDefault="00232991" w:rsidP="001442B0"/>
          <w:p w14:paraId="639830F1" w14:textId="77777777" w:rsidR="00232991" w:rsidRPr="005C384D" w:rsidRDefault="00232991" w:rsidP="001442B0"/>
        </w:tc>
        <w:tc>
          <w:tcPr>
            <w:tcW w:w="2693" w:type="dxa"/>
          </w:tcPr>
          <w:p w14:paraId="609A7540" w14:textId="77777777" w:rsidR="00232991" w:rsidRPr="005C384D" w:rsidRDefault="00232991" w:rsidP="001442B0"/>
        </w:tc>
        <w:tc>
          <w:tcPr>
            <w:tcW w:w="1691" w:type="dxa"/>
          </w:tcPr>
          <w:p w14:paraId="20910114" w14:textId="77777777" w:rsidR="00232991" w:rsidRPr="005C384D" w:rsidRDefault="00232991" w:rsidP="001442B0"/>
        </w:tc>
        <w:tc>
          <w:tcPr>
            <w:tcW w:w="1843" w:type="dxa"/>
          </w:tcPr>
          <w:p w14:paraId="75E31429" w14:textId="77777777" w:rsidR="00232991" w:rsidRPr="005C384D" w:rsidRDefault="00232991" w:rsidP="001442B0"/>
        </w:tc>
      </w:tr>
      <w:tr w:rsidR="00232991" w:rsidRPr="005C384D" w14:paraId="796F375C" w14:textId="77777777" w:rsidTr="008B51BF">
        <w:tc>
          <w:tcPr>
            <w:tcW w:w="3369" w:type="dxa"/>
          </w:tcPr>
          <w:p w14:paraId="66B796AD" w14:textId="77777777" w:rsidR="00232991" w:rsidRDefault="00232991" w:rsidP="001442B0"/>
          <w:p w14:paraId="2C1C5626" w14:textId="77777777" w:rsidR="00232991" w:rsidRDefault="00232991" w:rsidP="001442B0"/>
        </w:tc>
        <w:tc>
          <w:tcPr>
            <w:tcW w:w="2693" w:type="dxa"/>
          </w:tcPr>
          <w:p w14:paraId="5621A77A" w14:textId="77777777" w:rsidR="00232991" w:rsidRPr="005C384D" w:rsidRDefault="00232991" w:rsidP="001442B0"/>
        </w:tc>
        <w:tc>
          <w:tcPr>
            <w:tcW w:w="1691" w:type="dxa"/>
          </w:tcPr>
          <w:p w14:paraId="6422CB95" w14:textId="77777777" w:rsidR="00232991" w:rsidRPr="005C384D" w:rsidRDefault="00232991" w:rsidP="001442B0"/>
        </w:tc>
        <w:tc>
          <w:tcPr>
            <w:tcW w:w="1843" w:type="dxa"/>
          </w:tcPr>
          <w:p w14:paraId="25E91249" w14:textId="77777777" w:rsidR="00232991" w:rsidRPr="005C384D" w:rsidRDefault="00232991" w:rsidP="001442B0"/>
        </w:tc>
      </w:tr>
    </w:tbl>
    <w:p w14:paraId="3AABB125" w14:textId="77777777" w:rsidR="00232991" w:rsidRPr="00DD6B46" w:rsidRDefault="00232991" w:rsidP="00234BF9">
      <w:pPr>
        <w:rPr>
          <w:sz w:val="28"/>
        </w:rPr>
      </w:pPr>
    </w:p>
    <w:sectPr w:rsidR="00232991" w:rsidRPr="00DD6B46" w:rsidSect="00C47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097A"/>
    <w:rsid w:val="00002447"/>
    <w:rsid w:val="00005063"/>
    <w:rsid w:val="000059BE"/>
    <w:rsid w:val="000076A0"/>
    <w:rsid w:val="00011543"/>
    <w:rsid w:val="00013C85"/>
    <w:rsid w:val="000228E8"/>
    <w:rsid w:val="00030E6F"/>
    <w:rsid w:val="00034BD7"/>
    <w:rsid w:val="000371B9"/>
    <w:rsid w:val="000378E1"/>
    <w:rsid w:val="000406CD"/>
    <w:rsid w:val="00042D0A"/>
    <w:rsid w:val="00050936"/>
    <w:rsid w:val="000525DA"/>
    <w:rsid w:val="00052AE2"/>
    <w:rsid w:val="00061D56"/>
    <w:rsid w:val="00071895"/>
    <w:rsid w:val="00085143"/>
    <w:rsid w:val="00097D2F"/>
    <w:rsid w:val="000A0FE8"/>
    <w:rsid w:val="000A418D"/>
    <w:rsid w:val="000A6B1C"/>
    <w:rsid w:val="000C08B4"/>
    <w:rsid w:val="000C0955"/>
    <w:rsid w:val="000C4F21"/>
    <w:rsid w:val="000D21B8"/>
    <w:rsid w:val="000E138C"/>
    <w:rsid w:val="000E36FE"/>
    <w:rsid w:val="000E473E"/>
    <w:rsid w:val="000E5B1F"/>
    <w:rsid w:val="000E6993"/>
    <w:rsid w:val="000E740A"/>
    <w:rsid w:val="001014BE"/>
    <w:rsid w:val="001021A9"/>
    <w:rsid w:val="001360C0"/>
    <w:rsid w:val="00136EAE"/>
    <w:rsid w:val="00143AB9"/>
    <w:rsid w:val="001442B0"/>
    <w:rsid w:val="00145292"/>
    <w:rsid w:val="001760CD"/>
    <w:rsid w:val="001775FE"/>
    <w:rsid w:val="00177D64"/>
    <w:rsid w:val="0018171D"/>
    <w:rsid w:val="00182A88"/>
    <w:rsid w:val="00191C9F"/>
    <w:rsid w:val="00194541"/>
    <w:rsid w:val="00197650"/>
    <w:rsid w:val="001A655C"/>
    <w:rsid w:val="001B4A15"/>
    <w:rsid w:val="001B731F"/>
    <w:rsid w:val="001C2C80"/>
    <w:rsid w:val="001C7331"/>
    <w:rsid w:val="001C7884"/>
    <w:rsid w:val="001D23D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32991"/>
    <w:rsid w:val="00234BF9"/>
    <w:rsid w:val="00242D76"/>
    <w:rsid w:val="002451B0"/>
    <w:rsid w:val="0025351F"/>
    <w:rsid w:val="00256A3C"/>
    <w:rsid w:val="00261A9A"/>
    <w:rsid w:val="002676FF"/>
    <w:rsid w:val="0027023B"/>
    <w:rsid w:val="002769F8"/>
    <w:rsid w:val="002834FD"/>
    <w:rsid w:val="002862CF"/>
    <w:rsid w:val="00292A6B"/>
    <w:rsid w:val="002B299D"/>
    <w:rsid w:val="002B3FCF"/>
    <w:rsid w:val="002B76E2"/>
    <w:rsid w:val="002B7837"/>
    <w:rsid w:val="002B7DED"/>
    <w:rsid w:val="002C656C"/>
    <w:rsid w:val="002C767F"/>
    <w:rsid w:val="002E1694"/>
    <w:rsid w:val="002F48BD"/>
    <w:rsid w:val="002F5003"/>
    <w:rsid w:val="002F5D36"/>
    <w:rsid w:val="002F6493"/>
    <w:rsid w:val="00311022"/>
    <w:rsid w:val="003123B0"/>
    <w:rsid w:val="00314D4C"/>
    <w:rsid w:val="0032597C"/>
    <w:rsid w:val="00325A75"/>
    <w:rsid w:val="00326ECF"/>
    <w:rsid w:val="003300FC"/>
    <w:rsid w:val="00332078"/>
    <w:rsid w:val="003328EC"/>
    <w:rsid w:val="00333DEA"/>
    <w:rsid w:val="003354B5"/>
    <w:rsid w:val="00335A2C"/>
    <w:rsid w:val="00335D20"/>
    <w:rsid w:val="0035243E"/>
    <w:rsid w:val="0035319F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7CE9"/>
    <w:rsid w:val="00395C77"/>
    <w:rsid w:val="003A53E5"/>
    <w:rsid w:val="003A62C3"/>
    <w:rsid w:val="003B77D4"/>
    <w:rsid w:val="003C1254"/>
    <w:rsid w:val="003D33D0"/>
    <w:rsid w:val="003D5186"/>
    <w:rsid w:val="003E512F"/>
    <w:rsid w:val="003F0036"/>
    <w:rsid w:val="003F043E"/>
    <w:rsid w:val="003F3153"/>
    <w:rsid w:val="003F3BAA"/>
    <w:rsid w:val="003F5481"/>
    <w:rsid w:val="003F5DAE"/>
    <w:rsid w:val="004101B1"/>
    <w:rsid w:val="004145C6"/>
    <w:rsid w:val="004163C8"/>
    <w:rsid w:val="00420321"/>
    <w:rsid w:val="00425BAE"/>
    <w:rsid w:val="00426BC9"/>
    <w:rsid w:val="00426D93"/>
    <w:rsid w:val="00440E4B"/>
    <w:rsid w:val="00445847"/>
    <w:rsid w:val="00450548"/>
    <w:rsid w:val="004507DA"/>
    <w:rsid w:val="0045138D"/>
    <w:rsid w:val="00451692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E062F"/>
    <w:rsid w:val="004E09E5"/>
    <w:rsid w:val="004E1D18"/>
    <w:rsid w:val="004E416F"/>
    <w:rsid w:val="004E538F"/>
    <w:rsid w:val="004F1DD9"/>
    <w:rsid w:val="004F47FF"/>
    <w:rsid w:val="005022A3"/>
    <w:rsid w:val="0050593B"/>
    <w:rsid w:val="00507DC2"/>
    <w:rsid w:val="00510F89"/>
    <w:rsid w:val="00511BDC"/>
    <w:rsid w:val="00511CC9"/>
    <w:rsid w:val="00525ED7"/>
    <w:rsid w:val="00531E2E"/>
    <w:rsid w:val="0053579D"/>
    <w:rsid w:val="00535FE1"/>
    <w:rsid w:val="005377C6"/>
    <w:rsid w:val="005470AB"/>
    <w:rsid w:val="00552226"/>
    <w:rsid w:val="00554140"/>
    <w:rsid w:val="00554C69"/>
    <w:rsid w:val="00557812"/>
    <w:rsid w:val="00577787"/>
    <w:rsid w:val="00582DBE"/>
    <w:rsid w:val="005839D5"/>
    <w:rsid w:val="005B18CD"/>
    <w:rsid w:val="005B54A7"/>
    <w:rsid w:val="005C59A4"/>
    <w:rsid w:val="005C6DF5"/>
    <w:rsid w:val="005E0E72"/>
    <w:rsid w:val="005E33EA"/>
    <w:rsid w:val="005E5425"/>
    <w:rsid w:val="005E766A"/>
    <w:rsid w:val="005F2557"/>
    <w:rsid w:val="005F6234"/>
    <w:rsid w:val="005F7F5E"/>
    <w:rsid w:val="00604514"/>
    <w:rsid w:val="006108D5"/>
    <w:rsid w:val="00622FA7"/>
    <w:rsid w:val="00623D01"/>
    <w:rsid w:val="006245CB"/>
    <w:rsid w:val="006256CB"/>
    <w:rsid w:val="00626765"/>
    <w:rsid w:val="00627B88"/>
    <w:rsid w:val="00641CF6"/>
    <w:rsid w:val="006479B1"/>
    <w:rsid w:val="00651F72"/>
    <w:rsid w:val="00666A0E"/>
    <w:rsid w:val="00666AD4"/>
    <w:rsid w:val="00666B3B"/>
    <w:rsid w:val="006734A5"/>
    <w:rsid w:val="00680A72"/>
    <w:rsid w:val="00692DC0"/>
    <w:rsid w:val="006A0DA1"/>
    <w:rsid w:val="006A30C2"/>
    <w:rsid w:val="006A338D"/>
    <w:rsid w:val="006B1448"/>
    <w:rsid w:val="006B34A2"/>
    <w:rsid w:val="006C2FF8"/>
    <w:rsid w:val="006C35F3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B6"/>
    <w:rsid w:val="00710F19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43421"/>
    <w:rsid w:val="007465BD"/>
    <w:rsid w:val="0076087A"/>
    <w:rsid w:val="00761271"/>
    <w:rsid w:val="00764104"/>
    <w:rsid w:val="007648E6"/>
    <w:rsid w:val="00767803"/>
    <w:rsid w:val="0077465D"/>
    <w:rsid w:val="00776E04"/>
    <w:rsid w:val="007778E7"/>
    <w:rsid w:val="0078528C"/>
    <w:rsid w:val="00796CF9"/>
    <w:rsid w:val="007A042C"/>
    <w:rsid w:val="007A286A"/>
    <w:rsid w:val="007A5C63"/>
    <w:rsid w:val="007B6660"/>
    <w:rsid w:val="007B6917"/>
    <w:rsid w:val="007C5244"/>
    <w:rsid w:val="007C77F5"/>
    <w:rsid w:val="007D2A02"/>
    <w:rsid w:val="007D67FE"/>
    <w:rsid w:val="007E4BC1"/>
    <w:rsid w:val="007F14CD"/>
    <w:rsid w:val="007F3709"/>
    <w:rsid w:val="00800881"/>
    <w:rsid w:val="00801305"/>
    <w:rsid w:val="00805719"/>
    <w:rsid w:val="008119D1"/>
    <w:rsid w:val="008252ED"/>
    <w:rsid w:val="00835099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78FB"/>
    <w:rsid w:val="00891DC2"/>
    <w:rsid w:val="008A6811"/>
    <w:rsid w:val="008B038A"/>
    <w:rsid w:val="008B0B75"/>
    <w:rsid w:val="008B51BF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2255C"/>
    <w:rsid w:val="009411B4"/>
    <w:rsid w:val="009452A8"/>
    <w:rsid w:val="009452E9"/>
    <w:rsid w:val="00945F74"/>
    <w:rsid w:val="00951847"/>
    <w:rsid w:val="00953627"/>
    <w:rsid w:val="00955698"/>
    <w:rsid w:val="00960DF4"/>
    <w:rsid w:val="00962E03"/>
    <w:rsid w:val="00970819"/>
    <w:rsid w:val="00972732"/>
    <w:rsid w:val="0097549F"/>
    <w:rsid w:val="00993DE7"/>
    <w:rsid w:val="009A5135"/>
    <w:rsid w:val="009A790D"/>
    <w:rsid w:val="009B292B"/>
    <w:rsid w:val="009B401A"/>
    <w:rsid w:val="009C322A"/>
    <w:rsid w:val="009D1206"/>
    <w:rsid w:val="009D2C9A"/>
    <w:rsid w:val="009D427A"/>
    <w:rsid w:val="009E0D9A"/>
    <w:rsid w:val="009E5B5D"/>
    <w:rsid w:val="009E72A1"/>
    <w:rsid w:val="00A10927"/>
    <w:rsid w:val="00A1492C"/>
    <w:rsid w:val="00A362BA"/>
    <w:rsid w:val="00A452E6"/>
    <w:rsid w:val="00A479CB"/>
    <w:rsid w:val="00A523B6"/>
    <w:rsid w:val="00A625E0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D2571"/>
    <w:rsid w:val="00AD6906"/>
    <w:rsid w:val="00AE14CD"/>
    <w:rsid w:val="00AE168E"/>
    <w:rsid w:val="00AF2A41"/>
    <w:rsid w:val="00AF664B"/>
    <w:rsid w:val="00B02615"/>
    <w:rsid w:val="00B03047"/>
    <w:rsid w:val="00B03093"/>
    <w:rsid w:val="00B05666"/>
    <w:rsid w:val="00B15018"/>
    <w:rsid w:val="00B172F1"/>
    <w:rsid w:val="00B223CA"/>
    <w:rsid w:val="00B26B70"/>
    <w:rsid w:val="00B27156"/>
    <w:rsid w:val="00B33EBE"/>
    <w:rsid w:val="00B413B1"/>
    <w:rsid w:val="00B4437E"/>
    <w:rsid w:val="00B4693E"/>
    <w:rsid w:val="00B5103D"/>
    <w:rsid w:val="00B52309"/>
    <w:rsid w:val="00B55FBC"/>
    <w:rsid w:val="00B5693B"/>
    <w:rsid w:val="00B62D42"/>
    <w:rsid w:val="00B67C41"/>
    <w:rsid w:val="00B67D69"/>
    <w:rsid w:val="00B742B1"/>
    <w:rsid w:val="00B76040"/>
    <w:rsid w:val="00B8000B"/>
    <w:rsid w:val="00B8238A"/>
    <w:rsid w:val="00B8390B"/>
    <w:rsid w:val="00B86306"/>
    <w:rsid w:val="00BA0E4A"/>
    <w:rsid w:val="00BA1112"/>
    <w:rsid w:val="00BA4E42"/>
    <w:rsid w:val="00BB16BD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E93"/>
    <w:rsid w:val="00C15D5F"/>
    <w:rsid w:val="00C2170F"/>
    <w:rsid w:val="00C365F0"/>
    <w:rsid w:val="00C3751D"/>
    <w:rsid w:val="00C45BDF"/>
    <w:rsid w:val="00C4728B"/>
    <w:rsid w:val="00C50EAB"/>
    <w:rsid w:val="00C60C9B"/>
    <w:rsid w:val="00C60CEC"/>
    <w:rsid w:val="00C74C3F"/>
    <w:rsid w:val="00C77ED4"/>
    <w:rsid w:val="00C81295"/>
    <w:rsid w:val="00C81E2C"/>
    <w:rsid w:val="00C92808"/>
    <w:rsid w:val="00CA37B5"/>
    <w:rsid w:val="00CB07CE"/>
    <w:rsid w:val="00CB26F4"/>
    <w:rsid w:val="00CB3DCA"/>
    <w:rsid w:val="00CB5ACB"/>
    <w:rsid w:val="00CC21E5"/>
    <w:rsid w:val="00CC2403"/>
    <w:rsid w:val="00CC3CEE"/>
    <w:rsid w:val="00CD2C7E"/>
    <w:rsid w:val="00CD4F13"/>
    <w:rsid w:val="00CD4F86"/>
    <w:rsid w:val="00CE0C6D"/>
    <w:rsid w:val="00CE249D"/>
    <w:rsid w:val="00CF70E4"/>
    <w:rsid w:val="00D05143"/>
    <w:rsid w:val="00D05C12"/>
    <w:rsid w:val="00D1642D"/>
    <w:rsid w:val="00D16AA0"/>
    <w:rsid w:val="00D2437C"/>
    <w:rsid w:val="00D41FA8"/>
    <w:rsid w:val="00D51C43"/>
    <w:rsid w:val="00D56618"/>
    <w:rsid w:val="00D61AF5"/>
    <w:rsid w:val="00D6423B"/>
    <w:rsid w:val="00D708CF"/>
    <w:rsid w:val="00D70F92"/>
    <w:rsid w:val="00D7435A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43BB"/>
    <w:rsid w:val="00DA777E"/>
    <w:rsid w:val="00DD5316"/>
    <w:rsid w:val="00DD6B46"/>
    <w:rsid w:val="00DE2D90"/>
    <w:rsid w:val="00E001F4"/>
    <w:rsid w:val="00E0701D"/>
    <w:rsid w:val="00E1002C"/>
    <w:rsid w:val="00E16859"/>
    <w:rsid w:val="00E169F6"/>
    <w:rsid w:val="00E353B3"/>
    <w:rsid w:val="00E36419"/>
    <w:rsid w:val="00E416F8"/>
    <w:rsid w:val="00E4381D"/>
    <w:rsid w:val="00E52EC4"/>
    <w:rsid w:val="00E56085"/>
    <w:rsid w:val="00E61485"/>
    <w:rsid w:val="00E73576"/>
    <w:rsid w:val="00E77745"/>
    <w:rsid w:val="00E8260E"/>
    <w:rsid w:val="00E83C99"/>
    <w:rsid w:val="00E930CD"/>
    <w:rsid w:val="00E94C6D"/>
    <w:rsid w:val="00EA44AB"/>
    <w:rsid w:val="00EA53D0"/>
    <w:rsid w:val="00EA580D"/>
    <w:rsid w:val="00EA7C39"/>
    <w:rsid w:val="00EB2DE3"/>
    <w:rsid w:val="00EB7F42"/>
    <w:rsid w:val="00EC0EA3"/>
    <w:rsid w:val="00EC3C66"/>
    <w:rsid w:val="00EC72C3"/>
    <w:rsid w:val="00EC756E"/>
    <w:rsid w:val="00EF0046"/>
    <w:rsid w:val="00EF1026"/>
    <w:rsid w:val="00F02730"/>
    <w:rsid w:val="00F05548"/>
    <w:rsid w:val="00F07DE3"/>
    <w:rsid w:val="00F26F8E"/>
    <w:rsid w:val="00F301F6"/>
    <w:rsid w:val="00F30C24"/>
    <w:rsid w:val="00F362C1"/>
    <w:rsid w:val="00F42AF5"/>
    <w:rsid w:val="00F461FA"/>
    <w:rsid w:val="00F503E8"/>
    <w:rsid w:val="00F604C9"/>
    <w:rsid w:val="00F65752"/>
    <w:rsid w:val="00F74A81"/>
    <w:rsid w:val="00F7762E"/>
    <w:rsid w:val="00F83308"/>
    <w:rsid w:val="00F8405A"/>
    <w:rsid w:val="00F86460"/>
    <w:rsid w:val="00F94216"/>
    <w:rsid w:val="00FA6AD8"/>
    <w:rsid w:val="00FA76F6"/>
    <w:rsid w:val="00FB3BB7"/>
    <w:rsid w:val="00FB5B16"/>
    <w:rsid w:val="00FC706C"/>
    <w:rsid w:val="00FC77CB"/>
    <w:rsid w:val="00FC789C"/>
    <w:rsid w:val="00FD0A72"/>
    <w:rsid w:val="00FD1063"/>
    <w:rsid w:val="00FD4876"/>
    <w:rsid w:val="00FE3C86"/>
    <w:rsid w:val="00FE448C"/>
    <w:rsid w:val="00FE541A"/>
    <w:rsid w:val="00FF09AA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74E88"/>
  <w15:docId w15:val="{46BFDA3D-3EC9-4EA1-BB74-016F073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F7A1E00CCF457A1A7C2B1E7C40ECD7BBF0ED1F32208D3E0CF8D874AECD726685B541BCD69EE00CE184470I5I" TargetMode="External"/><Relationship Id="rId13" Type="http://schemas.openxmlformats.org/officeDocument/2006/relationships/hyperlink" Target="consultantplus://offline/ref=A1AEC53D4FF5F62F92B6EB6E420EC8C14D79206D2C3A53B5B288F02159FB0727BAC2FEB7F26692295CD3C5F8v3s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7F7A1E00CCF457A1A7C2B1E7C40ECD7BBF0ED1F32208D3E0CF8D874AECD726685B541BCD69EE00CE114470I3I" TargetMode="External"/><Relationship Id="rId12" Type="http://schemas.openxmlformats.org/officeDocument/2006/relationships/hyperlink" Target="consultantplus://offline/ref=655255BCAD3C3738BFA24619C68B82C0B029172F2156ECBFA10B6E29DB8F30360650472CA71425CAG4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yumen.ru" TargetMode="External"/><Relationship Id="rId11" Type="http://schemas.openxmlformats.org/officeDocument/2006/relationships/hyperlink" Target="consultantplus://offline/ref=655255BCAD3C3738BFA24619C68B82C0B029172F2156ECBFA10B6E29DB8F30360650472CA7152DCDG4kBL" TargetMode="External"/><Relationship Id="rId5" Type="http://schemas.openxmlformats.org/officeDocument/2006/relationships/hyperlink" Target="consultantplus://offline/ref=379F6C4679ABD8A3208E69230C09328899F86D119B2A73CE749CB93EB0J4p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5255BCAD3C3738BFA24619C68B82C0B029172F2156ECBFA10B6E29DB8F30360650472CA7152DCDG4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F7A1E00CCF457A1A7C2B1E7C40ECD7BBF0ED1F32208D3E0CF8D874AECD726685B541BCD69EE00CE114470I3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19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10</cp:revision>
  <cp:lastPrinted>2019-02-18T03:23:00Z</cp:lastPrinted>
  <dcterms:created xsi:type="dcterms:W3CDTF">2019-02-11T04:38:00Z</dcterms:created>
  <dcterms:modified xsi:type="dcterms:W3CDTF">2019-02-18T09:53:00Z</dcterms:modified>
</cp:coreProperties>
</file>