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10" w:rsidRPr="00B12DB8" w:rsidRDefault="00D10110" w:rsidP="00D10110">
      <w:pPr>
        <w:spacing w:before="60"/>
        <w:jc w:val="right"/>
        <w:rPr>
          <w:rFonts w:cs="Arial"/>
        </w:rPr>
      </w:pPr>
      <w:r>
        <w:rPr>
          <w:rFonts w:cs="Arial"/>
        </w:rPr>
        <w:t xml:space="preserve">Приложение </w:t>
      </w:r>
      <w:r w:rsidRPr="00B12DB8">
        <w:rPr>
          <w:rFonts w:cs="Arial"/>
        </w:rPr>
        <w:t>к приказу</w:t>
      </w:r>
    </w:p>
    <w:tbl>
      <w:tblPr>
        <w:tblW w:w="4394" w:type="dxa"/>
        <w:tblInd w:w="5245" w:type="dxa"/>
        <w:tblLayout w:type="fixed"/>
        <w:tblCellMar>
          <w:left w:w="0" w:type="dxa"/>
          <w:right w:w="0" w:type="dxa"/>
        </w:tblCellMar>
        <w:tblLook w:val="0000"/>
      </w:tblPr>
      <w:tblGrid>
        <w:gridCol w:w="283"/>
        <w:gridCol w:w="2552"/>
        <w:gridCol w:w="709"/>
        <w:gridCol w:w="850"/>
      </w:tblGrid>
      <w:tr w:rsidR="00D10110" w:rsidRPr="00C12DC1" w:rsidTr="00E27062">
        <w:trPr>
          <w:cantSplit/>
        </w:trPr>
        <w:tc>
          <w:tcPr>
            <w:tcW w:w="283" w:type="dxa"/>
          </w:tcPr>
          <w:p w:rsidR="00D10110" w:rsidRPr="00C12DC1" w:rsidRDefault="00D10110" w:rsidP="00E27062">
            <w:pPr>
              <w:suppressAutoHyphens/>
              <w:spacing w:before="120"/>
              <w:rPr>
                <w:rFonts w:cs="Arial"/>
              </w:rPr>
            </w:pPr>
            <w:r w:rsidRPr="00C12DC1">
              <w:rPr>
                <w:rFonts w:cs="Arial"/>
              </w:rPr>
              <w:t>от</w:t>
            </w:r>
          </w:p>
        </w:tc>
        <w:tc>
          <w:tcPr>
            <w:tcW w:w="2552" w:type="dxa"/>
            <w:tcBorders>
              <w:bottom w:val="single" w:sz="6" w:space="0" w:color="auto"/>
            </w:tcBorders>
          </w:tcPr>
          <w:p w:rsidR="00D10110" w:rsidRPr="0080548E" w:rsidRDefault="001575A3" w:rsidP="00303111">
            <w:pPr>
              <w:suppressAutoHyphens/>
              <w:spacing w:before="120"/>
              <w:jc w:val="center"/>
              <w:rPr>
                <w:rFonts w:cs="Arial"/>
                <w:b/>
              </w:rPr>
            </w:pPr>
            <w:r>
              <w:rPr>
                <w:rFonts w:cs="Arial"/>
                <w:b/>
              </w:rPr>
              <w:t>2</w:t>
            </w:r>
            <w:r w:rsidR="00303111">
              <w:rPr>
                <w:rFonts w:cs="Arial"/>
                <w:b/>
              </w:rPr>
              <w:t>7</w:t>
            </w:r>
            <w:r>
              <w:rPr>
                <w:rFonts w:cs="Arial"/>
                <w:b/>
              </w:rPr>
              <w:t>.11.2018</w:t>
            </w:r>
          </w:p>
        </w:tc>
        <w:tc>
          <w:tcPr>
            <w:tcW w:w="709" w:type="dxa"/>
          </w:tcPr>
          <w:p w:rsidR="00D10110" w:rsidRPr="003A0C97" w:rsidRDefault="00D10110" w:rsidP="00E27062">
            <w:pPr>
              <w:suppressAutoHyphens/>
              <w:spacing w:before="120"/>
              <w:jc w:val="center"/>
              <w:rPr>
                <w:rFonts w:cs="Arial"/>
              </w:rPr>
            </w:pPr>
            <w:r w:rsidRPr="003A0C97">
              <w:rPr>
                <w:rFonts w:cs="Arial"/>
              </w:rPr>
              <w:t>№</w:t>
            </w:r>
          </w:p>
        </w:tc>
        <w:tc>
          <w:tcPr>
            <w:tcW w:w="850" w:type="dxa"/>
            <w:tcBorders>
              <w:bottom w:val="single" w:sz="6" w:space="0" w:color="auto"/>
            </w:tcBorders>
          </w:tcPr>
          <w:p w:rsidR="00D10110" w:rsidRPr="0080548E" w:rsidRDefault="00303111" w:rsidP="00E27062">
            <w:pPr>
              <w:suppressAutoHyphens/>
              <w:spacing w:before="120"/>
              <w:ind w:hanging="74"/>
              <w:jc w:val="center"/>
              <w:rPr>
                <w:rFonts w:cs="Arial"/>
                <w:b/>
              </w:rPr>
            </w:pPr>
            <w:r>
              <w:rPr>
                <w:rFonts w:cs="Arial"/>
                <w:b/>
              </w:rPr>
              <w:t>113</w:t>
            </w:r>
          </w:p>
        </w:tc>
      </w:tr>
    </w:tbl>
    <w:p w:rsidR="00D10110" w:rsidRDefault="00D10110" w:rsidP="00D10110">
      <w:pPr>
        <w:rPr>
          <w:sz w:val="28"/>
          <w:szCs w:val="28"/>
        </w:rPr>
      </w:pPr>
    </w:p>
    <w:p w:rsidR="00013A35" w:rsidRDefault="00013A35" w:rsidP="00D10110">
      <w:pPr>
        <w:rPr>
          <w:sz w:val="28"/>
          <w:szCs w:val="28"/>
        </w:rPr>
      </w:pPr>
    </w:p>
    <w:p w:rsidR="00D10110" w:rsidRPr="00013A35" w:rsidRDefault="00D10110" w:rsidP="00D10110">
      <w:pPr>
        <w:widowControl w:val="0"/>
        <w:shd w:val="clear" w:color="auto" w:fill="FFFFFF"/>
        <w:autoSpaceDE w:val="0"/>
        <w:autoSpaceDN w:val="0"/>
        <w:adjustRightInd w:val="0"/>
        <w:jc w:val="center"/>
        <w:rPr>
          <w:b/>
        </w:rPr>
      </w:pPr>
      <w:r w:rsidRPr="00013A35">
        <w:rPr>
          <w:b/>
        </w:rPr>
        <w:t xml:space="preserve">ПРАВИЛА </w:t>
      </w:r>
    </w:p>
    <w:p w:rsidR="00856FCA" w:rsidRPr="00013A35" w:rsidRDefault="000962EE" w:rsidP="00D10110">
      <w:pPr>
        <w:widowControl w:val="0"/>
        <w:shd w:val="clear" w:color="auto" w:fill="FFFFFF"/>
        <w:autoSpaceDE w:val="0"/>
        <w:autoSpaceDN w:val="0"/>
        <w:adjustRightInd w:val="0"/>
        <w:jc w:val="center"/>
        <w:rPr>
          <w:b/>
        </w:rPr>
      </w:pPr>
      <w:r w:rsidRPr="00013A35">
        <w:rPr>
          <w:b/>
        </w:rPr>
        <w:t xml:space="preserve">ВНУТРЕННЕГО ТРУДОВОГО РАСПОРЯДКА </w:t>
      </w:r>
    </w:p>
    <w:p w:rsidR="00D10110" w:rsidRPr="00013A35" w:rsidRDefault="000F4E44" w:rsidP="00D10110">
      <w:pPr>
        <w:widowControl w:val="0"/>
        <w:shd w:val="clear" w:color="auto" w:fill="FFFFFF"/>
        <w:autoSpaceDE w:val="0"/>
        <w:autoSpaceDN w:val="0"/>
        <w:adjustRightInd w:val="0"/>
        <w:jc w:val="center"/>
        <w:rPr>
          <w:b/>
        </w:rPr>
      </w:pPr>
      <w:r w:rsidRPr="00013A35">
        <w:rPr>
          <w:b/>
        </w:rPr>
        <w:t xml:space="preserve">МАОУ </w:t>
      </w:r>
      <w:r w:rsidR="00013A35" w:rsidRPr="00013A35">
        <w:rPr>
          <w:b/>
        </w:rPr>
        <w:t>лицей № 34 города Тюмени</w:t>
      </w:r>
    </w:p>
    <w:p w:rsidR="00D10110" w:rsidRDefault="00D10110" w:rsidP="00D10110">
      <w:pPr>
        <w:widowControl w:val="0"/>
        <w:shd w:val="clear" w:color="auto" w:fill="FFFFFF"/>
        <w:autoSpaceDE w:val="0"/>
        <w:autoSpaceDN w:val="0"/>
        <w:adjustRightInd w:val="0"/>
        <w:ind w:right="5"/>
        <w:jc w:val="center"/>
        <w:rPr>
          <w:bCs/>
          <w:spacing w:val="52"/>
        </w:rPr>
      </w:pPr>
    </w:p>
    <w:p w:rsidR="00013A35" w:rsidRPr="00013A35" w:rsidRDefault="00013A35" w:rsidP="00D10110">
      <w:pPr>
        <w:widowControl w:val="0"/>
        <w:shd w:val="clear" w:color="auto" w:fill="FFFFFF"/>
        <w:autoSpaceDE w:val="0"/>
        <w:autoSpaceDN w:val="0"/>
        <w:adjustRightInd w:val="0"/>
        <w:ind w:right="5"/>
        <w:jc w:val="center"/>
        <w:rPr>
          <w:bCs/>
          <w:spacing w:val="52"/>
        </w:rPr>
      </w:pPr>
    </w:p>
    <w:p w:rsidR="00D10110" w:rsidRPr="00AA0AFB" w:rsidRDefault="00D10110" w:rsidP="00D10110">
      <w:pPr>
        <w:widowControl w:val="0"/>
        <w:shd w:val="clear" w:color="auto" w:fill="FFFFFF"/>
        <w:autoSpaceDE w:val="0"/>
        <w:autoSpaceDN w:val="0"/>
        <w:adjustRightInd w:val="0"/>
        <w:ind w:left="2573" w:right="2510"/>
        <w:jc w:val="center"/>
        <w:rPr>
          <w:color w:val="000000"/>
        </w:rPr>
      </w:pPr>
      <w:r w:rsidRPr="00AA0AFB">
        <w:t xml:space="preserve">1. </w:t>
      </w:r>
      <w:r w:rsidRPr="00AA0AFB">
        <w:rPr>
          <w:color w:val="000000"/>
        </w:rPr>
        <w:t>ОБЩИЕ ПОЛОЖЕНИЯ</w:t>
      </w:r>
    </w:p>
    <w:p w:rsidR="00D10110" w:rsidRPr="008E1A19" w:rsidRDefault="00D10110" w:rsidP="00D10110">
      <w:pPr>
        <w:widowControl w:val="0"/>
        <w:shd w:val="clear" w:color="auto" w:fill="FFFFFF"/>
        <w:autoSpaceDE w:val="0"/>
        <w:autoSpaceDN w:val="0"/>
        <w:adjustRightInd w:val="0"/>
        <w:ind w:right="2510"/>
        <w:jc w:val="center"/>
        <w:rPr>
          <w:b/>
          <w:color w:val="000000"/>
          <w:sz w:val="26"/>
          <w:szCs w:val="26"/>
        </w:rPr>
      </w:pPr>
    </w:p>
    <w:p w:rsidR="00D10110" w:rsidRDefault="00D10110" w:rsidP="00D10110">
      <w:pPr>
        <w:widowControl w:val="0"/>
        <w:shd w:val="clear" w:color="auto" w:fill="FFFFFF"/>
        <w:autoSpaceDE w:val="0"/>
        <w:autoSpaceDN w:val="0"/>
        <w:adjustRightInd w:val="0"/>
        <w:ind w:right="30" w:firstLine="720"/>
        <w:jc w:val="both"/>
        <w:rPr>
          <w:sz w:val="26"/>
          <w:szCs w:val="26"/>
        </w:rPr>
      </w:pPr>
      <w:r w:rsidRPr="008E1A19">
        <w:rPr>
          <w:sz w:val="26"/>
          <w:szCs w:val="26"/>
        </w:rPr>
        <w:t>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r w:rsidR="00FB52BD">
        <w:rPr>
          <w:sz w:val="26"/>
          <w:szCs w:val="26"/>
        </w:rPr>
        <w:t xml:space="preserve"> МАОУ лицей № 34 города Тюмени </w:t>
      </w:r>
      <w:r w:rsidRPr="008E1A19">
        <w:rPr>
          <w:sz w:val="26"/>
          <w:szCs w:val="26"/>
        </w:rPr>
        <w:t>(далее по тексту – Учреждение, Работодатель).</w:t>
      </w:r>
    </w:p>
    <w:p w:rsidR="00A605CE" w:rsidRPr="008E1A19" w:rsidRDefault="00A605CE" w:rsidP="00D10110">
      <w:pPr>
        <w:widowControl w:val="0"/>
        <w:shd w:val="clear" w:color="auto" w:fill="FFFFFF"/>
        <w:autoSpaceDE w:val="0"/>
        <w:autoSpaceDN w:val="0"/>
        <w:adjustRightInd w:val="0"/>
        <w:ind w:right="30" w:firstLine="720"/>
        <w:jc w:val="both"/>
        <w:rPr>
          <w:sz w:val="26"/>
          <w:szCs w:val="26"/>
        </w:rPr>
      </w:pPr>
    </w:p>
    <w:p w:rsidR="00D10110" w:rsidRDefault="00D10110" w:rsidP="00D10110">
      <w:pPr>
        <w:widowControl w:val="0"/>
        <w:shd w:val="clear" w:color="auto" w:fill="FFFFFF"/>
        <w:autoSpaceDE w:val="0"/>
        <w:autoSpaceDN w:val="0"/>
        <w:adjustRightInd w:val="0"/>
        <w:ind w:right="30" w:firstLine="720"/>
        <w:jc w:val="both"/>
        <w:rPr>
          <w:sz w:val="26"/>
          <w:szCs w:val="26"/>
        </w:rPr>
      </w:pPr>
      <w:r w:rsidRPr="008E1A19">
        <w:rPr>
          <w:sz w:val="26"/>
          <w:szCs w:val="26"/>
        </w:rPr>
        <w:t xml:space="preserve">1.2. Настоящие Правила предусматривают строгое соблюдение работниками Учреждения </w:t>
      </w:r>
      <w:hyperlink r:id="rId7" w:history="1">
        <w:r w:rsidRPr="008E1A19">
          <w:rPr>
            <w:iCs/>
            <w:sz w:val="26"/>
            <w:szCs w:val="26"/>
          </w:rPr>
          <w:t>дисциплины труда</w:t>
        </w:r>
      </w:hyperlink>
      <w:r w:rsidRPr="008E1A19">
        <w:rPr>
          <w:sz w:val="26"/>
          <w:szCs w:val="26"/>
        </w:rPr>
        <w:t xml:space="preserve">, способствуют четкой </w:t>
      </w:r>
      <w:hyperlink r:id="rId8" w:history="1">
        <w:r w:rsidRPr="008E1A19">
          <w:rPr>
            <w:iCs/>
            <w:sz w:val="26"/>
            <w:szCs w:val="26"/>
          </w:rPr>
          <w:t>организации труда</w:t>
        </w:r>
      </w:hyperlink>
      <w:r w:rsidRPr="008E1A19">
        <w:rPr>
          <w:sz w:val="26"/>
          <w:szCs w:val="26"/>
        </w:rPr>
        <w:t xml:space="preserve">, рациональному использованию </w:t>
      </w:r>
      <w:hyperlink r:id="rId9" w:history="1">
        <w:r w:rsidRPr="008E1A19">
          <w:rPr>
            <w:iCs/>
            <w:sz w:val="26"/>
            <w:szCs w:val="26"/>
          </w:rPr>
          <w:t>рабочего времени</w:t>
        </w:r>
      </w:hyperlink>
      <w:r w:rsidRPr="008E1A19">
        <w:rPr>
          <w:sz w:val="26"/>
          <w:szCs w:val="26"/>
        </w:rPr>
        <w:t xml:space="preserve">, высокому качеству работ, повышению производительности труда и эффективности организации </w:t>
      </w:r>
      <w:r w:rsidR="00487099">
        <w:rPr>
          <w:sz w:val="26"/>
          <w:szCs w:val="26"/>
        </w:rPr>
        <w:t xml:space="preserve">                    </w:t>
      </w:r>
      <w:r w:rsidRPr="008E1A19">
        <w:rPr>
          <w:sz w:val="26"/>
          <w:szCs w:val="26"/>
        </w:rPr>
        <w:t>учебно-воспитательного процесса в Учреждении.</w:t>
      </w:r>
    </w:p>
    <w:p w:rsidR="00A605CE" w:rsidRPr="008E1A19" w:rsidRDefault="00A605CE" w:rsidP="00D10110">
      <w:pPr>
        <w:widowControl w:val="0"/>
        <w:shd w:val="clear" w:color="auto" w:fill="FFFFFF"/>
        <w:autoSpaceDE w:val="0"/>
        <w:autoSpaceDN w:val="0"/>
        <w:adjustRightInd w:val="0"/>
        <w:ind w:right="30" w:firstLine="720"/>
        <w:jc w:val="both"/>
        <w:rPr>
          <w:sz w:val="26"/>
          <w:szCs w:val="26"/>
        </w:rPr>
      </w:pPr>
    </w:p>
    <w:p w:rsidR="00D10110" w:rsidRDefault="00D10110" w:rsidP="00D10110">
      <w:pPr>
        <w:ind w:firstLine="709"/>
        <w:jc w:val="both"/>
        <w:rPr>
          <w:sz w:val="26"/>
          <w:szCs w:val="26"/>
        </w:rPr>
      </w:pPr>
      <w:r w:rsidRPr="008E1A19">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A605CE" w:rsidRPr="008E1A19" w:rsidRDefault="00A605CE" w:rsidP="00D10110">
      <w:pPr>
        <w:ind w:firstLine="709"/>
        <w:jc w:val="both"/>
        <w:rPr>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pacing w:val="-13"/>
          <w:sz w:val="26"/>
          <w:szCs w:val="26"/>
        </w:rPr>
      </w:pPr>
      <w:r w:rsidRPr="008E1A19">
        <w:rPr>
          <w:rFonts w:eastAsia="Courier New"/>
          <w:color w:val="000000"/>
          <w:sz w:val="26"/>
          <w:szCs w:val="26"/>
        </w:rPr>
        <w:t xml:space="preserve">1.4. </w:t>
      </w:r>
      <w:r w:rsidRPr="008E1A19">
        <w:rPr>
          <w:rFonts w:eastAsia="Courier New"/>
          <w:color w:val="000000"/>
          <w:spacing w:val="3"/>
          <w:sz w:val="26"/>
          <w:szCs w:val="26"/>
        </w:rPr>
        <w:t xml:space="preserve">Вопросы, связанные с применением настоящих Правил, решаются </w:t>
      </w:r>
      <w:r w:rsidR="00406097">
        <w:rPr>
          <w:rFonts w:eastAsia="Courier New"/>
          <w:color w:val="000000"/>
          <w:spacing w:val="3"/>
          <w:sz w:val="26"/>
          <w:szCs w:val="26"/>
        </w:rPr>
        <w:t>директором</w:t>
      </w:r>
      <w:r w:rsidRPr="008E1A19">
        <w:rPr>
          <w:rFonts w:eastAsia="Courier New"/>
          <w:color w:val="000000"/>
          <w:spacing w:val="3"/>
          <w:sz w:val="26"/>
          <w:szCs w:val="26"/>
        </w:rPr>
        <w:t xml:space="preserve"> Учреждения, </w:t>
      </w:r>
      <w:r w:rsidRPr="008E1A19">
        <w:rPr>
          <w:rFonts w:eastAsia="Courier New"/>
          <w:color w:val="000000"/>
          <w:spacing w:val="8"/>
          <w:sz w:val="26"/>
          <w:szCs w:val="26"/>
        </w:rPr>
        <w:t xml:space="preserve">иными лицами из числа административно-управленческого персонала в пределах предоставленных им прав, а в </w:t>
      </w:r>
      <w:r w:rsidRPr="008E1A19">
        <w:rPr>
          <w:rFonts w:eastAsia="Courier New"/>
          <w:color w:val="000000"/>
          <w:spacing w:val="-4"/>
          <w:sz w:val="26"/>
          <w:szCs w:val="26"/>
        </w:rPr>
        <w:t xml:space="preserve">случаях, предусмотренных действующим законодательством и (или) настоящими Правилами, </w:t>
      </w:r>
      <w:r w:rsidR="00487099">
        <w:rPr>
          <w:rFonts w:eastAsia="Courier New"/>
          <w:color w:val="000000"/>
          <w:spacing w:val="-4"/>
          <w:sz w:val="26"/>
          <w:szCs w:val="26"/>
        </w:rPr>
        <w:t xml:space="preserve">       </w:t>
      </w:r>
      <w:r w:rsidRPr="008E1A19">
        <w:rPr>
          <w:rFonts w:eastAsia="Courier New"/>
          <w:color w:val="000000"/>
          <w:spacing w:val="3"/>
          <w:sz w:val="26"/>
          <w:szCs w:val="26"/>
        </w:rPr>
        <w:t xml:space="preserve">с учетом мнения выборного профсоюзного органа (профсоюзного комитета) либо по согласованию с </w:t>
      </w:r>
      <w:r w:rsidRPr="008E1A19">
        <w:rPr>
          <w:rFonts w:eastAsia="Courier New"/>
          <w:color w:val="000000"/>
          <w:spacing w:val="-13"/>
          <w:sz w:val="26"/>
          <w:szCs w:val="26"/>
        </w:rPr>
        <w:t>ними.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AA0AFB"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AA0AFB">
        <w:t xml:space="preserve">2. </w:t>
      </w:r>
      <w:r w:rsidRPr="00AA0AFB">
        <w:rPr>
          <w:rFonts w:eastAsia="Courier New"/>
          <w:bCs/>
        </w:rPr>
        <w:t>ПОРЯДОК ПРИЕМА НА РАБОТУ</w:t>
      </w:r>
    </w:p>
    <w:p w:rsidR="00D10110" w:rsidRPr="008E1A19" w:rsidRDefault="00D10110" w:rsidP="00D10110">
      <w:pPr>
        <w:widowControl w:val="0"/>
        <w:shd w:val="clear" w:color="auto" w:fill="FFFFFF"/>
        <w:autoSpaceDE w:val="0"/>
        <w:autoSpaceDN w:val="0"/>
        <w:adjustRightInd w:val="0"/>
        <w:ind w:left="2573" w:right="2510"/>
        <w:jc w:val="center"/>
        <w:rPr>
          <w:color w:val="000000"/>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A605CE" w:rsidRDefault="00A605CE" w:rsidP="00D10110">
      <w:pPr>
        <w:widowControl w:val="0"/>
        <w:autoSpaceDE w:val="0"/>
        <w:autoSpaceDN w:val="0"/>
        <w:adjustRightInd w:val="0"/>
        <w:ind w:firstLine="709"/>
        <w:jc w:val="both"/>
        <w:rPr>
          <w:sz w:val="26"/>
          <w:szCs w:val="26"/>
        </w:rPr>
      </w:pPr>
    </w:p>
    <w:p w:rsidR="00FE01CA" w:rsidRDefault="00FE01CA" w:rsidP="00FE01CA">
      <w:pPr>
        <w:widowControl w:val="0"/>
        <w:autoSpaceDE w:val="0"/>
        <w:autoSpaceDN w:val="0"/>
        <w:adjustRightInd w:val="0"/>
        <w:ind w:firstLine="709"/>
        <w:jc w:val="both"/>
        <w:rPr>
          <w:sz w:val="26"/>
          <w:szCs w:val="26"/>
        </w:rPr>
      </w:pPr>
      <w:r w:rsidRPr="00FE01CA">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A605CE" w:rsidRPr="00FE01CA" w:rsidRDefault="00A605CE" w:rsidP="00FE01CA">
      <w:pPr>
        <w:widowControl w:val="0"/>
        <w:autoSpaceDE w:val="0"/>
        <w:autoSpaceDN w:val="0"/>
        <w:adjustRightInd w:val="0"/>
        <w:ind w:firstLine="709"/>
        <w:jc w:val="both"/>
        <w:rPr>
          <w:sz w:val="26"/>
          <w:szCs w:val="26"/>
        </w:rPr>
      </w:pPr>
    </w:p>
    <w:p w:rsidR="00FE01CA" w:rsidRPr="00FE01CA" w:rsidRDefault="00FE01CA" w:rsidP="00FE01CA">
      <w:pPr>
        <w:widowControl w:val="0"/>
        <w:autoSpaceDE w:val="0"/>
        <w:autoSpaceDN w:val="0"/>
        <w:adjustRightInd w:val="0"/>
        <w:ind w:firstLine="709"/>
        <w:jc w:val="both"/>
        <w:rPr>
          <w:sz w:val="26"/>
          <w:szCs w:val="26"/>
        </w:rPr>
      </w:pPr>
      <w:r w:rsidRPr="00FE01CA">
        <w:rPr>
          <w:sz w:val="26"/>
          <w:szCs w:val="26"/>
        </w:rPr>
        <w:t xml:space="preserve">2.3. Лица, получившие общее образование и достигшие возраста пятнадцати </w:t>
      </w:r>
      <w:r w:rsidRPr="00FE01CA">
        <w:rPr>
          <w:sz w:val="26"/>
          <w:szCs w:val="26"/>
        </w:rPr>
        <w:lastRenderedPageBreak/>
        <w:t xml:space="preserve">лет, могут заключать трудовой договор для выполнения легкого труда, </w:t>
      </w:r>
      <w:r w:rsidR="00487099">
        <w:rPr>
          <w:sz w:val="26"/>
          <w:szCs w:val="26"/>
        </w:rPr>
        <w:t xml:space="preserve">                           </w:t>
      </w:r>
      <w:r w:rsidRPr="00FE01CA">
        <w:rPr>
          <w:sz w:val="26"/>
          <w:szCs w:val="26"/>
        </w:rPr>
        <w:t xml:space="preserve">не причиняющего вреда их здоровью. Лица, достигшие возраста пятнадцати лет </w:t>
      </w:r>
      <w:r w:rsidR="00487099">
        <w:rPr>
          <w:sz w:val="26"/>
          <w:szCs w:val="26"/>
        </w:rPr>
        <w:t xml:space="preserve">              </w:t>
      </w:r>
      <w:r w:rsidRPr="00FE01CA">
        <w:rPr>
          <w:sz w:val="26"/>
          <w:szCs w:val="26"/>
        </w:rPr>
        <w:t xml:space="preserve">и в соответствии с федеральным законом оставившие общеобразовательную организацию до получения основного общего образования или отчисленные </w:t>
      </w:r>
      <w:r w:rsidR="00487099">
        <w:rPr>
          <w:sz w:val="26"/>
          <w:szCs w:val="26"/>
        </w:rPr>
        <w:t xml:space="preserve">                  </w:t>
      </w:r>
      <w:r w:rsidRPr="00FE01CA">
        <w:rPr>
          <w:sz w:val="26"/>
          <w:szCs w:val="26"/>
        </w:rPr>
        <w:t>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FE01CA" w:rsidRDefault="00FE01CA" w:rsidP="00FE01CA">
      <w:pPr>
        <w:widowControl w:val="0"/>
        <w:autoSpaceDE w:val="0"/>
        <w:autoSpaceDN w:val="0"/>
        <w:adjustRightInd w:val="0"/>
        <w:ind w:firstLine="709"/>
        <w:jc w:val="both"/>
        <w:rPr>
          <w:sz w:val="26"/>
          <w:szCs w:val="26"/>
        </w:rPr>
      </w:pPr>
      <w:r w:rsidRPr="00FE01CA">
        <w:rPr>
          <w:sz w:val="26"/>
          <w:szCs w:val="26"/>
        </w:rPr>
        <w:t xml:space="preserve">С письменного согласия одного из родителей (попечителя) и органа опеки </w:t>
      </w:r>
      <w:r w:rsidR="00487099">
        <w:rPr>
          <w:sz w:val="26"/>
          <w:szCs w:val="26"/>
        </w:rPr>
        <w:t xml:space="preserve">             </w:t>
      </w:r>
      <w:r w:rsidRPr="00FE01CA">
        <w:rPr>
          <w:sz w:val="26"/>
          <w:szCs w:val="26"/>
        </w:rPr>
        <w:t xml:space="preserve">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w:t>
      </w:r>
      <w:r w:rsidR="00487099">
        <w:rPr>
          <w:sz w:val="26"/>
          <w:szCs w:val="26"/>
        </w:rPr>
        <w:t xml:space="preserve">   </w:t>
      </w:r>
      <w:r w:rsidRPr="00FE01CA">
        <w:rPr>
          <w:sz w:val="26"/>
          <w:szCs w:val="26"/>
        </w:rPr>
        <w:t>от получения образования время легкого труда, не причиняющего вреда его здоровью и без ущерба для освоения образовательной программы</w:t>
      </w:r>
    </w:p>
    <w:p w:rsidR="00A605CE" w:rsidRPr="008E1A19" w:rsidRDefault="00A605CE" w:rsidP="00FE01CA">
      <w:pPr>
        <w:widowControl w:val="0"/>
        <w:autoSpaceDE w:val="0"/>
        <w:autoSpaceDN w:val="0"/>
        <w:adjustRightInd w:val="0"/>
        <w:ind w:firstLine="709"/>
        <w:jc w:val="both"/>
        <w:rPr>
          <w:sz w:val="26"/>
          <w:szCs w:val="26"/>
        </w:rPr>
      </w:pPr>
    </w:p>
    <w:p w:rsidR="00D10110" w:rsidRPr="008E1A19" w:rsidRDefault="00FE01CA" w:rsidP="00D10110">
      <w:pPr>
        <w:widowControl w:val="0"/>
        <w:autoSpaceDE w:val="0"/>
        <w:autoSpaceDN w:val="0"/>
        <w:adjustRightInd w:val="0"/>
        <w:ind w:firstLine="709"/>
        <w:jc w:val="both"/>
        <w:rPr>
          <w:sz w:val="26"/>
          <w:szCs w:val="26"/>
        </w:rPr>
      </w:pPr>
      <w:r>
        <w:rPr>
          <w:sz w:val="26"/>
          <w:szCs w:val="26"/>
        </w:rPr>
        <w:t>2.4</w:t>
      </w:r>
      <w:r w:rsidR="00D10110" w:rsidRPr="008E1A19">
        <w:rPr>
          <w:sz w:val="26"/>
          <w:szCs w:val="26"/>
        </w:rPr>
        <w:t>. При заключении трудового договора лицо, поступающее на работу, предъявляет в Учреждение:</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а) паспорт или иной документ, удостоверяющий личность;</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в) страховое </w:t>
      </w:r>
      <w:hyperlink r:id="rId10"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 w:history="1">
        <w:r w:rsidRPr="008E1A19">
          <w:rPr>
            <w:sz w:val="26"/>
            <w:szCs w:val="26"/>
          </w:rPr>
          <w:t>свидетельство</w:t>
        </w:r>
      </w:hyperlink>
      <w:r w:rsidRPr="008E1A19">
        <w:rPr>
          <w:sz w:val="26"/>
          <w:szCs w:val="26"/>
        </w:rPr>
        <w:t xml:space="preserve"> обязательного пенсионного страхования;</w:t>
      </w:r>
    </w:p>
    <w:p w:rsidR="00FE01CA" w:rsidRDefault="00D10110" w:rsidP="00D10110">
      <w:pPr>
        <w:widowControl w:val="0"/>
        <w:autoSpaceDE w:val="0"/>
        <w:autoSpaceDN w:val="0"/>
        <w:adjustRightInd w:val="0"/>
        <w:ind w:firstLine="709"/>
        <w:jc w:val="both"/>
        <w:rPr>
          <w:sz w:val="26"/>
          <w:szCs w:val="26"/>
        </w:rPr>
      </w:pPr>
      <w:r w:rsidRPr="008E1A19">
        <w:rPr>
          <w:sz w:val="26"/>
          <w:szCs w:val="26"/>
        </w:rPr>
        <w:t>г) документы воинского учета - для военнообязанных и лиц, подлежащих призыву на военную службу;</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w:t>
      </w:r>
      <w:r w:rsidR="00AD50A6">
        <w:rPr>
          <w:sz w:val="26"/>
          <w:szCs w:val="26"/>
        </w:rPr>
        <w:t xml:space="preserve">                   </w:t>
      </w:r>
      <w:r w:rsidRPr="008E1A19">
        <w:rPr>
          <w:sz w:val="26"/>
          <w:szCs w:val="26"/>
        </w:rPr>
        <w:t xml:space="preserve">и реализации государственной политики и нормативно-правовому регулированию </w:t>
      </w:r>
      <w:r w:rsidR="00AD50A6">
        <w:rPr>
          <w:sz w:val="26"/>
          <w:szCs w:val="26"/>
        </w:rPr>
        <w:t xml:space="preserve">           </w:t>
      </w:r>
      <w:r w:rsidRPr="008E1A19">
        <w:rPr>
          <w:sz w:val="26"/>
          <w:szCs w:val="26"/>
        </w:rPr>
        <w:t>в сфере внутренних дел.</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2.</w:t>
      </w:r>
      <w:r w:rsidR="00FE01CA">
        <w:rPr>
          <w:sz w:val="26"/>
          <w:szCs w:val="26"/>
        </w:rPr>
        <w:t>5</w:t>
      </w:r>
      <w:r w:rsidRPr="008E1A19">
        <w:rPr>
          <w:sz w:val="26"/>
          <w:szCs w:val="26"/>
        </w:rPr>
        <w:t>.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605CE" w:rsidRPr="008E1A19" w:rsidRDefault="00A605CE" w:rsidP="00D10110">
      <w:pPr>
        <w:widowControl w:val="0"/>
        <w:autoSpaceDE w:val="0"/>
        <w:autoSpaceDN w:val="0"/>
        <w:adjustRightInd w:val="0"/>
        <w:ind w:firstLine="709"/>
        <w:jc w:val="both"/>
        <w:rPr>
          <w:sz w:val="26"/>
          <w:szCs w:val="26"/>
        </w:rPr>
      </w:pPr>
    </w:p>
    <w:p w:rsidR="00D10110" w:rsidRDefault="00FE01C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color w:val="000000"/>
          <w:sz w:val="26"/>
          <w:szCs w:val="26"/>
        </w:rPr>
        <w:t>2.6</w:t>
      </w:r>
      <w:r w:rsidR="00D10110" w:rsidRPr="008E1A19">
        <w:rPr>
          <w:rFonts w:eastAsia="Courier New"/>
          <w:color w:val="000000"/>
          <w:sz w:val="26"/>
          <w:szCs w:val="26"/>
        </w:rPr>
        <w:t xml:space="preserve">. </w:t>
      </w:r>
      <w:r w:rsidR="00D10110" w:rsidRPr="008E1A19">
        <w:rPr>
          <w:rFonts w:eastAsia="Courier New"/>
          <w:sz w:val="26"/>
          <w:szCs w:val="26"/>
        </w:rPr>
        <w:t xml:space="preserve">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FE01CA" w:rsidP="00D10110">
      <w:pPr>
        <w:widowControl w:val="0"/>
        <w:autoSpaceDE w:val="0"/>
        <w:autoSpaceDN w:val="0"/>
        <w:adjustRightInd w:val="0"/>
        <w:ind w:firstLine="709"/>
        <w:jc w:val="both"/>
        <w:rPr>
          <w:sz w:val="26"/>
          <w:szCs w:val="26"/>
        </w:rPr>
      </w:pPr>
      <w:r>
        <w:rPr>
          <w:sz w:val="26"/>
          <w:szCs w:val="26"/>
        </w:rPr>
        <w:t>2.7</w:t>
      </w:r>
      <w:r w:rsidR="00D10110" w:rsidRPr="008E1A19">
        <w:rPr>
          <w:sz w:val="26"/>
          <w:szCs w:val="26"/>
        </w:rPr>
        <w:t xml:space="preserve">. Лицо, поступающее на работу, подлежит обязательному предварительному медицинскому осмотру (обследованию) для определения его пригодности </w:t>
      </w:r>
      <w:r w:rsidR="00AD50A6">
        <w:rPr>
          <w:sz w:val="26"/>
          <w:szCs w:val="26"/>
        </w:rPr>
        <w:t xml:space="preserve">                   </w:t>
      </w:r>
      <w:r w:rsidR="00D10110" w:rsidRPr="008E1A19">
        <w:rPr>
          <w:sz w:val="26"/>
          <w:szCs w:val="26"/>
        </w:rPr>
        <w:t>к выполнению поручаемой работы.</w:t>
      </w:r>
    </w:p>
    <w:p w:rsidR="00A605CE" w:rsidRPr="008E1A19" w:rsidRDefault="00A605CE" w:rsidP="00D10110">
      <w:pPr>
        <w:widowControl w:val="0"/>
        <w:autoSpaceDE w:val="0"/>
        <w:autoSpaceDN w:val="0"/>
        <w:adjustRightInd w:val="0"/>
        <w:ind w:firstLine="709"/>
        <w:jc w:val="both"/>
        <w:rPr>
          <w:sz w:val="26"/>
          <w:szCs w:val="26"/>
        </w:rPr>
      </w:pPr>
    </w:p>
    <w:p w:rsidR="00D10110" w:rsidRDefault="00FE01CA" w:rsidP="00034DC8">
      <w:pPr>
        <w:autoSpaceDE w:val="0"/>
        <w:autoSpaceDN w:val="0"/>
        <w:adjustRightInd w:val="0"/>
        <w:ind w:firstLine="540"/>
        <w:jc w:val="both"/>
        <w:rPr>
          <w:sz w:val="26"/>
          <w:szCs w:val="26"/>
        </w:rPr>
      </w:pPr>
      <w:r>
        <w:rPr>
          <w:sz w:val="26"/>
          <w:szCs w:val="26"/>
        </w:rPr>
        <w:tab/>
        <w:t>2.8</w:t>
      </w:r>
      <w:r w:rsidR="00D10110" w:rsidRPr="008E1A19">
        <w:rPr>
          <w:sz w:val="26"/>
          <w:szCs w:val="26"/>
        </w:rPr>
        <w:t>.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A605CE" w:rsidRPr="008E1A19" w:rsidRDefault="00A605CE" w:rsidP="00034DC8">
      <w:pPr>
        <w:autoSpaceDE w:val="0"/>
        <w:autoSpaceDN w:val="0"/>
        <w:adjustRightInd w:val="0"/>
        <w:ind w:firstLine="540"/>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2.</w:t>
      </w:r>
      <w:r w:rsidR="00FE01CA">
        <w:rPr>
          <w:sz w:val="26"/>
          <w:szCs w:val="26"/>
        </w:rPr>
        <w:t>9</w:t>
      </w:r>
      <w:r w:rsidRPr="008E1A19">
        <w:rPr>
          <w:sz w:val="26"/>
          <w:szCs w:val="26"/>
        </w:rPr>
        <w:t xml:space="preserve">. В случае отсутствия у лица, поступающего на работу, трудовой книжки </w:t>
      </w:r>
      <w:r w:rsidR="006549A6">
        <w:rPr>
          <w:sz w:val="26"/>
          <w:szCs w:val="26"/>
        </w:rPr>
        <w:t xml:space="preserve">     </w:t>
      </w:r>
      <w:r w:rsidRPr="008E1A19">
        <w:rPr>
          <w:sz w:val="26"/>
          <w:szCs w:val="26"/>
        </w:rPr>
        <w:t>в связи с ее утратой, повреждением или по иной причине по письменному заявлению этого лица (с указанием причины отсутствия трудовой книжки) Учреждением оформляется новая трудовая книжка.</w:t>
      </w:r>
    </w:p>
    <w:p w:rsidR="00A605CE" w:rsidRPr="008E1A19" w:rsidRDefault="00A605CE" w:rsidP="00D10110">
      <w:pPr>
        <w:widowControl w:val="0"/>
        <w:autoSpaceDE w:val="0"/>
        <w:autoSpaceDN w:val="0"/>
        <w:adjustRightInd w:val="0"/>
        <w:ind w:firstLine="709"/>
        <w:jc w:val="both"/>
        <w:rPr>
          <w:sz w:val="26"/>
          <w:szCs w:val="26"/>
        </w:rPr>
      </w:pPr>
    </w:p>
    <w:p w:rsidR="00D10110" w:rsidRDefault="00FE01CA" w:rsidP="00D10110">
      <w:pPr>
        <w:widowControl w:val="0"/>
        <w:autoSpaceDE w:val="0"/>
        <w:autoSpaceDN w:val="0"/>
        <w:adjustRightInd w:val="0"/>
        <w:ind w:firstLine="709"/>
        <w:jc w:val="both"/>
        <w:rPr>
          <w:sz w:val="26"/>
          <w:szCs w:val="26"/>
        </w:rPr>
      </w:pPr>
      <w:r>
        <w:rPr>
          <w:sz w:val="26"/>
          <w:szCs w:val="26"/>
        </w:rPr>
        <w:t>2.10</w:t>
      </w:r>
      <w:r w:rsidR="00D10110" w:rsidRPr="008E1A19">
        <w:rPr>
          <w:sz w:val="26"/>
          <w:szCs w:val="26"/>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w:t>
      </w:r>
      <w:r w:rsidR="006549A6">
        <w:rPr>
          <w:sz w:val="26"/>
          <w:szCs w:val="26"/>
        </w:rPr>
        <w:t xml:space="preserve">            </w:t>
      </w:r>
      <w:r w:rsidR="00D10110" w:rsidRPr="008E1A19">
        <w:rPr>
          <w:sz w:val="26"/>
          <w:szCs w:val="26"/>
        </w:rPr>
        <w:t>к трудовому договору.</w:t>
      </w:r>
    </w:p>
    <w:p w:rsidR="00A605CE" w:rsidRPr="008E1A19" w:rsidRDefault="00A605CE" w:rsidP="00D10110">
      <w:pPr>
        <w:widowControl w:val="0"/>
        <w:autoSpaceDE w:val="0"/>
        <w:autoSpaceDN w:val="0"/>
        <w:adjustRightInd w:val="0"/>
        <w:ind w:firstLine="709"/>
        <w:jc w:val="both"/>
        <w:rPr>
          <w:sz w:val="26"/>
          <w:szCs w:val="26"/>
        </w:rPr>
      </w:pPr>
    </w:p>
    <w:p w:rsidR="00D10110" w:rsidRDefault="00FE01CA" w:rsidP="00D10110">
      <w:pPr>
        <w:widowControl w:val="0"/>
        <w:autoSpaceDE w:val="0"/>
        <w:autoSpaceDN w:val="0"/>
        <w:adjustRightInd w:val="0"/>
        <w:ind w:firstLine="709"/>
        <w:jc w:val="both"/>
        <w:rPr>
          <w:sz w:val="26"/>
          <w:szCs w:val="26"/>
        </w:rPr>
      </w:pPr>
      <w:r>
        <w:rPr>
          <w:sz w:val="26"/>
          <w:szCs w:val="26"/>
        </w:rPr>
        <w:t>2.11</w:t>
      </w:r>
      <w:r w:rsidR="00D10110" w:rsidRPr="008E1A19">
        <w:rPr>
          <w:sz w:val="26"/>
          <w:szCs w:val="26"/>
        </w:rPr>
        <w:t xml:space="preserve">. Трудовой договор вступает в силу со дня его подписания работником </w:t>
      </w:r>
      <w:r w:rsidR="006549A6">
        <w:rPr>
          <w:sz w:val="26"/>
          <w:szCs w:val="26"/>
        </w:rPr>
        <w:t xml:space="preserve">             </w:t>
      </w:r>
      <w:r w:rsidR="00D10110" w:rsidRPr="008E1A19">
        <w:rPr>
          <w:sz w:val="26"/>
          <w:szCs w:val="26"/>
        </w:rPr>
        <w:t xml:space="preserve">и </w:t>
      </w:r>
      <w:r w:rsidR="00406097">
        <w:rPr>
          <w:sz w:val="26"/>
          <w:szCs w:val="26"/>
        </w:rPr>
        <w:t>директором Учреждения</w:t>
      </w:r>
      <w:r w:rsidR="00D10110" w:rsidRPr="008E1A19">
        <w:rPr>
          <w:sz w:val="26"/>
          <w:szCs w:val="26"/>
        </w:rPr>
        <w:t>, если иное не установлено трудовым договором или законода</w:t>
      </w:r>
      <w:r w:rsidR="00D10110">
        <w:rPr>
          <w:sz w:val="26"/>
          <w:szCs w:val="26"/>
        </w:rPr>
        <w:t>тельством Российской Федерации.</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2.1</w:t>
      </w:r>
      <w:r w:rsidR="00FE01CA">
        <w:rPr>
          <w:sz w:val="26"/>
          <w:szCs w:val="26"/>
        </w:rPr>
        <w:t>2</w:t>
      </w:r>
      <w:r w:rsidRPr="008E1A19">
        <w:rPr>
          <w:sz w:val="26"/>
          <w:szCs w:val="26"/>
        </w:rPr>
        <w:t>. Работник обязан приступить к исполнению трудовых обязанностей со дня, оп</w:t>
      </w:r>
      <w:r>
        <w:rPr>
          <w:sz w:val="26"/>
          <w:szCs w:val="26"/>
        </w:rPr>
        <w:t>ределенного трудовым договором.</w:t>
      </w:r>
    </w:p>
    <w:p w:rsidR="00A605CE" w:rsidRDefault="00A605CE" w:rsidP="00D10110">
      <w:pPr>
        <w:widowControl w:val="0"/>
        <w:autoSpaceDE w:val="0"/>
        <w:autoSpaceDN w:val="0"/>
        <w:adjustRightInd w:val="0"/>
        <w:ind w:firstLine="709"/>
        <w:jc w:val="both"/>
        <w:rPr>
          <w:sz w:val="26"/>
          <w:szCs w:val="26"/>
        </w:rPr>
      </w:pPr>
    </w:p>
    <w:p w:rsidR="00D10110" w:rsidRDefault="00FE01CA" w:rsidP="00D10110">
      <w:pPr>
        <w:widowControl w:val="0"/>
        <w:autoSpaceDE w:val="0"/>
        <w:autoSpaceDN w:val="0"/>
        <w:adjustRightInd w:val="0"/>
        <w:ind w:firstLine="709"/>
        <w:jc w:val="both"/>
        <w:rPr>
          <w:sz w:val="26"/>
          <w:szCs w:val="26"/>
        </w:rPr>
      </w:pPr>
      <w:r>
        <w:rPr>
          <w:sz w:val="26"/>
          <w:szCs w:val="26"/>
        </w:rPr>
        <w:t>2.13</w:t>
      </w:r>
      <w:r w:rsidR="00D10110" w:rsidRPr="008E1A19">
        <w:rPr>
          <w:sz w:val="26"/>
          <w:szCs w:val="26"/>
        </w:rPr>
        <w:t xml:space="preserve">. Прием на работу оформляется </w:t>
      </w:r>
      <w:hyperlink r:id="rId11"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00D10110" w:rsidRPr="008E1A19">
          <w:rPr>
            <w:sz w:val="26"/>
            <w:szCs w:val="26"/>
          </w:rPr>
          <w:t>приказом</w:t>
        </w:r>
      </w:hyperlink>
      <w:r w:rsidR="006549A6">
        <w:t xml:space="preserve"> </w:t>
      </w:r>
      <w:r w:rsidR="00406097">
        <w:rPr>
          <w:sz w:val="26"/>
          <w:szCs w:val="26"/>
        </w:rPr>
        <w:t>директора Учреждения</w:t>
      </w:r>
      <w:r w:rsidR="00D10110" w:rsidRPr="008E1A19">
        <w:rPr>
          <w:sz w:val="26"/>
          <w:szCs w:val="26"/>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A605CE" w:rsidRPr="008E1A19" w:rsidRDefault="00A605CE" w:rsidP="00D10110">
      <w:pPr>
        <w:widowControl w:val="0"/>
        <w:autoSpaceDE w:val="0"/>
        <w:autoSpaceDN w:val="0"/>
        <w:adjustRightInd w:val="0"/>
        <w:ind w:firstLine="709"/>
        <w:jc w:val="both"/>
        <w:rPr>
          <w:sz w:val="26"/>
          <w:szCs w:val="26"/>
        </w:rPr>
      </w:pPr>
    </w:p>
    <w:p w:rsidR="00D10110" w:rsidRDefault="00FE01CA" w:rsidP="00D10110">
      <w:pPr>
        <w:widowControl w:val="0"/>
        <w:autoSpaceDE w:val="0"/>
        <w:autoSpaceDN w:val="0"/>
        <w:adjustRightInd w:val="0"/>
        <w:ind w:firstLine="709"/>
        <w:jc w:val="both"/>
        <w:rPr>
          <w:sz w:val="26"/>
          <w:szCs w:val="26"/>
        </w:rPr>
      </w:pPr>
      <w:r>
        <w:rPr>
          <w:sz w:val="26"/>
          <w:szCs w:val="26"/>
        </w:rPr>
        <w:t>2.14</w:t>
      </w:r>
      <w:r w:rsidR="00D10110" w:rsidRPr="008E1A19">
        <w:rPr>
          <w:sz w:val="26"/>
          <w:szCs w:val="26"/>
        </w:rPr>
        <w:t xml:space="preserve">. Приказ о приеме на работу объявляется работнику под роспись </w:t>
      </w:r>
      <w:r w:rsidR="006549A6">
        <w:rPr>
          <w:sz w:val="26"/>
          <w:szCs w:val="26"/>
        </w:rPr>
        <w:t xml:space="preserve">                       </w:t>
      </w:r>
      <w:r w:rsidR="00D10110" w:rsidRPr="008E1A19">
        <w:rPr>
          <w:sz w:val="26"/>
          <w:szCs w:val="26"/>
        </w:rPr>
        <w:t>в трехдневный срок со дня фактического начала работы. По требованию работника ему выдается надлежаще заверенная копия указанного приказа.</w:t>
      </w:r>
    </w:p>
    <w:p w:rsidR="00A605CE" w:rsidRPr="008E1A19" w:rsidRDefault="00A605CE" w:rsidP="00D10110">
      <w:pPr>
        <w:widowControl w:val="0"/>
        <w:autoSpaceDE w:val="0"/>
        <w:autoSpaceDN w:val="0"/>
        <w:adjustRightInd w:val="0"/>
        <w:ind w:firstLine="709"/>
        <w:jc w:val="both"/>
        <w:rPr>
          <w:sz w:val="26"/>
          <w:szCs w:val="26"/>
        </w:rPr>
      </w:pPr>
    </w:p>
    <w:p w:rsidR="00D10110" w:rsidRPr="008E1A19" w:rsidRDefault="00FE01CA" w:rsidP="00D10110">
      <w:pPr>
        <w:widowControl w:val="0"/>
        <w:autoSpaceDE w:val="0"/>
        <w:autoSpaceDN w:val="0"/>
        <w:adjustRightInd w:val="0"/>
        <w:ind w:firstLine="709"/>
        <w:jc w:val="both"/>
        <w:rPr>
          <w:sz w:val="26"/>
          <w:szCs w:val="26"/>
        </w:rPr>
      </w:pPr>
      <w:r>
        <w:rPr>
          <w:sz w:val="26"/>
          <w:szCs w:val="26"/>
        </w:rPr>
        <w:t>2.15</w:t>
      </w:r>
      <w:r w:rsidR="00D10110" w:rsidRPr="008E1A19">
        <w:rPr>
          <w:sz w:val="26"/>
          <w:szCs w:val="26"/>
        </w:rPr>
        <w:t xml:space="preserve">. </w:t>
      </w:r>
      <w:r w:rsidR="00D10110" w:rsidRPr="008E1A19">
        <w:rPr>
          <w:color w:val="000000"/>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00D10110" w:rsidRPr="008E1A19">
        <w:rPr>
          <w:color w:val="000000"/>
          <w:spacing w:val="-4"/>
          <w:sz w:val="26"/>
          <w:szCs w:val="26"/>
        </w:rPr>
        <w:t xml:space="preserve">поручаемой работе по правилам статей 70 и 71 </w:t>
      </w:r>
      <w:r w:rsidR="00D10110" w:rsidRPr="008E1A19">
        <w:rPr>
          <w:sz w:val="26"/>
          <w:szCs w:val="26"/>
        </w:rPr>
        <w:t>Трудового кодекса Российской Федерации</w:t>
      </w:r>
      <w:r w:rsidR="00D10110" w:rsidRPr="008E1A19">
        <w:rPr>
          <w:color w:val="000000"/>
          <w:spacing w:val="-4"/>
          <w:sz w:val="26"/>
          <w:szCs w:val="26"/>
        </w:rPr>
        <w:t>.</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Срок испытания не может превышать трех месяцев, а для руководителей обособленных структурных подразделений и их заместителей, главного бухгалтера </w:t>
      </w:r>
      <w:r w:rsidR="007F095A">
        <w:rPr>
          <w:sz w:val="26"/>
          <w:szCs w:val="26"/>
        </w:rPr>
        <w:t xml:space="preserve">      </w:t>
      </w:r>
      <w:r w:rsidRPr="008E1A19">
        <w:rPr>
          <w:sz w:val="26"/>
          <w:szCs w:val="26"/>
        </w:rPr>
        <w:t>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8E1A19">
        <w:rPr>
          <w:rFonts w:eastAsia="Courier New"/>
          <w:color w:val="000000"/>
          <w:sz w:val="26"/>
          <w:szCs w:val="26"/>
        </w:rPr>
        <w:t>Порядок прохождения испытательного срока и его результаты определяются статьями 70 и 71 Трудовог</w:t>
      </w:r>
      <w:r>
        <w:rPr>
          <w:rFonts w:eastAsia="Courier New"/>
          <w:color w:val="000000"/>
          <w:sz w:val="26"/>
          <w:szCs w:val="26"/>
        </w:rPr>
        <w:t>о кодекса Российской Федерации.</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D10110" w:rsidRDefault="00FE01C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Pr>
          <w:rFonts w:eastAsia="Courier New"/>
          <w:color w:val="000000"/>
          <w:sz w:val="26"/>
          <w:szCs w:val="26"/>
        </w:rPr>
        <w:t>2.16</w:t>
      </w:r>
      <w:r w:rsidR="00D10110" w:rsidRPr="008E1A19">
        <w:rPr>
          <w:rFonts w:eastAsia="Courier New"/>
          <w:color w:val="000000"/>
          <w:sz w:val="26"/>
          <w:szCs w:val="26"/>
        </w:rPr>
        <w:t xml:space="preserve">.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D10110" w:rsidRDefault="00FE01CA" w:rsidP="00D10110">
      <w:pPr>
        <w:widowControl w:val="0"/>
        <w:autoSpaceDE w:val="0"/>
        <w:autoSpaceDN w:val="0"/>
        <w:adjustRightInd w:val="0"/>
        <w:ind w:firstLine="709"/>
        <w:jc w:val="both"/>
        <w:rPr>
          <w:sz w:val="26"/>
          <w:szCs w:val="26"/>
        </w:rPr>
      </w:pPr>
      <w:r>
        <w:rPr>
          <w:sz w:val="26"/>
          <w:szCs w:val="26"/>
        </w:rPr>
        <w:t>2.17</w:t>
      </w:r>
      <w:r w:rsidR="00D10110" w:rsidRPr="008E1A19">
        <w:rPr>
          <w:sz w:val="26"/>
          <w:szCs w:val="26"/>
        </w:rPr>
        <w:t xml:space="preserve">. Уполномоченное лицо Учреждения ведет трудовые книжки на каждого </w:t>
      </w:r>
      <w:r w:rsidR="00D10110" w:rsidRPr="008E1A19">
        <w:rPr>
          <w:sz w:val="26"/>
          <w:szCs w:val="26"/>
        </w:rPr>
        <w:lastRenderedPageBreak/>
        <w:t>работника, проработавшего на основании трудового договора в Учреждении свыше пяти дней, если работа в Учреждении я</w:t>
      </w:r>
      <w:r w:rsidR="00D10110">
        <w:rPr>
          <w:sz w:val="26"/>
          <w:szCs w:val="26"/>
        </w:rPr>
        <w:t>вляется для работника основной.</w:t>
      </w:r>
    </w:p>
    <w:p w:rsidR="00A605CE" w:rsidRPr="008E1A19" w:rsidRDefault="00A605CE" w:rsidP="00D10110">
      <w:pPr>
        <w:widowControl w:val="0"/>
        <w:autoSpaceDE w:val="0"/>
        <w:autoSpaceDN w:val="0"/>
        <w:adjustRightInd w:val="0"/>
        <w:ind w:firstLine="709"/>
        <w:jc w:val="both"/>
        <w:rPr>
          <w:sz w:val="26"/>
          <w:szCs w:val="26"/>
        </w:rPr>
      </w:pPr>
    </w:p>
    <w:p w:rsidR="00D10110" w:rsidRDefault="00FE01CA" w:rsidP="00034DC8">
      <w:pPr>
        <w:autoSpaceDE w:val="0"/>
        <w:autoSpaceDN w:val="0"/>
        <w:adjustRightInd w:val="0"/>
        <w:ind w:firstLine="540"/>
        <w:jc w:val="both"/>
        <w:rPr>
          <w:sz w:val="26"/>
          <w:szCs w:val="26"/>
        </w:rPr>
      </w:pPr>
      <w:r>
        <w:rPr>
          <w:sz w:val="26"/>
          <w:szCs w:val="26"/>
        </w:rPr>
        <w:tab/>
        <w:t>2.18</w:t>
      </w:r>
      <w:r w:rsidR="00D10110" w:rsidRPr="008E1A19">
        <w:rPr>
          <w:sz w:val="26"/>
          <w:szCs w:val="26"/>
        </w:rPr>
        <w:t xml:space="preserve">. Порядок заполнения трудовой книжки регламентируется нормативно-правовыми актами Российской Федерации. В трудовую книжку вносятся сведения </w:t>
      </w:r>
      <w:r w:rsidR="007F095A">
        <w:rPr>
          <w:sz w:val="26"/>
          <w:szCs w:val="26"/>
        </w:rPr>
        <w:t xml:space="preserve">         </w:t>
      </w:r>
      <w:r w:rsidR="00D10110" w:rsidRPr="008E1A19">
        <w:rPr>
          <w:sz w:val="26"/>
          <w:szCs w:val="26"/>
        </w:rPr>
        <w:t xml:space="preserve">о работнике, выполняемой им работе, переводах на другую постоянную работу, </w:t>
      </w:r>
      <w:r w:rsidR="007F095A">
        <w:rPr>
          <w:sz w:val="26"/>
          <w:szCs w:val="26"/>
        </w:rPr>
        <w:t xml:space="preserve">               </w:t>
      </w:r>
      <w:r w:rsidR="00D10110" w:rsidRPr="008E1A19">
        <w:rPr>
          <w:sz w:val="26"/>
          <w:szCs w:val="26"/>
        </w:rPr>
        <w:t xml:space="preserve">а также основания прекращения трудового договора и сведения о награждениях </w:t>
      </w:r>
      <w:r w:rsidR="007F095A">
        <w:rPr>
          <w:sz w:val="26"/>
          <w:szCs w:val="26"/>
        </w:rPr>
        <w:t xml:space="preserve">              </w:t>
      </w:r>
      <w:r w:rsidR="00D10110" w:rsidRPr="008E1A19">
        <w:rPr>
          <w:sz w:val="26"/>
          <w:szCs w:val="26"/>
        </w:rPr>
        <w:t>за успехи в работе.</w:t>
      </w:r>
    </w:p>
    <w:p w:rsidR="00A605CE" w:rsidRPr="008E1A19" w:rsidRDefault="00A605CE" w:rsidP="00034DC8">
      <w:pPr>
        <w:autoSpaceDE w:val="0"/>
        <w:autoSpaceDN w:val="0"/>
        <w:adjustRightInd w:val="0"/>
        <w:ind w:firstLine="540"/>
        <w:jc w:val="both"/>
        <w:rPr>
          <w:sz w:val="26"/>
          <w:szCs w:val="26"/>
        </w:rPr>
      </w:pPr>
    </w:p>
    <w:p w:rsidR="00D10110" w:rsidRDefault="00D10110" w:rsidP="00D10110">
      <w:pPr>
        <w:widowControl w:val="0"/>
        <w:autoSpaceDE w:val="0"/>
        <w:autoSpaceDN w:val="0"/>
        <w:adjustRightInd w:val="0"/>
        <w:ind w:firstLine="708"/>
        <w:jc w:val="both"/>
        <w:outlineLvl w:val="3"/>
        <w:rPr>
          <w:color w:val="000000"/>
          <w:spacing w:val="-4"/>
          <w:sz w:val="26"/>
          <w:szCs w:val="26"/>
        </w:rPr>
      </w:pPr>
      <w:r w:rsidRPr="008E1A19">
        <w:rPr>
          <w:color w:val="000000"/>
          <w:spacing w:val="-3"/>
          <w:sz w:val="26"/>
          <w:szCs w:val="26"/>
        </w:rPr>
        <w:t>2.1</w:t>
      </w:r>
      <w:r w:rsidR="00FE01CA">
        <w:rPr>
          <w:color w:val="000000"/>
          <w:spacing w:val="-3"/>
          <w:sz w:val="26"/>
          <w:szCs w:val="26"/>
        </w:rPr>
        <w:t>9</w:t>
      </w:r>
      <w:r w:rsidRPr="008E1A19">
        <w:rPr>
          <w:color w:val="000000"/>
          <w:spacing w:val="-3"/>
          <w:sz w:val="26"/>
          <w:szCs w:val="26"/>
        </w:rPr>
        <w:t xml:space="preserve">. При приеме на работу </w:t>
      </w:r>
      <w:r w:rsidRPr="008E1A19">
        <w:rPr>
          <w:sz w:val="26"/>
          <w:szCs w:val="26"/>
        </w:rPr>
        <w:t>(до подписания трудового договора)</w:t>
      </w:r>
      <w:r w:rsidRPr="008E1A19">
        <w:rPr>
          <w:color w:val="000000"/>
          <w:spacing w:val="-3"/>
          <w:sz w:val="26"/>
          <w:szCs w:val="26"/>
        </w:rPr>
        <w:t xml:space="preserve">, а также </w:t>
      </w:r>
      <w:r w:rsidR="007F095A">
        <w:rPr>
          <w:color w:val="000000"/>
          <w:spacing w:val="-3"/>
          <w:sz w:val="26"/>
          <w:szCs w:val="26"/>
        </w:rPr>
        <w:t xml:space="preserve">             </w:t>
      </w:r>
      <w:r w:rsidRPr="008E1A19">
        <w:rPr>
          <w:color w:val="000000"/>
          <w:spacing w:val="-3"/>
          <w:sz w:val="26"/>
          <w:szCs w:val="26"/>
        </w:rPr>
        <w:t xml:space="preserve">в период действия трудового договора </w:t>
      </w:r>
      <w:r w:rsidRPr="008E1A19">
        <w:rPr>
          <w:color w:val="000000"/>
          <w:spacing w:val="-4"/>
          <w:sz w:val="26"/>
          <w:szCs w:val="26"/>
        </w:rPr>
        <w:t xml:space="preserve">Работодатель (уполномоченные им лица) обязан ознакомить работников с </w:t>
      </w:r>
      <w:r w:rsidRPr="008E1A19">
        <w:rPr>
          <w:sz w:val="26"/>
          <w:szCs w:val="26"/>
        </w:rPr>
        <w:t>настоящими Правилами,</w:t>
      </w:r>
      <w:r w:rsidR="007F095A">
        <w:rPr>
          <w:sz w:val="26"/>
          <w:szCs w:val="26"/>
        </w:rPr>
        <w:t xml:space="preserve"> </w:t>
      </w:r>
      <w:r w:rsidRPr="008E1A19">
        <w:rPr>
          <w:sz w:val="26"/>
          <w:szCs w:val="26"/>
        </w:rPr>
        <w:t xml:space="preserve">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8E1A19">
        <w:rPr>
          <w:color w:val="000000"/>
          <w:spacing w:val="-4"/>
          <w:sz w:val="26"/>
          <w:szCs w:val="26"/>
        </w:rPr>
        <w:t>с порученной работой, условиями работы и оплатой труда; разъяснить его права и обязанности;</w:t>
      </w:r>
      <w:r w:rsidR="00C56928">
        <w:rPr>
          <w:color w:val="000000"/>
          <w:spacing w:val="-4"/>
          <w:sz w:val="26"/>
          <w:szCs w:val="26"/>
        </w:rPr>
        <w:t xml:space="preserve"> </w:t>
      </w:r>
      <w:r w:rsidRPr="008E1A19">
        <w:rPr>
          <w:color w:val="000000"/>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8E1A19">
        <w:rPr>
          <w:color w:val="000000"/>
          <w:spacing w:val="-5"/>
          <w:sz w:val="26"/>
          <w:szCs w:val="26"/>
        </w:rPr>
        <w:t xml:space="preserve">ротивопожарной охране, при необходимости провести стажировку, аттестацию </w:t>
      </w:r>
      <w:r w:rsidRPr="008E1A19">
        <w:rPr>
          <w:color w:val="000000"/>
          <w:spacing w:val="-2"/>
          <w:sz w:val="26"/>
          <w:szCs w:val="26"/>
        </w:rPr>
        <w:t xml:space="preserve">(проверку знаний, навыков работы) </w:t>
      </w:r>
      <w:r w:rsidR="00C56928">
        <w:rPr>
          <w:color w:val="000000"/>
          <w:spacing w:val="-2"/>
          <w:sz w:val="26"/>
          <w:szCs w:val="26"/>
        </w:rPr>
        <w:t xml:space="preserve">    </w:t>
      </w:r>
      <w:r w:rsidRPr="008E1A19">
        <w:rPr>
          <w:color w:val="000000"/>
          <w:spacing w:val="-2"/>
          <w:sz w:val="26"/>
          <w:szCs w:val="26"/>
        </w:rPr>
        <w:t xml:space="preserve">по охране труда при работе с источниками </w:t>
      </w:r>
      <w:r w:rsidRPr="008E1A19">
        <w:rPr>
          <w:color w:val="000000"/>
          <w:spacing w:val="-4"/>
          <w:sz w:val="26"/>
          <w:szCs w:val="26"/>
        </w:rPr>
        <w:t>повышенной опасности, а также в иных установленных законом случаях.</w:t>
      </w:r>
    </w:p>
    <w:p w:rsidR="00A605CE" w:rsidRPr="008E1A19" w:rsidRDefault="00A605CE" w:rsidP="00D10110">
      <w:pPr>
        <w:widowControl w:val="0"/>
        <w:autoSpaceDE w:val="0"/>
        <w:autoSpaceDN w:val="0"/>
        <w:adjustRightInd w:val="0"/>
        <w:ind w:firstLine="708"/>
        <w:jc w:val="both"/>
        <w:outlineLvl w:val="3"/>
        <w:rPr>
          <w:sz w:val="26"/>
          <w:szCs w:val="26"/>
        </w:rPr>
      </w:pPr>
    </w:p>
    <w:p w:rsidR="00D10110" w:rsidRDefault="00FE01CA" w:rsidP="00D10110">
      <w:pPr>
        <w:ind w:firstLine="708"/>
        <w:jc w:val="both"/>
        <w:rPr>
          <w:sz w:val="26"/>
          <w:szCs w:val="26"/>
        </w:rPr>
      </w:pPr>
      <w:r>
        <w:rPr>
          <w:sz w:val="26"/>
          <w:szCs w:val="26"/>
        </w:rPr>
        <w:t>2.20</w:t>
      </w:r>
      <w:r w:rsidR="00D10110" w:rsidRPr="008E1A19">
        <w:rPr>
          <w:sz w:val="26"/>
          <w:szCs w:val="26"/>
        </w:rPr>
        <w:t>.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034DC8" w:rsidRDefault="00034DC8" w:rsidP="00D10110">
      <w:pPr>
        <w:widowControl w:val="0"/>
        <w:autoSpaceDE w:val="0"/>
        <w:autoSpaceDN w:val="0"/>
        <w:adjustRightInd w:val="0"/>
        <w:ind w:firstLine="709"/>
        <w:jc w:val="center"/>
        <w:rPr>
          <w:sz w:val="26"/>
          <w:szCs w:val="26"/>
        </w:rPr>
      </w:pPr>
    </w:p>
    <w:p w:rsidR="00A605CE" w:rsidRDefault="00D10110" w:rsidP="00AA0AFB">
      <w:pPr>
        <w:widowControl w:val="0"/>
        <w:autoSpaceDE w:val="0"/>
        <w:autoSpaceDN w:val="0"/>
        <w:adjustRightInd w:val="0"/>
        <w:jc w:val="center"/>
      </w:pPr>
      <w:r w:rsidRPr="00AA0AFB">
        <w:t xml:space="preserve">3. ОСНОВНЫЕ ПРАВА И ОБЯЗАННОСТИ РАБОТНИКОВ </w:t>
      </w:r>
    </w:p>
    <w:p w:rsidR="00D10110" w:rsidRPr="00AA0AFB" w:rsidRDefault="00D10110" w:rsidP="00AA0AFB">
      <w:pPr>
        <w:widowControl w:val="0"/>
        <w:autoSpaceDE w:val="0"/>
        <w:autoSpaceDN w:val="0"/>
        <w:adjustRightInd w:val="0"/>
        <w:jc w:val="center"/>
      </w:pPr>
      <w:r w:rsidRPr="00AA0AFB">
        <w:t>И РАБОТОДАТЕЛЯ</w:t>
      </w:r>
    </w:p>
    <w:p w:rsidR="00D10110" w:rsidRPr="008E1A19" w:rsidRDefault="00D10110" w:rsidP="00D10110">
      <w:pPr>
        <w:widowControl w:val="0"/>
        <w:shd w:val="clear" w:color="auto" w:fill="FFFFFF"/>
        <w:autoSpaceDE w:val="0"/>
        <w:autoSpaceDN w:val="0"/>
        <w:adjustRightInd w:val="0"/>
        <w:ind w:left="2573" w:right="2510"/>
        <w:jc w:val="center"/>
        <w:rPr>
          <w:sz w:val="26"/>
          <w:szCs w:val="26"/>
        </w:rPr>
      </w:pP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3.1.</w:t>
      </w:r>
      <w:r w:rsidRPr="008E1A19">
        <w:rPr>
          <w:sz w:val="26"/>
          <w:szCs w:val="26"/>
        </w:rPr>
        <w:t>При осуществлении своей трудовой деятельности работник Учреждения имеет право на:</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б) предоставление ему работы, обусловленной трудовым договором;</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 xml:space="preserve">е) </w:t>
      </w:r>
      <w:r w:rsidRPr="008E1A19">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2" w:history="1">
        <w:r w:rsidRPr="008E1A19">
          <w:rPr>
            <w:sz w:val="26"/>
            <w:szCs w:val="26"/>
          </w:rPr>
          <w:t>законодательством</w:t>
        </w:r>
      </w:hyperlink>
      <w:r w:rsidRPr="008E1A19">
        <w:rPr>
          <w:sz w:val="26"/>
          <w:szCs w:val="26"/>
        </w:rPr>
        <w:t xml:space="preserve"> о специальной оценке условий труда;</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ж) </w:t>
      </w:r>
      <w:r w:rsidRPr="008E1A19">
        <w:rPr>
          <w:sz w:val="26"/>
          <w:szCs w:val="26"/>
        </w:rPr>
        <w:t xml:space="preserve">подготовку и дополнительное профессиональное образование в порядке, установленном </w:t>
      </w:r>
      <w:r w:rsidRPr="008E1A19">
        <w:rPr>
          <w:rFonts w:eastAsia="Courier New"/>
          <w:sz w:val="26"/>
          <w:szCs w:val="26"/>
        </w:rPr>
        <w:t>Трудовым кодексом Российской Федерации</w:t>
      </w:r>
      <w:r w:rsidRPr="008E1A19">
        <w:rPr>
          <w:sz w:val="26"/>
          <w:szCs w:val="26"/>
        </w:rPr>
        <w:t>, иными федеральными законами;</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lastRenderedPageBreak/>
        <w:t xml:space="preserve">з) объединение, включая право на создание профессиональных союзов </w:t>
      </w:r>
      <w:r w:rsidR="00A177BF">
        <w:rPr>
          <w:rFonts w:eastAsia="Courier New"/>
          <w:sz w:val="26"/>
          <w:szCs w:val="26"/>
        </w:rPr>
        <w:t xml:space="preserve">                    </w:t>
      </w:r>
      <w:r w:rsidRPr="008E1A19">
        <w:rPr>
          <w:rFonts w:eastAsia="Courier New"/>
          <w:sz w:val="26"/>
          <w:szCs w:val="26"/>
        </w:rPr>
        <w:t>и вступление в них для защиты своих трудовых прав, свобод и законных интересов;</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и) ведение коллективных переговоров и заключение коллективных договоров</w:t>
      </w:r>
      <w:r w:rsidR="00A177BF">
        <w:rPr>
          <w:rFonts w:eastAsia="Courier New"/>
          <w:sz w:val="26"/>
          <w:szCs w:val="26"/>
        </w:rPr>
        <w:t xml:space="preserve">  </w:t>
      </w:r>
      <w:r w:rsidRPr="008E1A19">
        <w:rPr>
          <w:rFonts w:eastAsia="Courier New"/>
          <w:sz w:val="26"/>
          <w:szCs w:val="26"/>
        </w:rPr>
        <w:t xml:space="preserve"> и соглашений через своих представителей, а также на информацию о выполнении коллективного договора, соглашений;</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к) защиту своих трудовых прав, свобод и законных интересов всеми </w:t>
      </w:r>
      <w:r w:rsidR="00A177BF">
        <w:rPr>
          <w:rFonts w:eastAsia="Courier New"/>
          <w:sz w:val="26"/>
          <w:szCs w:val="26"/>
        </w:rPr>
        <w:t xml:space="preserve">                   </w:t>
      </w:r>
      <w:r w:rsidRPr="008E1A19">
        <w:rPr>
          <w:rFonts w:eastAsia="Courier New"/>
          <w:sz w:val="26"/>
          <w:szCs w:val="26"/>
        </w:rPr>
        <w:t>не запрещенными законом способами;</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3" w:tooltip="&quot;Гражданский кодекс Российской Федерации (часть вторая)&quot; от 26.01.1996 N 14-ФЗ (принят ГД ФС РФ 22.12.1995) (ред. от 07.02.2011)" w:history="1">
        <w:r w:rsidRPr="008E1A19">
          <w:rPr>
            <w:rFonts w:eastAsia="Courier New"/>
            <w:sz w:val="26"/>
            <w:szCs w:val="26"/>
          </w:rPr>
          <w:t>законами</w:t>
        </w:r>
      </w:hyperlink>
      <w:r w:rsidRPr="008E1A19">
        <w:rPr>
          <w:rFonts w:eastAsia="Courier New"/>
          <w:sz w:val="26"/>
          <w:szCs w:val="26"/>
        </w:rPr>
        <w:t>;</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н) обязательное социальное страхование в случаях, предусмотренных федеральными </w:t>
      </w:r>
      <w:hyperlink r:id="rId14" w:history="1">
        <w:r w:rsidRPr="008E1A19">
          <w:rPr>
            <w:rFonts w:eastAsia="Courier New"/>
            <w:sz w:val="26"/>
            <w:szCs w:val="26"/>
          </w:rPr>
          <w:t>законами</w:t>
        </w:r>
      </w:hyperlink>
      <w:r w:rsidRPr="008E1A19">
        <w:rPr>
          <w:rFonts w:eastAsia="Courier New"/>
          <w:sz w:val="26"/>
          <w:szCs w:val="26"/>
        </w:rPr>
        <w:t>;</w:t>
      </w:r>
    </w:p>
    <w:p w:rsidR="00967B58" w:rsidRPr="008E1A19" w:rsidRDefault="00967B58" w:rsidP="00967B58">
      <w:pPr>
        <w:widowControl w:val="0"/>
        <w:autoSpaceDE w:val="0"/>
        <w:autoSpaceDN w:val="0"/>
        <w:adjustRightInd w:val="0"/>
        <w:ind w:firstLine="708"/>
        <w:jc w:val="both"/>
        <w:rPr>
          <w:sz w:val="26"/>
          <w:szCs w:val="26"/>
        </w:rPr>
      </w:pPr>
      <w:r w:rsidRPr="008E1A19">
        <w:rPr>
          <w:sz w:val="26"/>
          <w:szCs w:val="26"/>
        </w:rPr>
        <w:t xml:space="preserve">о) участие в управлении Учреждением в предусмотренных </w:t>
      </w:r>
      <w:r w:rsidRPr="008E1A19">
        <w:rPr>
          <w:rFonts w:eastAsia="Courier New"/>
          <w:sz w:val="26"/>
          <w:szCs w:val="26"/>
        </w:rPr>
        <w:t>Трудовым кодексом Российской Федерации</w:t>
      </w:r>
      <w:r w:rsidRPr="008E1A19">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967B58" w:rsidRPr="008E1A19" w:rsidRDefault="00967B58" w:rsidP="00967B58">
      <w:pPr>
        <w:widowControl w:val="0"/>
        <w:autoSpaceDE w:val="0"/>
        <w:autoSpaceDN w:val="0"/>
        <w:adjustRightInd w:val="0"/>
        <w:ind w:firstLine="708"/>
        <w:jc w:val="both"/>
        <w:rPr>
          <w:sz w:val="26"/>
          <w:szCs w:val="26"/>
        </w:rPr>
      </w:pPr>
      <w:r w:rsidRPr="008E1A19">
        <w:rPr>
          <w:sz w:val="26"/>
          <w:szCs w:val="26"/>
        </w:rPr>
        <w:t>п) защиту профессиональной чести и достоинства;</w:t>
      </w:r>
    </w:p>
    <w:p w:rsidR="00967B58" w:rsidRDefault="00967B58" w:rsidP="00967B58">
      <w:pPr>
        <w:ind w:firstLine="708"/>
        <w:jc w:val="both"/>
        <w:rPr>
          <w:sz w:val="26"/>
          <w:szCs w:val="26"/>
        </w:rPr>
      </w:pPr>
      <w:r w:rsidRPr="008E1A19">
        <w:rPr>
          <w:sz w:val="26"/>
          <w:szCs w:val="26"/>
        </w:rPr>
        <w:t>р)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A605CE" w:rsidRDefault="00A605CE" w:rsidP="00967B58">
      <w:pPr>
        <w:ind w:firstLine="708"/>
        <w:jc w:val="both"/>
        <w:rPr>
          <w:sz w:val="26"/>
          <w:szCs w:val="26"/>
        </w:rPr>
      </w:pP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3.2. Работник обязан:</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а) добросовестно исполнять свои трудовые обязанности, возложенные на него трудовым договором, должностной инструкцией;</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б) соблюдать настоящие Правила;</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 соблюдать трудовую дисциплину;</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г) выполнять установленные нормы труда;</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д) соблюдать требования по охране труда и обеспечению безопасности труда;</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е)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ж)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A177BF">
        <w:rPr>
          <w:rFonts w:eastAsia="Courier New"/>
          <w:sz w:val="26"/>
          <w:szCs w:val="26"/>
        </w:rPr>
        <w:t xml:space="preserve">                                </w:t>
      </w:r>
      <w:r w:rsidRPr="008E1A19">
        <w:rPr>
          <w:rFonts w:eastAsia="Courier New"/>
          <w:sz w:val="26"/>
          <w:szCs w:val="26"/>
        </w:rPr>
        <w:t>за сохранность этого имущества);</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8E1A19">
        <w:rPr>
          <w:rFonts w:eastAsia="Courier New"/>
          <w:sz w:val="26"/>
          <w:szCs w:val="26"/>
        </w:rPr>
        <w:t xml:space="preserve">з) быть внимательными к </w:t>
      </w:r>
      <w:r>
        <w:rPr>
          <w:rFonts w:eastAsia="Courier New"/>
          <w:sz w:val="26"/>
          <w:szCs w:val="26"/>
        </w:rPr>
        <w:t>обучающимся</w:t>
      </w:r>
      <w:r w:rsidRPr="008E1A19">
        <w:rPr>
          <w:rFonts w:eastAsia="Courier New"/>
          <w:sz w:val="26"/>
          <w:szCs w:val="26"/>
        </w:rPr>
        <w:t xml:space="preserve"> Учреждения, вежливыми с родителями (законными представителями) </w:t>
      </w:r>
      <w:r>
        <w:rPr>
          <w:rFonts w:eastAsia="Courier New"/>
          <w:sz w:val="26"/>
          <w:szCs w:val="26"/>
        </w:rPr>
        <w:t>обучающихся</w:t>
      </w:r>
      <w:r w:rsidRPr="008E1A19">
        <w:rPr>
          <w:rFonts w:eastAsia="Courier New"/>
          <w:sz w:val="26"/>
          <w:szCs w:val="26"/>
        </w:rPr>
        <w:t xml:space="preserve"> и </w:t>
      </w:r>
      <w:r w:rsidRPr="008E1A19">
        <w:rPr>
          <w:rFonts w:eastAsia="Courier New"/>
          <w:spacing w:val="-6"/>
          <w:sz w:val="26"/>
          <w:szCs w:val="26"/>
        </w:rPr>
        <w:t>работниками Учреждения;</w:t>
      </w:r>
    </w:p>
    <w:p w:rsidR="00967B58" w:rsidRPr="008E1A19" w:rsidRDefault="00967B58" w:rsidP="0096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8E1A19">
        <w:rPr>
          <w:rFonts w:eastAsia="Courier New"/>
          <w:sz w:val="26"/>
          <w:szCs w:val="26"/>
        </w:rPr>
        <w:t xml:space="preserve">и) </w:t>
      </w:r>
      <w:r w:rsidRPr="008E1A19">
        <w:rPr>
          <w:rFonts w:eastAsia="Courier New"/>
          <w:spacing w:val="-4"/>
          <w:sz w:val="26"/>
          <w:szCs w:val="26"/>
        </w:rPr>
        <w:t>проходить в установленные сроки периодические медицинские осмотры (обследования)</w:t>
      </w:r>
      <w:r w:rsidRPr="008E1A19">
        <w:rPr>
          <w:rFonts w:eastAsia="Courier New"/>
          <w:spacing w:val="-5"/>
          <w:sz w:val="26"/>
          <w:szCs w:val="26"/>
        </w:rPr>
        <w:t>;</w:t>
      </w:r>
    </w:p>
    <w:p w:rsidR="00967B58" w:rsidRDefault="00967B58" w:rsidP="00967B58">
      <w:pPr>
        <w:ind w:firstLine="720"/>
        <w:jc w:val="both"/>
        <w:rPr>
          <w:sz w:val="26"/>
          <w:szCs w:val="26"/>
        </w:rPr>
      </w:pPr>
      <w:r w:rsidRPr="008E1A19">
        <w:rPr>
          <w:sz w:val="26"/>
          <w:szCs w:val="26"/>
        </w:rPr>
        <w:t>к)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605CE" w:rsidRPr="008E1A19" w:rsidRDefault="00A605CE" w:rsidP="00967B58">
      <w:pPr>
        <w:ind w:firstLine="720"/>
        <w:jc w:val="both"/>
        <w:rPr>
          <w:sz w:val="26"/>
          <w:szCs w:val="26"/>
        </w:rPr>
      </w:pPr>
    </w:p>
    <w:p w:rsidR="00967B58" w:rsidRPr="008E1A19" w:rsidRDefault="00967B58" w:rsidP="00967B58">
      <w:pPr>
        <w:ind w:firstLine="720"/>
        <w:jc w:val="both"/>
        <w:rPr>
          <w:sz w:val="26"/>
          <w:szCs w:val="26"/>
        </w:rPr>
      </w:pPr>
      <w:r w:rsidRPr="008E1A19">
        <w:rPr>
          <w:sz w:val="26"/>
          <w:szCs w:val="26"/>
        </w:rPr>
        <w:lastRenderedPageBreak/>
        <w:t xml:space="preserve">3.3. Педагогические работники имеют следующие трудовые права </w:t>
      </w:r>
      <w:r w:rsidR="00A177BF">
        <w:rPr>
          <w:sz w:val="26"/>
          <w:szCs w:val="26"/>
        </w:rPr>
        <w:t xml:space="preserve">                           </w:t>
      </w:r>
      <w:r w:rsidRPr="008E1A19">
        <w:rPr>
          <w:sz w:val="26"/>
          <w:szCs w:val="26"/>
        </w:rPr>
        <w:t>и социальные гарантии:</w:t>
      </w:r>
    </w:p>
    <w:p w:rsidR="00967B58" w:rsidRPr="008E1A19" w:rsidRDefault="00967B58" w:rsidP="00967B58">
      <w:pPr>
        <w:ind w:firstLine="709"/>
        <w:rPr>
          <w:sz w:val="26"/>
          <w:szCs w:val="26"/>
        </w:rPr>
      </w:pPr>
      <w:r w:rsidRPr="008E1A19">
        <w:rPr>
          <w:sz w:val="26"/>
          <w:szCs w:val="26"/>
        </w:rPr>
        <w:t>а) право на сокращенную продолжительность рабочего времени;</w:t>
      </w:r>
    </w:p>
    <w:p w:rsidR="00967B58" w:rsidRPr="008E1A19" w:rsidRDefault="00967B58" w:rsidP="00967B58">
      <w:pPr>
        <w:ind w:firstLine="709"/>
        <w:jc w:val="both"/>
        <w:rPr>
          <w:sz w:val="26"/>
          <w:szCs w:val="26"/>
        </w:rPr>
      </w:pPr>
      <w:r w:rsidRPr="008E1A19">
        <w:rPr>
          <w:sz w:val="26"/>
          <w:szCs w:val="26"/>
        </w:rPr>
        <w:t>б) право на дополнительное профессиональное образование по профилю педагогической деятельности не реже чем один раз в три года;</w:t>
      </w:r>
    </w:p>
    <w:p w:rsidR="00967B58" w:rsidRPr="008E1A19" w:rsidRDefault="00967B58" w:rsidP="00967B58">
      <w:pPr>
        <w:ind w:firstLine="709"/>
        <w:jc w:val="both"/>
        <w:rPr>
          <w:sz w:val="26"/>
          <w:szCs w:val="26"/>
        </w:rPr>
      </w:pPr>
      <w:r w:rsidRPr="008E1A19">
        <w:rPr>
          <w:sz w:val="26"/>
          <w:szCs w:val="26"/>
        </w:rPr>
        <w:t>в) право на ежегодный основной удлиненный оплачиваемый отпуск, продолжительность которого определяется Правительством Российской Федерации;</w:t>
      </w:r>
    </w:p>
    <w:p w:rsidR="00967B58" w:rsidRPr="008E1A19" w:rsidRDefault="00967B58" w:rsidP="00967B58">
      <w:pPr>
        <w:ind w:firstLine="709"/>
        <w:jc w:val="both"/>
        <w:rPr>
          <w:sz w:val="26"/>
          <w:szCs w:val="26"/>
        </w:rPr>
      </w:pPr>
      <w:r w:rsidRPr="008E1A19">
        <w:rPr>
          <w:sz w:val="26"/>
          <w:szCs w:val="26"/>
        </w:rPr>
        <w:t xml:space="preserve">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w:t>
      </w:r>
      <w:r w:rsidR="00A177BF">
        <w:rPr>
          <w:sz w:val="26"/>
          <w:szCs w:val="26"/>
        </w:rPr>
        <w:t xml:space="preserve">                    </w:t>
      </w:r>
      <w:r w:rsidRPr="008E1A19">
        <w:rPr>
          <w:sz w:val="26"/>
          <w:szCs w:val="26"/>
        </w:rPr>
        <w:t xml:space="preserve">по выработке государственной политики и нормативно-правовому регулированию </w:t>
      </w:r>
      <w:r w:rsidR="00A177BF">
        <w:rPr>
          <w:sz w:val="26"/>
          <w:szCs w:val="26"/>
        </w:rPr>
        <w:t xml:space="preserve">                   </w:t>
      </w:r>
      <w:r w:rsidRPr="008E1A19">
        <w:rPr>
          <w:sz w:val="26"/>
          <w:szCs w:val="26"/>
        </w:rPr>
        <w:t>в сфере образования;</w:t>
      </w:r>
    </w:p>
    <w:p w:rsidR="00967B58" w:rsidRPr="008E1A19" w:rsidRDefault="00967B58" w:rsidP="00967B58">
      <w:pPr>
        <w:ind w:firstLine="709"/>
        <w:jc w:val="both"/>
        <w:rPr>
          <w:sz w:val="26"/>
          <w:szCs w:val="26"/>
        </w:rPr>
      </w:pPr>
      <w:r w:rsidRPr="008E1A19">
        <w:rPr>
          <w:sz w:val="26"/>
          <w:szCs w:val="26"/>
        </w:rPr>
        <w:t>д) право на досрочное назначение трудовой пенсии по старости в порядке, установленном законодательством Российской Федерации;</w:t>
      </w:r>
    </w:p>
    <w:p w:rsidR="00967B58" w:rsidRPr="008E1A19" w:rsidRDefault="00967B58" w:rsidP="00967B58">
      <w:pPr>
        <w:ind w:firstLine="709"/>
        <w:jc w:val="both"/>
        <w:rPr>
          <w:sz w:val="26"/>
          <w:szCs w:val="26"/>
        </w:rPr>
      </w:pPr>
      <w:r w:rsidRPr="008E1A19">
        <w:rPr>
          <w:sz w:val="26"/>
          <w:szCs w:val="26"/>
        </w:rPr>
        <w:t xml:space="preserve">е) право на предоставление педагогическим работникам, состоящим на учете </w:t>
      </w:r>
      <w:r w:rsidR="0062630D">
        <w:rPr>
          <w:sz w:val="26"/>
          <w:szCs w:val="26"/>
        </w:rPr>
        <w:t xml:space="preserve">           </w:t>
      </w:r>
      <w:r w:rsidRPr="008E1A19">
        <w:rPr>
          <w:sz w:val="26"/>
          <w:szCs w:val="26"/>
        </w:rPr>
        <w:t>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67B58" w:rsidRDefault="00967B58" w:rsidP="00967B58">
      <w:pPr>
        <w:ind w:firstLine="709"/>
        <w:jc w:val="both"/>
        <w:rPr>
          <w:sz w:val="26"/>
          <w:szCs w:val="26"/>
        </w:rPr>
      </w:pPr>
      <w:r w:rsidRPr="008E1A19">
        <w:rPr>
          <w:sz w:val="26"/>
          <w:szCs w:val="26"/>
        </w:rPr>
        <w:t>ж) иные трудовые права, меры социальной поддержки, установленные федеральными законами и законодательными актами Тюменской области.</w:t>
      </w:r>
    </w:p>
    <w:p w:rsidR="00A605CE" w:rsidRPr="008E1A19" w:rsidRDefault="00A605CE" w:rsidP="00967B58">
      <w:pPr>
        <w:ind w:firstLine="709"/>
        <w:jc w:val="both"/>
        <w:rPr>
          <w:sz w:val="26"/>
          <w:szCs w:val="26"/>
        </w:rPr>
      </w:pPr>
    </w:p>
    <w:p w:rsidR="00967B58" w:rsidRPr="008E1A19" w:rsidRDefault="00967B58" w:rsidP="00967B58">
      <w:pPr>
        <w:ind w:firstLine="708"/>
        <w:jc w:val="both"/>
        <w:rPr>
          <w:sz w:val="26"/>
          <w:szCs w:val="26"/>
        </w:rPr>
      </w:pPr>
      <w:r w:rsidRPr="008E1A19">
        <w:rPr>
          <w:sz w:val="26"/>
          <w:szCs w:val="26"/>
        </w:rPr>
        <w:t>3.4. Педагогические работники пользуются следующими академическими правами и свободами:</w:t>
      </w:r>
    </w:p>
    <w:p w:rsidR="00967B58" w:rsidRPr="008E1A19" w:rsidRDefault="00967B58" w:rsidP="00967B58">
      <w:pPr>
        <w:ind w:firstLine="708"/>
        <w:jc w:val="both"/>
        <w:rPr>
          <w:sz w:val="26"/>
          <w:szCs w:val="26"/>
        </w:rPr>
      </w:pPr>
      <w:r w:rsidRPr="008E1A19">
        <w:rPr>
          <w:sz w:val="26"/>
          <w:szCs w:val="26"/>
        </w:rPr>
        <w:t xml:space="preserve">а) свобода преподавания, свободное выражение своего мнения, свобода </w:t>
      </w:r>
      <w:r w:rsidR="0062630D">
        <w:rPr>
          <w:sz w:val="26"/>
          <w:szCs w:val="26"/>
        </w:rPr>
        <w:t xml:space="preserve">                 </w:t>
      </w:r>
      <w:r w:rsidRPr="008E1A19">
        <w:rPr>
          <w:sz w:val="26"/>
          <w:szCs w:val="26"/>
        </w:rPr>
        <w:t>от вмешательства в профессиональную деятельность;</w:t>
      </w:r>
    </w:p>
    <w:p w:rsidR="00967B58" w:rsidRPr="008E1A19" w:rsidRDefault="00967B58" w:rsidP="00967B58">
      <w:pPr>
        <w:ind w:firstLine="708"/>
        <w:jc w:val="both"/>
        <w:rPr>
          <w:sz w:val="26"/>
          <w:szCs w:val="26"/>
        </w:rPr>
      </w:pPr>
      <w:r w:rsidRPr="008E1A19">
        <w:rPr>
          <w:sz w:val="26"/>
          <w:szCs w:val="26"/>
        </w:rPr>
        <w:t>б) свобода выбора и использования педагогически обоснованных форм, средств, методов обучения и воспитания;</w:t>
      </w:r>
    </w:p>
    <w:p w:rsidR="00967B58" w:rsidRPr="008E1A19" w:rsidRDefault="00967B58" w:rsidP="00967B58">
      <w:pPr>
        <w:ind w:firstLine="708"/>
        <w:jc w:val="both"/>
        <w:rPr>
          <w:sz w:val="26"/>
          <w:szCs w:val="26"/>
        </w:rPr>
      </w:pPr>
      <w:r w:rsidRPr="008E1A19">
        <w:rPr>
          <w:sz w:val="26"/>
          <w:szCs w:val="26"/>
        </w:rPr>
        <w:t>в)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67B58" w:rsidRPr="008E1A19" w:rsidRDefault="00967B58" w:rsidP="00967B58">
      <w:pPr>
        <w:ind w:firstLine="708"/>
        <w:jc w:val="both"/>
        <w:rPr>
          <w:sz w:val="26"/>
          <w:szCs w:val="26"/>
        </w:rPr>
      </w:pPr>
      <w:r w:rsidRPr="008E1A19">
        <w:rPr>
          <w:sz w:val="26"/>
          <w:szCs w:val="26"/>
        </w:rPr>
        <w:t>г)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67B58" w:rsidRPr="008E1A19" w:rsidRDefault="00967B58" w:rsidP="00967B58">
      <w:pPr>
        <w:ind w:firstLine="708"/>
        <w:jc w:val="both"/>
        <w:rPr>
          <w:sz w:val="26"/>
          <w:szCs w:val="26"/>
        </w:rPr>
      </w:pPr>
      <w:r w:rsidRPr="008E1A19">
        <w:rPr>
          <w:sz w:val="26"/>
          <w:szCs w:val="26"/>
        </w:rPr>
        <w:t>д)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67B58" w:rsidRPr="008E1A19" w:rsidRDefault="00967B58" w:rsidP="00967B58">
      <w:pPr>
        <w:ind w:firstLine="708"/>
        <w:jc w:val="both"/>
        <w:rPr>
          <w:sz w:val="26"/>
          <w:szCs w:val="26"/>
        </w:rPr>
      </w:pPr>
      <w:r w:rsidRPr="008E1A19">
        <w:rPr>
          <w:sz w:val="26"/>
          <w:szCs w:val="26"/>
        </w:rPr>
        <w:t>е)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67B58" w:rsidRPr="008E1A19" w:rsidRDefault="00967B58" w:rsidP="00967B58">
      <w:pPr>
        <w:ind w:firstLine="708"/>
        <w:jc w:val="both"/>
        <w:rPr>
          <w:sz w:val="26"/>
          <w:szCs w:val="26"/>
        </w:rPr>
      </w:pPr>
      <w:r w:rsidRPr="008E1A19">
        <w:rPr>
          <w:sz w:val="26"/>
          <w:szCs w:val="26"/>
        </w:rPr>
        <w:t>ж)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67B58" w:rsidRPr="008E1A19" w:rsidRDefault="00967B58" w:rsidP="00967B58">
      <w:pPr>
        <w:ind w:firstLine="708"/>
        <w:jc w:val="both"/>
        <w:rPr>
          <w:sz w:val="26"/>
          <w:szCs w:val="26"/>
        </w:rPr>
      </w:pPr>
      <w:r w:rsidRPr="008E1A19">
        <w:rPr>
          <w:sz w:val="26"/>
          <w:szCs w:val="26"/>
        </w:rPr>
        <w:lastRenderedPageBreak/>
        <w:t xml:space="preserve">з) право на бесплатное пользование образовательными, методическими </w:t>
      </w:r>
      <w:r w:rsidR="005A234B">
        <w:rPr>
          <w:sz w:val="26"/>
          <w:szCs w:val="26"/>
        </w:rPr>
        <w:t xml:space="preserve">                     </w:t>
      </w:r>
      <w:r w:rsidRPr="008E1A19">
        <w:rPr>
          <w:sz w:val="26"/>
          <w:szCs w:val="26"/>
        </w:rPr>
        <w:t>и научными услугами Учреждения, в порядке, установленном законодательством Российской Федерации или локальными нормативными актами;</w:t>
      </w:r>
    </w:p>
    <w:p w:rsidR="00967B58" w:rsidRPr="008E1A19" w:rsidRDefault="00967B58" w:rsidP="00967B58">
      <w:pPr>
        <w:ind w:firstLine="708"/>
        <w:jc w:val="both"/>
        <w:rPr>
          <w:sz w:val="26"/>
          <w:szCs w:val="26"/>
        </w:rPr>
      </w:pPr>
      <w:r w:rsidRPr="008E1A19">
        <w:rPr>
          <w:sz w:val="26"/>
          <w:szCs w:val="26"/>
        </w:rPr>
        <w:t>и) право на участие в управлении Учреждением, в том числе в коллегиальных органах управления, в порядке, установленном уставом Учреждения;</w:t>
      </w:r>
    </w:p>
    <w:p w:rsidR="00967B58" w:rsidRPr="008E1A19" w:rsidRDefault="00967B58" w:rsidP="00967B58">
      <w:pPr>
        <w:ind w:firstLine="708"/>
        <w:jc w:val="both"/>
        <w:rPr>
          <w:sz w:val="26"/>
          <w:szCs w:val="26"/>
        </w:rPr>
      </w:pPr>
      <w:r w:rsidRPr="008E1A19">
        <w:rPr>
          <w:sz w:val="26"/>
          <w:szCs w:val="26"/>
        </w:rPr>
        <w:t>к)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67B58" w:rsidRPr="008E1A19" w:rsidRDefault="00967B58" w:rsidP="00967B58">
      <w:pPr>
        <w:ind w:firstLine="708"/>
        <w:jc w:val="both"/>
        <w:rPr>
          <w:sz w:val="26"/>
          <w:szCs w:val="26"/>
        </w:rPr>
      </w:pPr>
      <w:r w:rsidRPr="008E1A19">
        <w:rPr>
          <w:sz w:val="26"/>
          <w:szCs w:val="26"/>
        </w:rPr>
        <w:t xml:space="preserve">л) право на объединение в общественные профессиональные организации </w:t>
      </w:r>
      <w:r w:rsidR="005A234B">
        <w:rPr>
          <w:sz w:val="26"/>
          <w:szCs w:val="26"/>
        </w:rPr>
        <w:t xml:space="preserve">               </w:t>
      </w:r>
      <w:r w:rsidRPr="008E1A19">
        <w:rPr>
          <w:sz w:val="26"/>
          <w:szCs w:val="26"/>
        </w:rPr>
        <w:t>в формах и в порядке, которые установлены законодательством Российской Федерации;</w:t>
      </w:r>
    </w:p>
    <w:p w:rsidR="00967B58" w:rsidRPr="008E1A19" w:rsidRDefault="00967B58" w:rsidP="00967B58">
      <w:pPr>
        <w:ind w:firstLine="708"/>
        <w:jc w:val="both"/>
        <w:rPr>
          <w:sz w:val="26"/>
          <w:szCs w:val="26"/>
        </w:rPr>
      </w:pPr>
      <w:r w:rsidRPr="008E1A19">
        <w:rPr>
          <w:sz w:val="26"/>
          <w:szCs w:val="26"/>
        </w:rPr>
        <w:t>м) право на обращение в комиссию по урегулированию споров между участниками образовательных отношений;</w:t>
      </w:r>
    </w:p>
    <w:p w:rsidR="00967B58" w:rsidRPr="008E1A19" w:rsidRDefault="00967B58" w:rsidP="00967B58">
      <w:pPr>
        <w:ind w:firstLine="708"/>
        <w:jc w:val="both"/>
        <w:rPr>
          <w:sz w:val="26"/>
          <w:szCs w:val="26"/>
        </w:rPr>
      </w:pPr>
      <w:r w:rsidRPr="008E1A19">
        <w:rPr>
          <w:sz w:val="26"/>
          <w:szCs w:val="26"/>
        </w:rPr>
        <w:t xml:space="preserve">н) право на защиту профессиональной чести и достоинства, на справедливое </w:t>
      </w:r>
      <w:r w:rsidR="005A234B">
        <w:rPr>
          <w:sz w:val="26"/>
          <w:szCs w:val="26"/>
        </w:rPr>
        <w:t xml:space="preserve">          </w:t>
      </w:r>
      <w:r w:rsidRPr="008E1A19">
        <w:rPr>
          <w:sz w:val="26"/>
          <w:szCs w:val="26"/>
        </w:rPr>
        <w:t>и объективное расследование нарушения норм профессиональной этики педагогических работников.</w:t>
      </w:r>
    </w:p>
    <w:p w:rsidR="00967B58" w:rsidRDefault="00967B58" w:rsidP="00967B58">
      <w:pPr>
        <w:ind w:firstLine="708"/>
        <w:jc w:val="both"/>
        <w:rPr>
          <w:sz w:val="26"/>
          <w:szCs w:val="26"/>
        </w:rPr>
      </w:pPr>
      <w:r w:rsidRPr="008E1A19">
        <w:rPr>
          <w:sz w:val="26"/>
          <w:szCs w:val="26"/>
        </w:rPr>
        <w:t xml:space="preserve">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w:t>
      </w:r>
      <w:r w:rsidR="005A234B">
        <w:rPr>
          <w:sz w:val="26"/>
          <w:szCs w:val="26"/>
        </w:rPr>
        <w:t xml:space="preserve">                     </w:t>
      </w:r>
      <w:r w:rsidRPr="008E1A19">
        <w:rPr>
          <w:sz w:val="26"/>
          <w:szCs w:val="26"/>
        </w:rPr>
        <w:t>в локальных нормативных актах Учреждения.</w:t>
      </w:r>
    </w:p>
    <w:p w:rsidR="00A605CE" w:rsidRPr="008E1A19" w:rsidRDefault="00A605CE" w:rsidP="00967B58">
      <w:pPr>
        <w:ind w:firstLine="708"/>
        <w:jc w:val="both"/>
        <w:rPr>
          <w:sz w:val="26"/>
          <w:szCs w:val="26"/>
        </w:rPr>
      </w:pPr>
    </w:p>
    <w:p w:rsidR="00967B58" w:rsidRPr="008E1A19" w:rsidRDefault="00967B58" w:rsidP="00967B58">
      <w:pPr>
        <w:ind w:firstLine="708"/>
        <w:jc w:val="both"/>
        <w:rPr>
          <w:sz w:val="26"/>
          <w:szCs w:val="26"/>
        </w:rPr>
      </w:pPr>
      <w:r w:rsidRPr="008E1A19">
        <w:rPr>
          <w:sz w:val="26"/>
          <w:szCs w:val="26"/>
        </w:rPr>
        <w:t>3.6. Педагогические работники обязаны:</w:t>
      </w:r>
    </w:p>
    <w:p w:rsidR="00967B58" w:rsidRPr="008E1A19" w:rsidRDefault="00967B58" w:rsidP="00967B58">
      <w:pPr>
        <w:ind w:firstLine="708"/>
        <w:jc w:val="both"/>
        <w:rPr>
          <w:sz w:val="26"/>
          <w:szCs w:val="26"/>
        </w:rPr>
      </w:pPr>
      <w:r w:rsidRPr="008E1A19">
        <w:rPr>
          <w:sz w:val="26"/>
          <w:szCs w:val="26"/>
        </w:rPr>
        <w:t>а)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67B58" w:rsidRPr="008E1A19" w:rsidRDefault="00967B58" w:rsidP="00967B58">
      <w:pPr>
        <w:ind w:firstLine="708"/>
        <w:jc w:val="both"/>
        <w:rPr>
          <w:sz w:val="26"/>
          <w:szCs w:val="26"/>
        </w:rPr>
      </w:pPr>
      <w:r w:rsidRPr="008E1A19">
        <w:rPr>
          <w:sz w:val="26"/>
          <w:szCs w:val="26"/>
        </w:rPr>
        <w:t>б) соблюдать правовые, нравственные и этические нормы, следовать требованиям профессиональной этики;</w:t>
      </w:r>
    </w:p>
    <w:p w:rsidR="00967B58" w:rsidRPr="008E1A19" w:rsidRDefault="00967B58" w:rsidP="00967B58">
      <w:pPr>
        <w:ind w:firstLine="708"/>
        <w:jc w:val="both"/>
        <w:rPr>
          <w:sz w:val="26"/>
          <w:szCs w:val="26"/>
        </w:rPr>
      </w:pPr>
      <w:r w:rsidRPr="008E1A19">
        <w:rPr>
          <w:sz w:val="26"/>
          <w:szCs w:val="26"/>
        </w:rPr>
        <w:t xml:space="preserve">в) уважать честь и достоинство </w:t>
      </w:r>
      <w:r>
        <w:rPr>
          <w:sz w:val="26"/>
          <w:szCs w:val="26"/>
        </w:rPr>
        <w:t>обучающихся</w:t>
      </w:r>
      <w:r w:rsidRPr="008E1A19">
        <w:rPr>
          <w:sz w:val="26"/>
          <w:szCs w:val="26"/>
        </w:rPr>
        <w:t xml:space="preserve"> и других участников образовательных отношений;</w:t>
      </w:r>
    </w:p>
    <w:p w:rsidR="00967B58" w:rsidRPr="008E1A19" w:rsidRDefault="00967B58" w:rsidP="00967B58">
      <w:pPr>
        <w:ind w:firstLine="708"/>
        <w:jc w:val="both"/>
        <w:rPr>
          <w:sz w:val="26"/>
          <w:szCs w:val="26"/>
        </w:rPr>
      </w:pPr>
      <w:r w:rsidRPr="008E1A19">
        <w:rPr>
          <w:sz w:val="26"/>
          <w:szCs w:val="26"/>
        </w:rPr>
        <w:t xml:space="preserve">г) развивать у </w:t>
      </w:r>
      <w:r>
        <w:rPr>
          <w:sz w:val="26"/>
          <w:szCs w:val="26"/>
        </w:rPr>
        <w:t>обучающихся</w:t>
      </w:r>
      <w:r w:rsidRPr="008E1A19">
        <w:rPr>
          <w:sz w:val="26"/>
          <w:szCs w:val="26"/>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w:t>
      </w:r>
      <w:r w:rsidR="005A234B">
        <w:rPr>
          <w:sz w:val="26"/>
          <w:szCs w:val="26"/>
        </w:rPr>
        <w:t xml:space="preserve">                         </w:t>
      </w:r>
      <w:r w:rsidRPr="008E1A19">
        <w:rPr>
          <w:sz w:val="26"/>
          <w:szCs w:val="26"/>
        </w:rPr>
        <w:t>у обучающихся культуру здорового и безопасного образа жизни;</w:t>
      </w:r>
    </w:p>
    <w:p w:rsidR="00967B58" w:rsidRPr="008E1A19" w:rsidRDefault="00967B58" w:rsidP="00967B58">
      <w:pPr>
        <w:ind w:firstLine="708"/>
        <w:jc w:val="both"/>
        <w:rPr>
          <w:sz w:val="26"/>
          <w:szCs w:val="26"/>
        </w:rPr>
      </w:pPr>
      <w:r w:rsidRPr="008E1A19">
        <w:rPr>
          <w:sz w:val="26"/>
          <w:szCs w:val="26"/>
        </w:rPr>
        <w:t>д) применять педагогически обоснованные и обеспечивающие высокое качество образования формы, методы обучения и воспитания;</w:t>
      </w:r>
    </w:p>
    <w:p w:rsidR="00967B58" w:rsidRPr="008E1A19" w:rsidRDefault="00967B58" w:rsidP="00967B58">
      <w:pPr>
        <w:ind w:firstLine="708"/>
        <w:jc w:val="both"/>
        <w:rPr>
          <w:sz w:val="26"/>
          <w:szCs w:val="26"/>
        </w:rPr>
      </w:pPr>
      <w:r w:rsidRPr="008E1A19">
        <w:rPr>
          <w:sz w:val="26"/>
          <w:szCs w:val="26"/>
        </w:rPr>
        <w:t xml:space="preserve">е) учитывать особенности психофизического развития </w:t>
      </w:r>
      <w:r>
        <w:rPr>
          <w:sz w:val="26"/>
          <w:szCs w:val="26"/>
        </w:rPr>
        <w:t>обучающихся</w:t>
      </w:r>
      <w:r w:rsidRPr="008E1A19">
        <w:rPr>
          <w:sz w:val="26"/>
          <w:szCs w:val="26"/>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67B58" w:rsidRPr="008E1A19" w:rsidRDefault="00967B58" w:rsidP="00967B58">
      <w:pPr>
        <w:ind w:firstLine="708"/>
        <w:jc w:val="both"/>
        <w:rPr>
          <w:sz w:val="26"/>
          <w:szCs w:val="26"/>
        </w:rPr>
      </w:pPr>
      <w:r w:rsidRPr="008E1A19">
        <w:rPr>
          <w:sz w:val="26"/>
          <w:szCs w:val="26"/>
        </w:rPr>
        <w:t>ж) систематически повышать свой профессиональный уровень;</w:t>
      </w:r>
    </w:p>
    <w:p w:rsidR="00967B58" w:rsidRPr="008E1A19" w:rsidRDefault="00967B58" w:rsidP="00967B58">
      <w:pPr>
        <w:ind w:firstLine="708"/>
        <w:jc w:val="both"/>
        <w:rPr>
          <w:sz w:val="26"/>
          <w:szCs w:val="26"/>
        </w:rPr>
      </w:pPr>
      <w:r w:rsidRPr="008E1A19">
        <w:rPr>
          <w:sz w:val="26"/>
          <w:szCs w:val="26"/>
        </w:rPr>
        <w:t>з) проходить аттестацию на соответствие занимаемой должности в порядке, установленном законодательством об образовании;</w:t>
      </w:r>
    </w:p>
    <w:p w:rsidR="00967B58" w:rsidRPr="008E1A19" w:rsidRDefault="00967B58" w:rsidP="00967B58">
      <w:pPr>
        <w:ind w:firstLine="708"/>
        <w:jc w:val="both"/>
        <w:rPr>
          <w:sz w:val="26"/>
          <w:szCs w:val="26"/>
        </w:rPr>
      </w:pPr>
      <w:r w:rsidRPr="008E1A19">
        <w:rPr>
          <w:sz w:val="26"/>
          <w:szCs w:val="26"/>
        </w:rPr>
        <w:t>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67B58" w:rsidRPr="008E1A19" w:rsidRDefault="00967B58" w:rsidP="00967B58">
      <w:pPr>
        <w:ind w:firstLine="708"/>
        <w:jc w:val="both"/>
        <w:rPr>
          <w:sz w:val="26"/>
          <w:szCs w:val="26"/>
        </w:rPr>
      </w:pPr>
      <w:r w:rsidRPr="008E1A19">
        <w:rPr>
          <w:sz w:val="26"/>
          <w:szCs w:val="26"/>
        </w:rPr>
        <w:t>к) проходить в установленном законодательством Российской Федерации порядке обучение и проверку знаний и навыков в области охраны труда;</w:t>
      </w:r>
    </w:p>
    <w:p w:rsidR="00967B58" w:rsidRDefault="00967B58" w:rsidP="00967B58">
      <w:pPr>
        <w:ind w:firstLine="708"/>
        <w:jc w:val="both"/>
        <w:rPr>
          <w:sz w:val="26"/>
          <w:szCs w:val="26"/>
        </w:rPr>
      </w:pPr>
      <w:r w:rsidRPr="008E1A19">
        <w:rPr>
          <w:sz w:val="26"/>
          <w:szCs w:val="26"/>
        </w:rPr>
        <w:t>л) соблюдать устав Учреждения, настоящие Правила.</w:t>
      </w:r>
    </w:p>
    <w:p w:rsidR="00A605CE" w:rsidRPr="008E1A19" w:rsidRDefault="00A605CE" w:rsidP="00967B58">
      <w:pPr>
        <w:ind w:firstLine="708"/>
        <w:jc w:val="both"/>
        <w:rPr>
          <w:sz w:val="26"/>
          <w:szCs w:val="26"/>
        </w:rPr>
      </w:pPr>
    </w:p>
    <w:p w:rsidR="00967B58" w:rsidRPr="008E1A19" w:rsidRDefault="00967B58" w:rsidP="00967B58">
      <w:pPr>
        <w:ind w:firstLine="708"/>
        <w:jc w:val="both"/>
        <w:rPr>
          <w:sz w:val="26"/>
          <w:szCs w:val="26"/>
        </w:rPr>
      </w:pPr>
      <w:r w:rsidRPr="008E1A19">
        <w:rPr>
          <w:sz w:val="26"/>
          <w:szCs w:val="26"/>
        </w:rPr>
        <w:t>3.</w:t>
      </w:r>
      <w:r>
        <w:rPr>
          <w:sz w:val="26"/>
          <w:szCs w:val="26"/>
        </w:rPr>
        <w:t>7</w:t>
      </w:r>
      <w:r w:rsidRPr="008E1A19">
        <w:rPr>
          <w:sz w:val="26"/>
          <w:szCs w:val="26"/>
        </w:rPr>
        <w:t>. Работодатель имеет право:</w:t>
      </w:r>
    </w:p>
    <w:p w:rsidR="00967B58" w:rsidRPr="008E1A19" w:rsidRDefault="00967B58" w:rsidP="00967B58">
      <w:pPr>
        <w:ind w:firstLine="720"/>
        <w:jc w:val="both"/>
        <w:rPr>
          <w:sz w:val="26"/>
          <w:szCs w:val="26"/>
        </w:rPr>
      </w:pPr>
      <w:r w:rsidRPr="008E1A19">
        <w:rPr>
          <w:sz w:val="26"/>
          <w:szCs w:val="26"/>
        </w:rPr>
        <w:t xml:space="preserve">а) заключать, изменять и расторгать трудовые договоры с работниками </w:t>
      </w:r>
      <w:r w:rsidR="005A234B">
        <w:rPr>
          <w:sz w:val="26"/>
          <w:szCs w:val="26"/>
        </w:rPr>
        <w:t xml:space="preserve">                    </w:t>
      </w:r>
      <w:r w:rsidRPr="008E1A19">
        <w:rPr>
          <w:sz w:val="26"/>
          <w:szCs w:val="26"/>
        </w:rPr>
        <w:t>в порядке и на условиях, которые установлены Трудовым кодексом Российской Федерации, иными федеральными законами;</w:t>
      </w:r>
    </w:p>
    <w:p w:rsidR="00967B58" w:rsidRPr="008E1A19" w:rsidRDefault="00967B58" w:rsidP="00967B58">
      <w:pPr>
        <w:ind w:firstLine="720"/>
        <w:jc w:val="both"/>
        <w:rPr>
          <w:sz w:val="26"/>
          <w:szCs w:val="26"/>
        </w:rPr>
      </w:pPr>
      <w:r w:rsidRPr="008E1A19">
        <w:rPr>
          <w:sz w:val="26"/>
          <w:szCs w:val="26"/>
        </w:rPr>
        <w:t>б) вести коллективные переговоры и заключать коллективные договоры;</w:t>
      </w:r>
    </w:p>
    <w:p w:rsidR="00967B58" w:rsidRPr="008E1A19" w:rsidRDefault="00967B58" w:rsidP="00967B58">
      <w:pPr>
        <w:ind w:firstLine="720"/>
        <w:jc w:val="both"/>
        <w:rPr>
          <w:sz w:val="26"/>
          <w:szCs w:val="26"/>
        </w:rPr>
      </w:pPr>
      <w:r w:rsidRPr="008E1A19">
        <w:rPr>
          <w:sz w:val="26"/>
          <w:szCs w:val="26"/>
        </w:rPr>
        <w:t>в) поощрять работников за добросовестный эффективный труд;</w:t>
      </w:r>
    </w:p>
    <w:p w:rsidR="00967B58" w:rsidRPr="008E1A19" w:rsidRDefault="00967B58" w:rsidP="00967B58">
      <w:pPr>
        <w:ind w:firstLine="720"/>
        <w:jc w:val="both"/>
        <w:rPr>
          <w:sz w:val="26"/>
          <w:szCs w:val="26"/>
        </w:rPr>
      </w:pPr>
      <w:r w:rsidRPr="008E1A19">
        <w:rPr>
          <w:sz w:val="26"/>
          <w:szCs w:val="26"/>
        </w:rPr>
        <w:t xml:space="preserve">г) требовать от работников исполнения ими трудовых обязанностей </w:t>
      </w:r>
      <w:r w:rsidR="005A234B">
        <w:rPr>
          <w:sz w:val="26"/>
          <w:szCs w:val="26"/>
        </w:rPr>
        <w:t xml:space="preserve">                   </w:t>
      </w:r>
      <w:r w:rsidRPr="008E1A19">
        <w:rPr>
          <w:sz w:val="26"/>
          <w:szCs w:val="26"/>
        </w:rPr>
        <w:t xml:space="preserve">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w:t>
      </w:r>
      <w:r w:rsidR="005A234B">
        <w:rPr>
          <w:sz w:val="26"/>
          <w:szCs w:val="26"/>
        </w:rPr>
        <w:t xml:space="preserve">                 </w:t>
      </w:r>
      <w:r w:rsidRPr="008E1A19">
        <w:rPr>
          <w:sz w:val="26"/>
          <w:szCs w:val="26"/>
        </w:rPr>
        <w:t>за сохранность этого имущества) и других работников, соблюдения настоящих Правил;</w:t>
      </w:r>
    </w:p>
    <w:p w:rsidR="00967B58" w:rsidRPr="008E1A19" w:rsidRDefault="00967B58" w:rsidP="00967B58">
      <w:pPr>
        <w:ind w:firstLine="720"/>
        <w:jc w:val="both"/>
        <w:rPr>
          <w:sz w:val="26"/>
          <w:szCs w:val="26"/>
        </w:rPr>
      </w:pPr>
      <w:r w:rsidRPr="008E1A19">
        <w:rPr>
          <w:sz w:val="26"/>
          <w:szCs w:val="26"/>
        </w:rPr>
        <w:t xml:space="preserve">д) привлекать работников к </w:t>
      </w:r>
      <w:hyperlink r:id="rId15" w:tooltip="Текущий документ" w:history="1">
        <w:r w:rsidRPr="008E1A19">
          <w:rPr>
            <w:sz w:val="26"/>
            <w:szCs w:val="26"/>
          </w:rPr>
          <w:t>дисциплинарной</w:t>
        </w:r>
      </w:hyperlink>
      <w:r w:rsidRPr="008E1A19">
        <w:rPr>
          <w:sz w:val="26"/>
          <w:szCs w:val="26"/>
        </w:rPr>
        <w:t xml:space="preserve"> и </w:t>
      </w:r>
      <w:hyperlink r:id="rId16" w:tooltip="Текущий документ" w:history="1">
        <w:r w:rsidRPr="008E1A19">
          <w:rPr>
            <w:sz w:val="26"/>
            <w:szCs w:val="26"/>
          </w:rPr>
          <w:t>материальной</w:t>
        </w:r>
      </w:hyperlink>
      <w:r w:rsidRPr="008E1A19">
        <w:rPr>
          <w:sz w:val="26"/>
          <w:szCs w:val="26"/>
        </w:rPr>
        <w:t xml:space="preserve"> ответственности </w:t>
      </w:r>
      <w:r w:rsidR="005A234B">
        <w:rPr>
          <w:sz w:val="26"/>
          <w:szCs w:val="26"/>
        </w:rPr>
        <w:t xml:space="preserve"> </w:t>
      </w:r>
      <w:r w:rsidRPr="008E1A19">
        <w:rPr>
          <w:sz w:val="26"/>
          <w:szCs w:val="26"/>
        </w:rPr>
        <w:t>в порядке, установленном Трудовым кодексом Российской Федерации, иными федеральными законами;</w:t>
      </w:r>
    </w:p>
    <w:p w:rsidR="00967B58" w:rsidRPr="008E1A19" w:rsidRDefault="00967B58" w:rsidP="00967B58">
      <w:pPr>
        <w:ind w:firstLine="720"/>
        <w:jc w:val="both"/>
        <w:rPr>
          <w:sz w:val="26"/>
          <w:szCs w:val="26"/>
        </w:rPr>
      </w:pPr>
      <w:r w:rsidRPr="008E1A19">
        <w:rPr>
          <w:sz w:val="26"/>
          <w:szCs w:val="26"/>
        </w:rPr>
        <w:t>е) принимать локальные нормативные акты;</w:t>
      </w:r>
    </w:p>
    <w:p w:rsidR="00967B58" w:rsidRPr="008E1A19" w:rsidRDefault="00967B58" w:rsidP="00967B58">
      <w:pPr>
        <w:ind w:firstLine="720"/>
        <w:jc w:val="both"/>
        <w:rPr>
          <w:sz w:val="26"/>
          <w:szCs w:val="26"/>
        </w:rPr>
      </w:pPr>
      <w:r w:rsidRPr="008E1A19">
        <w:rPr>
          <w:sz w:val="26"/>
          <w:szCs w:val="26"/>
        </w:rPr>
        <w:t>ж) создавать объединения работодателей в целях представительства и защиты с</w:t>
      </w:r>
      <w:r w:rsidR="00566B21">
        <w:rPr>
          <w:sz w:val="26"/>
          <w:szCs w:val="26"/>
        </w:rPr>
        <w:t>воих интересов и вступать в них;</w:t>
      </w:r>
    </w:p>
    <w:p w:rsidR="00967B58" w:rsidRDefault="00967B58" w:rsidP="00967B58">
      <w:pPr>
        <w:autoSpaceDE w:val="0"/>
        <w:autoSpaceDN w:val="0"/>
        <w:adjustRightInd w:val="0"/>
        <w:ind w:firstLine="540"/>
        <w:jc w:val="both"/>
        <w:rPr>
          <w:sz w:val="26"/>
          <w:szCs w:val="26"/>
        </w:rPr>
      </w:pPr>
      <w:r w:rsidRPr="008E1A19">
        <w:rPr>
          <w:sz w:val="26"/>
          <w:szCs w:val="26"/>
        </w:rPr>
        <w:tab/>
        <w:t xml:space="preserve">з) реализовывать права, предоставленные ему </w:t>
      </w:r>
      <w:hyperlink r:id="rId17" w:history="1">
        <w:r w:rsidRPr="008E1A19">
          <w:rPr>
            <w:sz w:val="26"/>
            <w:szCs w:val="26"/>
          </w:rPr>
          <w:t>законодательством</w:t>
        </w:r>
      </w:hyperlink>
      <w:r w:rsidRPr="008E1A19">
        <w:rPr>
          <w:sz w:val="26"/>
          <w:szCs w:val="26"/>
        </w:rPr>
        <w:t xml:space="preserve"> </w:t>
      </w:r>
      <w:r w:rsidR="00566B21">
        <w:rPr>
          <w:sz w:val="26"/>
          <w:szCs w:val="26"/>
        </w:rPr>
        <w:t xml:space="preserve">                             </w:t>
      </w:r>
      <w:r w:rsidRPr="008E1A19">
        <w:rPr>
          <w:sz w:val="26"/>
          <w:szCs w:val="26"/>
        </w:rPr>
        <w:t>о специальной оценке условий труда.</w:t>
      </w:r>
    </w:p>
    <w:p w:rsidR="00A605CE" w:rsidRPr="008E1A19" w:rsidRDefault="00A605CE" w:rsidP="00967B58">
      <w:pPr>
        <w:autoSpaceDE w:val="0"/>
        <w:autoSpaceDN w:val="0"/>
        <w:adjustRightInd w:val="0"/>
        <w:ind w:firstLine="540"/>
        <w:jc w:val="both"/>
        <w:rPr>
          <w:sz w:val="26"/>
          <w:szCs w:val="26"/>
        </w:rPr>
      </w:pPr>
    </w:p>
    <w:p w:rsidR="00967B58" w:rsidRPr="008E1A19" w:rsidRDefault="00967B58" w:rsidP="00967B58">
      <w:pPr>
        <w:ind w:firstLine="720"/>
        <w:jc w:val="both"/>
        <w:rPr>
          <w:sz w:val="26"/>
          <w:szCs w:val="26"/>
        </w:rPr>
      </w:pPr>
      <w:r>
        <w:rPr>
          <w:sz w:val="26"/>
          <w:szCs w:val="26"/>
        </w:rPr>
        <w:t>3.8</w:t>
      </w:r>
      <w:r w:rsidRPr="008E1A19">
        <w:rPr>
          <w:sz w:val="26"/>
          <w:szCs w:val="26"/>
        </w:rPr>
        <w:t>. Работодатель обязан:</w:t>
      </w:r>
    </w:p>
    <w:p w:rsidR="00967B58" w:rsidRPr="008E1A19" w:rsidRDefault="00967B58" w:rsidP="00967B58">
      <w:pPr>
        <w:ind w:firstLine="720"/>
        <w:jc w:val="both"/>
        <w:rPr>
          <w:sz w:val="26"/>
          <w:szCs w:val="26"/>
        </w:rPr>
      </w:pPr>
      <w:r w:rsidRPr="008E1A19">
        <w:rPr>
          <w:sz w:val="26"/>
          <w:szCs w:val="26"/>
        </w:rPr>
        <w:t>а)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7B58" w:rsidRPr="008E1A19" w:rsidRDefault="00967B58" w:rsidP="00967B58">
      <w:pPr>
        <w:ind w:firstLine="720"/>
        <w:jc w:val="both"/>
        <w:rPr>
          <w:sz w:val="26"/>
          <w:szCs w:val="26"/>
        </w:rPr>
      </w:pPr>
      <w:r w:rsidRPr="008E1A19">
        <w:rPr>
          <w:sz w:val="26"/>
          <w:szCs w:val="26"/>
        </w:rPr>
        <w:t>б) предоставлять работникам работу, обусловленную трудовым договором;</w:t>
      </w:r>
    </w:p>
    <w:p w:rsidR="00967B58" w:rsidRPr="008E1A19" w:rsidRDefault="00967B58" w:rsidP="00967B58">
      <w:pPr>
        <w:ind w:firstLine="720"/>
        <w:jc w:val="both"/>
        <w:rPr>
          <w:sz w:val="26"/>
          <w:szCs w:val="26"/>
        </w:rPr>
      </w:pPr>
      <w:r w:rsidRPr="008E1A19">
        <w:rPr>
          <w:sz w:val="26"/>
          <w:szCs w:val="26"/>
        </w:rPr>
        <w:t>в) обеспечивать безопасность и условия труда, соответствующие государственным нормативным требованиям охраны труда;</w:t>
      </w:r>
    </w:p>
    <w:p w:rsidR="00967B58" w:rsidRPr="008E1A19" w:rsidRDefault="00967B58" w:rsidP="00967B58">
      <w:pPr>
        <w:ind w:firstLine="720"/>
        <w:jc w:val="both"/>
        <w:rPr>
          <w:sz w:val="26"/>
          <w:szCs w:val="26"/>
        </w:rPr>
      </w:pPr>
      <w:r w:rsidRPr="008E1A19">
        <w:rPr>
          <w:sz w:val="26"/>
          <w:szCs w:val="26"/>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7B58" w:rsidRPr="008E1A19" w:rsidRDefault="00967B58" w:rsidP="00967B58">
      <w:pPr>
        <w:ind w:firstLine="720"/>
        <w:jc w:val="both"/>
        <w:rPr>
          <w:sz w:val="26"/>
          <w:szCs w:val="26"/>
        </w:rPr>
      </w:pPr>
      <w:r w:rsidRPr="008E1A19">
        <w:rPr>
          <w:sz w:val="26"/>
          <w:szCs w:val="26"/>
        </w:rPr>
        <w:t>д) обеспечивать работникам равную оплату за труд равной ценности;</w:t>
      </w:r>
    </w:p>
    <w:p w:rsidR="00967B58" w:rsidRPr="008E1A19" w:rsidRDefault="00967B58" w:rsidP="00967B58">
      <w:pPr>
        <w:ind w:firstLine="720"/>
        <w:jc w:val="both"/>
        <w:rPr>
          <w:sz w:val="26"/>
          <w:szCs w:val="26"/>
        </w:rPr>
      </w:pPr>
      <w:r w:rsidRPr="008E1A19">
        <w:rPr>
          <w:sz w:val="26"/>
          <w:szCs w:val="26"/>
        </w:rPr>
        <w:t>е)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967B58" w:rsidRPr="008E1A19" w:rsidRDefault="00967B58" w:rsidP="00967B58">
      <w:pPr>
        <w:ind w:firstLine="720"/>
        <w:jc w:val="both"/>
        <w:rPr>
          <w:sz w:val="26"/>
          <w:szCs w:val="26"/>
        </w:rPr>
      </w:pPr>
      <w:r w:rsidRPr="008E1A19">
        <w:rPr>
          <w:sz w:val="26"/>
          <w:szCs w:val="26"/>
        </w:rPr>
        <w:t xml:space="preserve">ж) вести коллективные переговоры, а также заключать коллективный договор </w:t>
      </w:r>
      <w:r w:rsidR="00566B21">
        <w:rPr>
          <w:sz w:val="26"/>
          <w:szCs w:val="26"/>
        </w:rPr>
        <w:t xml:space="preserve">           </w:t>
      </w:r>
      <w:r w:rsidRPr="008E1A19">
        <w:rPr>
          <w:sz w:val="26"/>
          <w:szCs w:val="26"/>
        </w:rPr>
        <w:t>в порядке, установленном Трудовым кодексом Российской Федерации;</w:t>
      </w:r>
    </w:p>
    <w:p w:rsidR="00967B58" w:rsidRPr="008E1A19" w:rsidRDefault="00967B58" w:rsidP="00967B58">
      <w:pPr>
        <w:ind w:firstLine="720"/>
        <w:jc w:val="both"/>
        <w:rPr>
          <w:sz w:val="26"/>
          <w:szCs w:val="26"/>
        </w:rPr>
      </w:pPr>
      <w:r w:rsidRPr="008E1A19">
        <w:rPr>
          <w:sz w:val="26"/>
          <w:szCs w:val="26"/>
        </w:rPr>
        <w:t xml:space="preserve">з) предоставлять представителям работников полную и достоверную информацию, необходимую для заключения коллективного договора, соглашения </w:t>
      </w:r>
      <w:r w:rsidR="00566B21">
        <w:rPr>
          <w:sz w:val="26"/>
          <w:szCs w:val="26"/>
        </w:rPr>
        <w:t xml:space="preserve">            </w:t>
      </w:r>
      <w:r w:rsidRPr="008E1A19">
        <w:rPr>
          <w:sz w:val="26"/>
          <w:szCs w:val="26"/>
        </w:rPr>
        <w:t>и контроля за их выполнением;</w:t>
      </w:r>
    </w:p>
    <w:p w:rsidR="00967B58" w:rsidRPr="008E1A19" w:rsidRDefault="00967B58" w:rsidP="00967B58">
      <w:pPr>
        <w:ind w:firstLine="720"/>
        <w:jc w:val="both"/>
        <w:rPr>
          <w:sz w:val="26"/>
          <w:szCs w:val="26"/>
        </w:rPr>
      </w:pPr>
      <w:r w:rsidRPr="008E1A19">
        <w:rPr>
          <w:sz w:val="26"/>
          <w:szCs w:val="26"/>
        </w:rPr>
        <w:t>и) знакомить работников под роспись с принимаемыми локальными нормативными актами, непосредственно связанными с их трудовой деятельностью;</w:t>
      </w:r>
    </w:p>
    <w:p w:rsidR="00967B58" w:rsidRPr="008E1A19" w:rsidRDefault="00967B58" w:rsidP="00967B58">
      <w:pPr>
        <w:ind w:firstLine="720"/>
        <w:jc w:val="both"/>
        <w:rPr>
          <w:sz w:val="26"/>
          <w:szCs w:val="26"/>
        </w:rPr>
      </w:pPr>
      <w:r w:rsidRPr="008E1A19">
        <w:rPr>
          <w:sz w:val="26"/>
          <w:szCs w:val="26"/>
        </w:rPr>
        <w:t xml:space="preserve">к)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8E1A19">
        <w:rPr>
          <w:sz w:val="26"/>
          <w:szCs w:val="26"/>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67B58" w:rsidRPr="008E1A19" w:rsidRDefault="00967B58" w:rsidP="00967B58">
      <w:pPr>
        <w:ind w:firstLine="720"/>
        <w:jc w:val="both"/>
        <w:rPr>
          <w:sz w:val="26"/>
          <w:szCs w:val="26"/>
        </w:rPr>
      </w:pPr>
      <w:r w:rsidRPr="008E1A19">
        <w:rPr>
          <w:sz w:val="26"/>
          <w:szCs w:val="26"/>
        </w:rPr>
        <w:t>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67B58" w:rsidRPr="008E1A19" w:rsidRDefault="00967B58" w:rsidP="00967B58">
      <w:pPr>
        <w:ind w:firstLine="720"/>
        <w:jc w:val="both"/>
        <w:rPr>
          <w:sz w:val="26"/>
          <w:szCs w:val="26"/>
        </w:rPr>
      </w:pPr>
      <w:r w:rsidRPr="008E1A19">
        <w:rPr>
          <w:sz w:val="26"/>
          <w:szCs w:val="26"/>
        </w:rPr>
        <w:t>м)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967B58" w:rsidRPr="008E1A19" w:rsidRDefault="00967B58" w:rsidP="00967B58">
      <w:pPr>
        <w:ind w:firstLine="720"/>
        <w:jc w:val="both"/>
        <w:rPr>
          <w:sz w:val="26"/>
          <w:szCs w:val="26"/>
        </w:rPr>
      </w:pPr>
      <w:r w:rsidRPr="008E1A19">
        <w:rPr>
          <w:sz w:val="26"/>
          <w:szCs w:val="26"/>
        </w:rPr>
        <w:t>н) обеспечивать бытовые нужды работников, связанные с исполнением ими трудовых обязанностей;</w:t>
      </w:r>
    </w:p>
    <w:p w:rsidR="00967B58" w:rsidRPr="008E1A19" w:rsidRDefault="00967B58" w:rsidP="00967B58">
      <w:pPr>
        <w:ind w:firstLine="720"/>
        <w:jc w:val="both"/>
        <w:rPr>
          <w:sz w:val="26"/>
          <w:szCs w:val="26"/>
        </w:rPr>
      </w:pPr>
      <w:r w:rsidRPr="008E1A19">
        <w:rPr>
          <w:sz w:val="26"/>
          <w:szCs w:val="26"/>
        </w:rPr>
        <w:t xml:space="preserve">о) осуществлять обязательное социальное страхование работников в порядке, установленном федеральными </w:t>
      </w:r>
      <w:hyperlink r:id="rId18" w:history="1">
        <w:r w:rsidRPr="008E1A19">
          <w:rPr>
            <w:sz w:val="26"/>
            <w:szCs w:val="26"/>
          </w:rPr>
          <w:t>законами</w:t>
        </w:r>
      </w:hyperlink>
      <w:r w:rsidRPr="008E1A19">
        <w:rPr>
          <w:sz w:val="26"/>
          <w:szCs w:val="26"/>
        </w:rPr>
        <w:t>;</w:t>
      </w:r>
    </w:p>
    <w:p w:rsidR="00967B58" w:rsidRPr="008E1A19" w:rsidRDefault="00967B58" w:rsidP="00967B58">
      <w:pPr>
        <w:ind w:firstLine="720"/>
        <w:jc w:val="both"/>
        <w:rPr>
          <w:sz w:val="26"/>
          <w:szCs w:val="26"/>
        </w:rPr>
      </w:pPr>
      <w:r w:rsidRPr="008E1A19">
        <w:rPr>
          <w:sz w:val="26"/>
          <w:szCs w:val="26"/>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67B58" w:rsidRPr="008E1A19" w:rsidRDefault="00967B58" w:rsidP="00967B58">
      <w:pPr>
        <w:autoSpaceDE w:val="0"/>
        <w:autoSpaceDN w:val="0"/>
        <w:adjustRightInd w:val="0"/>
        <w:ind w:firstLine="540"/>
        <w:jc w:val="both"/>
        <w:rPr>
          <w:sz w:val="26"/>
          <w:szCs w:val="26"/>
        </w:rPr>
      </w:pPr>
      <w:r w:rsidRPr="008E1A19">
        <w:rPr>
          <w:sz w:val="26"/>
          <w:szCs w:val="26"/>
        </w:rPr>
        <w:tab/>
        <w:t>р)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967B58" w:rsidRDefault="00967B58" w:rsidP="00967B58">
      <w:pPr>
        <w:ind w:firstLine="720"/>
        <w:jc w:val="both"/>
        <w:rPr>
          <w:sz w:val="26"/>
          <w:szCs w:val="26"/>
        </w:rPr>
      </w:pPr>
      <w:r w:rsidRPr="008E1A19">
        <w:rPr>
          <w:sz w:val="26"/>
          <w:szCs w:val="26"/>
        </w:rPr>
        <w:t xml:space="preserve">с) исполнять иные обязанности, предусмотренные трудовым законодательством, в том числе </w:t>
      </w:r>
      <w:hyperlink r:id="rId19" w:history="1">
        <w:r w:rsidRPr="008E1A19">
          <w:rPr>
            <w:sz w:val="26"/>
            <w:szCs w:val="26"/>
          </w:rPr>
          <w:t>законодательством</w:t>
        </w:r>
      </w:hyperlink>
      <w:r w:rsidRPr="008E1A19">
        <w:rPr>
          <w:sz w:val="26"/>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605CE" w:rsidRPr="008E1A19" w:rsidRDefault="00A605CE" w:rsidP="00967B58">
      <w:pPr>
        <w:ind w:firstLine="720"/>
        <w:jc w:val="both"/>
        <w:rPr>
          <w:sz w:val="26"/>
          <w:szCs w:val="26"/>
        </w:rPr>
      </w:pPr>
    </w:p>
    <w:p w:rsidR="00967B58" w:rsidRPr="008E1A19" w:rsidRDefault="00967B58" w:rsidP="00967B58">
      <w:pPr>
        <w:widowControl w:val="0"/>
        <w:autoSpaceDE w:val="0"/>
        <w:autoSpaceDN w:val="0"/>
        <w:adjustRightInd w:val="0"/>
        <w:ind w:firstLine="720"/>
        <w:jc w:val="both"/>
        <w:rPr>
          <w:sz w:val="26"/>
          <w:szCs w:val="26"/>
        </w:rPr>
      </w:pPr>
      <w:r>
        <w:rPr>
          <w:sz w:val="26"/>
          <w:szCs w:val="26"/>
        </w:rPr>
        <w:t>3.9</w:t>
      </w:r>
      <w:r w:rsidRPr="008E1A19">
        <w:rPr>
          <w:sz w:val="26"/>
          <w:szCs w:val="26"/>
        </w:rPr>
        <w:t xml:space="preserve">. В период организации образовательного процесса запрещается: </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 xml:space="preserve">а) изменять по своему усмотрению расписание занятий и график работы; </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б) отменять, удлинять или сокращать продолжительность занятий</w:t>
      </w:r>
      <w:r>
        <w:rPr>
          <w:sz w:val="26"/>
          <w:szCs w:val="26"/>
        </w:rPr>
        <w:t>, уроков</w:t>
      </w:r>
      <w:r w:rsidRPr="008E1A19">
        <w:rPr>
          <w:sz w:val="26"/>
          <w:szCs w:val="26"/>
        </w:rPr>
        <w:t xml:space="preserve"> и перерывов между ними; </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 xml:space="preserve">в)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967B58" w:rsidRPr="00CE35F2" w:rsidRDefault="00967B58" w:rsidP="00967B58">
      <w:pPr>
        <w:widowControl w:val="0"/>
        <w:autoSpaceDE w:val="0"/>
        <w:autoSpaceDN w:val="0"/>
        <w:adjustRightInd w:val="0"/>
        <w:ind w:firstLine="720"/>
        <w:jc w:val="both"/>
        <w:rPr>
          <w:sz w:val="26"/>
          <w:szCs w:val="26"/>
        </w:rPr>
      </w:pPr>
      <w:r w:rsidRPr="00CE35F2">
        <w:rPr>
          <w:sz w:val="26"/>
          <w:szCs w:val="26"/>
        </w:rPr>
        <w:t xml:space="preserve">г) присутствие на занятиях (уроках) посторонних лиц без разрешения директора Учреждения; </w:t>
      </w:r>
    </w:p>
    <w:p w:rsidR="00967B58" w:rsidRDefault="00967B58" w:rsidP="00967B58">
      <w:pPr>
        <w:widowControl w:val="0"/>
        <w:autoSpaceDE w:val="0"/>
        <w:autoSpaceDN w:val="0"/>
        <w:adjustRightInd w:val="0"/>
        <w:ind w:firstLine="720"/>
        <w:jc w:val="both"/>
        <w:rPr>
          <w:sz w:val="26"/>
          <w:szCs w:val="26"/>
        </w:rPr>
      </w:pPr>
      <w:r w:rsidRPr="008E1A19">
        <w:rPr>
          <w:sz w:val="26"/>
          <w:szCs w:val="26"/>
        </w:rPr>
        <w:t>д) делать работникам Учреждения замечания по вопросам их работы во время проведения занятий</w:t>
      </w:r>
      <w:r>
        <w:rPr>
          <w:sz w:val="26"/>
          <w:szCs w:val="26"/>
        </w:rPr>
        <w:t xml:space="preserve"> (уроков)</w:t>
      </w:r>
      <w:r w:rsidRPr="008E1A19">
        <w:rPr>
          <w:sz w:val="26"/>
          <w:szCs w:val="26"/>
        </w:rPr>
        <w:t xml:space="preserve">, в присутствии </w:t>
      </w:r>
      <w:r>
        <w:rPr>
          <w:sz w:val="26"/>
          <w:szCs w:val="26"/>
        </w:rPr>
        <w:t>обучающихся</w:t>
      </w:r>
      <w:r w:rsidRPr="008E1A19">
        <w:rPr>
          <w:sz w:val="26"/>
          <w:szCs w:val="26"/>
        </w:rPr>
        <w:t>, иных лиц.</w:t>
      </w:r>
    </w:p>
    <w:p w:rsidR="00A605CE" w:rsidRPr="008E1A19" w:rsidRDefault="00A605CE" w:rsidP="00967B58">
      <w:pPr>
        <w:widowControl w:val="0"/>
        <w:autoSpaceDE w:val="0"/>
        <w:autoSpaceDN w:val="0"/>
        <w:adjustRightInd w:val="0"/>
        <w:ind w:firstLine="720"/>
        <w:jc w:val="both"/>
        <w:rPr>
          <w:sz w:val="26"/>
          <w:szCs w:val="26"/>
        </w:rPr>
      </w:pPr>
    </w:p>
    <w:p w:rsidR="00967B58" w:rsidRPr="008E1A19" w:rsidRDefault="00967B58" w:rsidP="00967B58">
      <w:pPr>
        <w:widowControl w:val="0"/>
        <w:autoSpaceDE w:val="0"/>
        <w:autoSpaceDN w:val="0"/>
        <w:adjustRightInd w:val="0"/>
        <w:ind w:left="360" w:firstLine="360"/>
        <w:jc w:val="both"/>
        <w:rPr>
          <w:sz w:val="26"/>
          <w:szCs w:val="26"/>
        </w:rPr>
      </w:pPr>
      <w:r w:rsidRPr="008E1A19">
        <w:rPr>
          <w:sz w:val="26"/>
          <w:szCs w:val="26"/>
        </w:rPr>
        <w:t>3.1</w:t>
      </w:r>
      <w:r>
        <w:rPr>
          <w:sz w:val="26"/>
          <w:szCs w:val="26"/>
        </w:rPr>
        <w:t>0</w:t>
      </w:r>
      <w:r w:rsidRPr="008E1A19">
        <w:rPr>
          <w:sz w:val="26"/>
          <w:szCs w:val="26"/>
        </w:rPr>
        <w:t>. Работникам запрещается:</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 xml:space="preserve">а) находиться в Учреждении в верхней одежде и головных уборах; </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б) носить короткие юбки, платья, блузки с глубоким декольте;</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lastRenderedPageBreak/>
        <w:t xml:space="preserve">в) громко разговаривать и шуметь; </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 xml:space="preserve">г) курить на территории Учреждения; </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д) распивать спиртные напитки на территории Учреждения;</w:t>
      </w:r>
    </w:p>
    <w:p w:rsidR="00967B58" w:rsidRPr="008E1A19" w:rsidRDefault="00967B58" w:rsidP="00967B58">
      <w:pPr>
        <w:widowControl w:val="0"/>
        <w:autoSpaceDE w:val="0"/>
        <w:autoSpaceDN w:val="0"/>
        <w:adjustRightInd w:val="0"/>
        <w:ind w:firstLine="720"/>
        <w:jc w:val="both"/>
        <w:rPr>
          <w:sz w:val="26"/>
          <w:szCs w:val="26"/>
        </w:rPr>
      </w:pPr>
      <w:r w:rsidRPr="008E1A19">
        <w:rPr>
          <w:sz w:val="26"/>
          <w:szCs w:val="26"/>
        </w:rPr>
        <w:t xml:space="preserve">е) </w:t>
      </w:r>
      <w:r w:rsidR="006A6FF0" w:rsidRPr="006A6FF0">
        <w:rPr>
          <w:sz w:val="26"/>
          <w:szCs w:val="26"/>
        </w:rPr>
        <w:t>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w:t>
      </w:r>
      <w:r w:rsidR="006A6FF0">
        <w:rPr>
          <w:sz w:val="26"/>
          <w:szCs w:val="26"/>
        </w:rPr>
        <w:t>ое с их трудовыми обязанностями</w:t>
      </w:r>
      <w:r w:rsidRPr="008E1A19">
        <w:rPr>
          <w:sz w:val="26"/>
          <w:szCs w:val="26"/>
        </w:rPr>
        <w:t>;</w:t>
      </w:r>
    </w:p>
    <w:p w:rsidR="00967B58" w:rsidRPr="008E1A19" w:rsidRDefault="00967B58" w:rsidP="00967B58">
      <w:pPr>
        <w:widowControl w:val="0"/>
        <w:autoSpaceDE w:val="0"/>
        <w:autoSpaceDN w:val="0"/>
        <w:adjustRightInd w:val="0"/>
        <w:ind w:left="360" w:firstLine="360"/>
        <w:jc w:val="both"/>
        <w:rPr>
          <w:sz w:val="26"/>
          <w:szCs w:val="26"/>
        </w:rPr>
      </w:pPr>
      <w:r w:rsidRPr="00034DC8">
        <w:rPr>
          <w:sz w:val="26"/>
          <w:szCs w:val="26"/>
        </w:rPr>
        <w:t xml:space="preserve">ж) </w:t>
      </w:r>
      <w:r w:rsidRPr="008E1A19">
        <w:rPr>
          <w:rFonts w:cs="Tahoma"/>
          <w:sz w:val="26"/>
          <w:szCs w:val="26"/>
        </w:rPr>
        <w:t xml:space="preserve">унижать достоинство </w:t>
      </w:r>
      <w:r>
        <w:rPr>
          <w:rFonts w:cs="Tahoma"/>
          <w:sz w:val="26"/>
          <w:szCs w:val="26"/>
        </w:rPr>
        <w:t>обучающихся</w:t>
      </w:r>
      <w:r w:rsidRPr="008E1A19">
        <w:rPr>
          <w:rFonts w:cs="Tahoma"/>
          <w:sz w:val="26"/>
          <w:szCs w:val="26"/>
        </w:rPr>
        <w:t>;</w:t>
      </w:r>
    </w:p>
    <w:p w:rsidR="00967B58" w:rsidRDefault="00967B58" w:rsidP="00967B58">
      <w:pPr>
        <w:widowControl w:val="0"/>
        <w:autoSpaceDE w:val="0"/>
        <w:autoSpaceDN w:val="0"/>
        <w:adjustRightInd w:val="0"/>
        <w:ind w:firstLine="708"/>
        <w:jc w:val="both"/>
        <w:rPr>
          <w:rFonts w:cs="Tahoma"/>
          <w:sz w:val="26"/>
          <w:szCs w:val="26"/>
        </w:rPr>
      </w:pPr>
      <w:r>
        <w:rPr>
          <w:sz w:val="26"/>
          <w:szCs w:val="26"/>
        </w:rPr>
        <w:t>з</w:t>
      </w:r>
      <w:r w:rsidRPr="008E1A19">
        <w:rPr>
          <w:sz w:val="26"/>
          <w:szCs w:val="26"/>
        </w:rPr>
        <w:t xml:space="preserve">) </w:t>
      </w:r>
      <w:r w:rsidRPr="008E1A19">
        <w:rPr>
          <w:rFonts w:cs="Tahoma"/>
          <w:sz w:val="26"/>
          <w:szCs w:val="26"/>
        </w:rPr>
        <w:t>говорить о недостатках и неудачах</w:t>
      </w:r>
      <w:r w:rsidR="00DC4CD6">
        <w:rPr>
          <w:rFonts w:cs="Tahoma"/>
          <w:sz w:val="26"/>
          <w:szCs w:val="26"/>
        </w:rPr>
        <w:t xml:space="preserve"> </w:t>
      </w:r>
      <w:r>
        <w:rPr>
          <w:rFonts w:cs="Tahoma"/>
          <w:sz w:val="26"/>
          <w:szCs w:val="26"/>
        </w:rPr>
        <w:t>обучающихся</w:t>
      </w:r>
      <w:r w:rsidRPr="008E1A19">
        <w:rPr>
          <w:rFonts w:cs="Tahoma"/>
          <w:sz w:val="26"/>
          <w:szCs w:val="26"/>
        </w:rPr>
        <w:t xml:space="preserve"> при других </w:t>
      </w:r>
      <w:r>
        <w:rPr>
          <w:rFonts w:cs="Tahoma"/>
          <w:sz w:val="26"/>
          <w:szCs w:val="26"/>
        </w:rPr>
        <w:t>обучающихся</w:t>
      </w:r>
      <w:r w:rsidRPr="008E1A19">
        <w:rPr>
          <w:rFonts w:cs="Tahoma"/>
          <w:sz w:val="26"/>
          <w:szCs w:val="26"/>
        </w:rPr>
        <w:t xml:space="preserve"> </w:t>
      </w:r>
      <w:r w:rsidR="00DC4CD6">
        <w:rPr>
          <w:rFonts w:cs="Tahoma"/>
          <w:sz w:val="26"/>
          <w:szCs w:val="26"/>
        </w:rPr>
        <w:t xml:space="preserve">          </w:t>
      </w:r>
      <w:r w:rsidRPr="008E1A19">
        <w:rPr>
          <w:rFonts w:cs="Tahoma"/>
          <w:sz w:val="26"/>
          <w:szCs w:val="26"/>
        </w:rPr>
        <w:t>и родителях (законных представителях).</w:t>
      </w:r>
    </w:p>
    <w:p w:rsidR="00A605CE" w:rsidRPr="008E1A19" w:rsidRDefault="00A605CE" w:rsidP="00967B58">
      <w:pPr>
        <w:widowControl w:val="0"/>
        <w:autoSpaceDE w:val="0"/>
        <w:autoSpaceDN w:val="0"/>
        <w:adjustRightInd w:val="0"/>
        <w:ind w:firstLine="708"/>
        <w:jc w:val="both"/>
        <w:rPr>
          <w:rFonts w:cs="Tahoma"/>
          <w:sz w:val="26"/>
          <w:szCs w:val="26"/>
        </w:rPr>
      </w:pPr>
    </w:p>
    <w:p w:rsidR="00967B58" w:rsidRPr="008E1A19" w:rsidRDefault="00967B58" w:rsidP="00967B58">
      <w:pPr>
        <w:widowControl w:val="0"/>
        <w:autoSpaceDE w:val="0"/>
        <w:autoSpaceDN w:val="0"/>
        <w:adjustRightInd w:val="0"/>
        <w:ind w:left="360" w:firstLine="360"/>
        <w:jc w:val="both"/>
        <w:rPr>
          <w:rFonts w:cs="Tahoma"/>
          <w:sz w:val="26"/>
          <w:szCs w:val="26"/>
        </w:rPr>
      </w:pPr>
      <w:r w:rsidRPr="008E1A19">
        <w:rPr>
          <w:sz w:val="26"/>
          <w:szCs w:val="26"/>
        </w:rPr>
        <w:t>3.1</w:t>
      </w:r>
      <w:r>
        <w:rPr>
          <w:sz w:val="26"/>
          <w:szCs w:val="26"/>
        </w:rPr>
        <w:t>1</w:t>
      </w:r>
      <w:r w:rsidRPr="008E1A19">
        <w:rPr>
          <w:sz w:val="26"/>
          <w:szCs w:val="26"/>
        </w:rPr>
        <w:t>. Педагогическим работникам запрещается:</w:t>
      </w:r>
    </w:p>
    <w:p w:rsidR="00967B58" w:rsidRPr="008E1A19" w:rsidRDefault="00967B58" w:rsidP="00967B58">
      <w:pPr>
        <w:widowControl w:val="0"/>
        <w:autoSpaceDE w:val="0"/>
        <w:autoSpaceDN w:val="0"/>
        <w:adjustRightInd w:val="0"/>
        <w:ind w:left="360" w:firstLine="360"/>
        <w:jc w:val="both"/>
        <w:rPr>
          <w:rFonts w:cs="Tahoma"/>
          <w:sz w:val="26"/>
          <w:szCs w:val="26"/>
        </w:rPr>
      </w:pPr>
      <w:r w:rsidRPr="008E1A19">
        <w:rPr>
          <w:sz w:val="26"/>
          <w:szCs w:val="26"/>
        </w:rPr>
        <w:t>а) изменять по своему усмотрению расписание занятий</w:t>
      </w:r>
      <w:r>
        <w:rPr>
          <w:sz w:val="26"/>
          <w:szCs w:val="26"/>
        </w:rPr>
        <w:t xml:space="preserve"> (уроков)</w:t>
      </w:r>
      <w:r w:rsidRPr="008E1A19">
        <w:rPr>
          <w:sz w:val="26"/>
          <w:szCs w:val="26"/>
        </w:rPr>
        <w:t xml:space="preserve"> и график работы;</w:t>
      </w:r>
    </w:p>
    <w:p w:rsidR="00967B58" w:rsidRPr="00DC4CD6" w:rsidRDefault="00967B58" w:rsidP="00967B58">
      <w:pPr>
        <w:widowControl w:val="0"/>
        <w:autoSpaceDE w:val="0"/>
        <w:autoSpaceDN w:val="0"/>
        <w:adjustRightInd w:val="0"/>
        <w:ind w:left="360" w:firstLine="360"/>
        <w:jc w:val="both"/>
        <w:rPr>
          <w:rFonts w:cs="Tahoma"/>
          <w:sz w:val="26"/>
          <w:szCs w:val="26"/>
        </w:rPr>
      </w:pPr>
      <w:r w:rsidRPr="00DC4CD6">
        <w:rPr>
          <w:sz w:val="26"/>
          <w:szCs w:val="26"/>
        </w:rPr>
        <w:t>б) удалять обучающихся из класса, кабинета, аудитории;</w:t>
      </w:r>
    </w:p>
    <w:p w:rsidR="00967B58" w:rsidRDefault="00DC4CD6" w:rsidP="00967B58">
      <w:pPr>
        <w:widowControl w:val="0"/>
        <w:autoSpaceDE w:val="0"/>
        <w:autoSpaceDN w:val="0"/>
        <w:adjustRightInd w:val="0"/>
        <w:ind w:firstLine="360"/>
        <w:jc w:val="both"/>
        <w:rPr>
          <w:sz w:val="26"/>
          <w:szCs w:val="26"/>
        </w:rPr>
      </w:pPr>
      <w:r>
        <w:rPr>
          <w:sz w:val="26"/>
          <w:szCs w:val="26"/>
        </w:rPr>
        <w:t xml:space="preserve">      </w:t>
      </w:r>
      <w:r w:rsidR="00967B58" w:rsidRPr="008E1A19">
        <w:rPr>
          <w:sz w:val="26"/>
          <w:szCs w:val="26"/>
        </w:rPr>
        <w:t>в) отменять, удлинять или сокращать продолжительность занятий</w:t>
      </w:r>
      <w:r w:rsidR="00967B58">
        <w:rPr>
          <w:sz w:val="26"/>
          <w:szCs w:val="26"/>
        </w:rPr>
        <w:t xml:space="preserve"> (уроков) без разрешения администрации Учреждения.</w:t>
      </w:r>
    </w:p>
    <w:p w:rsidR="00A605CE" w:rsidRDefault="00A605CE" w:rsidP="00967B58">
      <w:pPr>
        <w:widowControl w:val="0"/>
        <w:autoSpaceDE w:val="0"/>
        <w:autoSpaceDN w:val="0"/>
        <w:adjustRightInd w:val="0"/>
        <w:ind w:firstLine="360"/>
        <w:jc w:val="both"/>
        <w:rPr>
          <w:sz w:val="26"/>
          <w:szCs w:val="26"/>
        </w:rPr>
      </w:pPr>
    </w:p>
    <w:p w:rsidR="00D10110" w:rsidRPr="00AA0AFB" w:rsidRDefault="00D10110" w:rsidP="00D10110">
      <w:pPr>
        <w:widowControl w:val="0"/>
        <w:shd w:val="clear" w:color="auto" w:fill="FFFFFF"/>
        <w:autoSpaceDE w:val="0"/>
        <w:autoSpaceDN w:val="0"/>
        <w:adjustRightInd w:val="0"/>
        <w:jc w:val="center"/>
        <w:rPr>
          <w:bCs/>
          <w:spacing w:val="-3"/>
        </w:rPr>
      </w:pPr>
      <w:r w:rsidRPr="00AA0AFB">
        <w:t>4. РАБОЧЕЕ ВРЕМЯ</w:t>
      </w:r>
    </w:p>
    <w:p w:rsidR="00D10110" w:rsidRPr="008E1A19" w:rsidRDefault="00D10110" w:rsidP="00D10110">
      <w:pPr>
        <w:widowControl w:val="0"/>
        <w:shd w:val="clear" w:color="auto" w:fill="FFFFFF"/>
        <w:autoSpaceDE w:val="0"/>
        <w:autoSpaceDN w:val="0"/>
        <w:adjustRightInd w:val="0"/>
        <w:jc w:val="center"/>
        <w:rPr>
          <w:b/>
          <w:bCs/>
          <w:spacing w:val="-3"/>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4.1. Рабочее время - время, в течение которого Работник Учреждения </w:t>
      </w:r>
      <w:r w:rsidR="00DC4CD6">
        <w:rPr>
          <w:sz w:val="26"/>
          <w:szCs w:val="26"/>
        </w:rPr>
        <w:t xml:space="preserve">                      </w:t>
      </w:r>
      <w:r w:rsidRPr="008E1A19">
        <w:rPr>
          <w:sz w:val="26"/>
          <w:szCs w:val="26"/>
        </w:rPr>
        <w:t xml:space="preserve">в соответствии с настоящими Правилами и условиями трудового договора должен исполнять трудовые обязанности, а также иные периоды времени, которые </w:t>
      </w:r>
      <w:r w:rsidR="00DC4CD6">
        <w:rPr>
          <w:sz w:val="26"/>
          <w:szCs w:val="26"/>
        </w:rPr>
        <w:t xml:space="preserve">                        </w:t>
      </w:r>
      <w:r w:rsidRPr="008E1A19">
        <w:rPr>
          <w:sz w:val="26"/>
          <w:szCs w:val="26"/>
        </w:rPr>
        <w:t xml:space="preserve">в соответствии с законодательством Российской Федерации относятся к рабочему времени.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4.2. Общий для всех работников Учреждения режим рабочего времени устанавливается настоящими Правилами.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A605CE" w:rsidRPr="008E1A19" w:rsidRDefault="00A605CE" w:rsidP="00D10110">
      <w:pPr>
        <w:widowControl w:val="0"/>
        <w:autoSpaceDE w:val="0"/>
        <w:autoSpaceDN w:val="0"/>
        <w:adjustRightInd w:val="0"/>
        <w:ind w:firstLine="709"/>
        <w:jc w:val="both"/>
        <w:rPr>
          <w:sz w:val="26"/>
          <w:szCs w:val="26"/>
        </w:rPr>
      </w:pPr>
    </w:p>
    <w:p w:rsidR="00565FEB" w:rsidRDefault="00D10110" w:rsidP="00D10110">
      <w:pPr>
        <w:widowControl w:val="0"/>
        <w:autoSpaceDE w:val="0"/>
        <w:autoSpaceDN w:val="0"/>
        <w:adjustRightInd w:val="0"/>
        <w:ind w:firstLine="709"/>
        <w:jc w:val="both"/>
        <w:rPr>
          <w:sz w:val="26"/>
          <w:szCs w:val="26"/>
        </w:rPr>
      </w:pPr>
      <w:r w:rsidRPr="00565FEB">
        <w:rPr>
          <w:sz w:val="26"/>
          <w:szCs w:val="26"/>
        </w:rPr>
        <w:t>4.3. В Учреждении устанавливается</w:t>
      </w:r>
      <w:r w:rsidR="00565FEB">
        <w:rPr>
          <w:sz w:val="26"/>
          <w:szCs w:val="26"/>
        </w:rPr>
        <w:t xml:space="preserve"> следующий режим работы:</w:t>
      </w:r>
    </w:p>
    <w:p w:rsidR="00565FEB" w:rsidRDefault="00565FEB" w:rsidP="00D10110">
      <w:pPr>
        <w:widowControl w:val="0"/>
        <w:autoSpaceDE w:val="0"/>
        <w:autoSpaceDN w:val="0"/>
        <w:adjustRightInd w:val="0"/>
        <w:ind w:firstLine="709"/>
        <w:jc w:val="both"/>
        <w:rPr>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2717"/>
        <w:gridCol w:w="3066"/>
      </w:tblGrid>
      <w:tr w:rsidR="00565FEB" w:rsidRPr="00D7288B" w:rsidTr="00E06B53">
        <w:tc>
          <w:tcPr>
            <w:tcW w:w="3856" w:type="dxa"/>
          </w:tcPr>
          <w:p w:rsidR="00565FEB" w:rsidRPr="00565FEB" w:rsidRDefault="00565FEB" w:rsidP="004841A4">
            <w:pPr>
              <w:widowControl w:val="0"/>
              <w:autoSpaceDE w:val="0"/>
              <w:autoSpaceDN w:val="0"/>
              <w:adjustRightInd w:val="0"/>
              <w:jc w:val="center"/>
              <w:rPr>
                <w:b/>
              </w:rPr>
            </w:pPr>
            <w:r w:rsidRPr="00565FEB">
              <w:rPr>
                <w:b/>
              </w:rPr>
              <w:t>Должность</w:t>
            </w:r>
          </w:p>
        </w:tc>
        <w:tc>
          <w:tcPr>
            <w:tcW w:w="2717" w:type="dxa"/>
          </w:tcPr>
          <w:p w:rsidR="00565FEB" w:rsidRPr="00565FEB" w:rsidRDefault="00565FEB" w:rsidP="00565FEB">
            <w:pPr>
              <w:widowControl w:val="0"/>
              <w:autoSpaceDE w:val="0"/>
              <w:autoSpaceDN w:val="0"/>
              <w:adjustRightInd w:val="0"/>
              <w:jc w:val="center"/>
              <w:rPr>
                <w:b/>
              </w:rPr>
            </w:pPr>
            <w:r w:rsidRPr="00565FEB">
              <w:rPr>
                <w:b/>
              </w:rPr>
              <w:t>Рабочие дни</w:t>
            </w:r>
          </w:p>
        </w:tc>
        <w:tc>
          <w:tcPr>
            <w:tcW w:w="3066" w:type="dxa"/>
          </w:tcPr>
          <w:p w:rsidR="00565FEB" w:rsidRPr="00565FEB" w:rsidRDefault="00565FEB" w:rsidP="00565FEB">
            <w:pPr>
              <w:widowControl w:val="0"/>
              <w:autoSpaceDE w:val="0"/>
              <w:autoSpaceDN w:val="0"/>
              <w:adjustRightInd w:val="0"/>
              <w:jc w:val="center"/>
              <w:rPr>
                <w:b/>
              </w:rPr>
            </w:pPr>
            <w:r w:rsidRPr="00565FEB">
              <w:rPr>
                <w:b/>
              </w:rPr>
              <w:t>Выходной день</w:t>
            </w:r>
          </w:p>
        </w:tc>
      </w:tr>
      <w:tr w:rsidR="00071ABC" w:rsidRPr="00D7288B" w:rsidTr="00E06B53">
        <w:trPr>
          <w:trHeight w:val="70"/>
        </w:trPr>
        <w:tc>
          <w:tcPr>
            <w:tcW w:w="3856" w:type="dxa"/>
          </w:tcPr>
          <w:p w:rsidR="00071ABC" w:rsidRPr="00D72710" w:rsidRDefault="00071ABC" w:rsidP="00565FEB">
            <w:r w:rsidRPr="00D72710">
              <w:t>Директор</w:t>
            </w:r>
          </w:p>
        </w:tc>
        <w:tc>
          <w:tcPr>
            <w:tcW w:w="2717" w:type="dxa"/>
            <w:vMerge w:val="restart"/>
            <w:vAlign w:val="center"/>
          </w:tcPr>
          <w:p w:rsidR="00071ABC" w:rsidRPr="00FD60EA" w:rsidRDefault="00071ABC" w:rsidP="00565FEB">
            <w:pPr>
              <w:widowControl w:val="0"/>
              <w:autoSpaceDE w:val="0"/>
              <w:autoSpaceDN w:val="0"/>
              <w:adjustRightInd w:val="0"/>
              <w:jc w:val="center"/>
            </w:pPr>
            <w:r w:rsidRPr="00FD60EA">
              <w:t>пн-пт</w:t>
            </w:r>
          </w:p>
          <w:p w:rsidR="00071ABC" w:rsidRPr="00FD60EA" w:rsidRDefault="00071ABC" w:rsidP="00565FEB">
            <w:pPr>
              <w:widowControl w:val="0"/>
              <w:autoSpaceDE w:val="0"/>
              <w:autoSpaceDN w:val="0"/>
              <w:adjustRightInd w:val="0"/>
              <w:jc w:val="center"/>
            </w:pPr>
          </w:p>
        </w:tc>
        <w:tc>
          <w:tcPr>
            <w:tcW w:w="3066" w:type="dxa"/>
            <w:vMerge w:val="restart"/>
            <w:vAlign w:val="center"/>
          </w:tcPr>
          <w:p w:rsidR="00071ABC" w:rsidRPr="00FD60EA" w:rsidRDefault="00071ABC" w:rsidP="00565FEB">
            <w:pPr>
              <w:widowControl w:val="0"/>
              <w:autoSpaceDE w:val="0"/>
              <w:autoSpaceDN w:val="0"/>
              <w:adjustRightInd w:val="0"/>
              <w:jc w:val="center"/>
            </w:pPr>
            <w:r w:rsidRPr="00FD60EA">
              <w:t>суббота, воскресенье</w:t>
            </w:r>
          </w:p>
          <w:p w:rsidR="00071ABC" w:rsidRPr="00FD60EA" w:rsidRDefault="00071ABC" w:rsidP="00565FEB">
            <w:pPr>
              <w:widowControl w:val="0"/>
              <w:autoSpaceDE w:val="0"/>
              <w:autoSpaceDN w:val="0"/>
              <w:adjustRightInd w:val="0"/>
              <w:jc w:val="center"/>
            </w:pPr>
          </w:p>
        </w:tc>
      </w:tr>
      <w:tr w:rsidR="00071ABC" w:rsidRPr="00D7288B" w:rsidTr="00E06B53">
        <w:trPr>
          <w:trHeight w:val="82"/>
        </w:trPr>
        <w:tc>
          <w:tcPr>
            <w:tcW w:w="3856" w:type="dxa"/>
          </w:tcPr>
          <w:p w:rsidR="00071ABC" w:rsidRPr="00D72710" w:rsidRDefault="00071ABC" w:rsidP="001718E2">
            <w:r w:rsidRPr="00D72710">
              <w:t>Заместитель директора</w:t>
            </w:r>
          </w:p>
          <w:p w:rsidR="00071ABC" w:rsidRPr="00D72710" w:rsidRDefault="00071ABC" w:rsidP="001718E2">
            <w:r w:rsidRPr="00D72710">
              <w:t>по учебно-воспитательной работе</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D72710" w:rsidRDefault="00071ABC" w:rsidP="00E06B53">
            <w:pPr>
              <w:widowControl w:val="0"/>
              <w:autoSpaceDE w:val="0"/>
              <w:autoSpaceDN w:val="0"/>
              <w:adjustRightInd w:val="0"/>
              <w:jc w:val="both"/>
            </w:pPr>
            <w:r w:rsidRPr="00D72710">
              <w:t>Главный бухгалтер</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D72710" w:rsidRDefault="00071ABC" w:rsidP="00E06B53">
            <w:pPr>
              <w:widowControl w:val="0"/>
              <w:autoSpaceDE w:val="0"/>
              <w:autoSpaceDN w:val="0"/>
              <w:adjustRightInd w:val="0"/>
              <w:jc w:val="both"/>
            </w:pPr>
            <w:r w:rsidRPr="00D72710">
              <w:t>Бухгалтер</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D72710" w:rsidRDefault="00071ABC" w:rsidP="00E06B53">
            <w:pPr>
              <w:widowControl w:val="0"/>
              <w:autoSpaceDE w:val="0"/>
              <w:autoSpaceDN w:val="0"/>
              <w:adjustRightInd w:val="0"/>
              <w:jc w:val="both"/>
            </w:pPr>
            <w:r w:rsidRPr="00D72710">
              <w:t xml:space="preserve">Специалист </w:t>
            </w:r>
            <w:r w:rsidR="00D72710" w:rsidRPr="00D72710">
              <w:t>отдела кадров</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D72710" w:rsidRDefault="00071ABC" w:rsidP="00071ABC">
            <w:pPr>
              <w:widowControl w:val="0"/>
              <w:autoSpaceDE w:val="0"/>
              <w:autoSpaceDN w:val="0"/>
              <w:adjustRightInd w:val="0"/>
              <w:jc w:val="both"/>
            </w:pPr>
            <w:r w:rsidRPr="00D72710">
              <w:t>Педагог-библиотекарь</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A51ABE" w:rsidRDefault="009E683D" w:rsidP="00E06B53">
            <w:pPr>
              <w:widowControl w:val="0"/>
              <w:autoSpaceDE w:val="0"/>
              <w:autoSpaceDN w:val="0"/>
              <w:adjustRightInd w:val="0"/>
              <w:jc w:val="both"/>
            </w:pPr>
            <w:r w:rsidRPr="00A51ABE">
              <w:t>Педагог-организатор</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D72710" w:rsidRDefault="00071ABC" w:rsidP="00E06B53">
            <w:pPr>
              <w:widowControl w:val="0"/>
              <w:autoSpaceDE w:val="0"/>
              <w:autoSpaceDN w:val="0"/>
              <w:adjustRightInd w:val="0"/>
              <w:jc w:val="both"/>
            </w:pPr>
            <w:r w:rsidRPr="00D72710">
              <w:t>Педагог-психолог</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D7288B" w:rsidTr="00E06B53">
        <w:trPr>
          <w:trHeight w:val="281"/>
        </w:trPr>
        <w:tc>
          <w:tcPr>
            <w:tcW w:w="3856" w:type="dxa"/>
          </w:tcPr>
          <w:p w:rsidR="00071ABC" w:rsidRPr="00D72710" w:rsidRDefault="00071ABC" w:rsidP="00E06B53">
            <w:pPr>
              <w:widowControl w:val="0"/>
              <w:autoSpaceDE w:val="0"/>
              <w:autoSpaceDN w:val="0"/>
              <w:adjustRightInd w:val="0"/>
              <w:jc w:val="both"/>
            </w:pPr>
            <w:r w:rsidRPr="00D72710">
              <w:t>Заведующий хозяйством</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FD60EA" w:rsidTr="00E06B53">
        <w:trPr>
          <w:trHeight w:val="281"/>
        </w:trPr>
        <w:tc>
          <w:tcPr>
            <w:tcW w:w="3856" w:type="dxa"/>
          </w:tcPr>
          <w:p w:rsidR="00071ABC" w:rsidRPr="00FD60EA" w:rsidRDefault="00A51ABE" w:rsidP="00E06B53">
            <w:pPr>
              <w:widowControl w:val="0"/>
              <w:autoSpaceDE w:val="0"/>
              <w:autoSpaceDN w:val="0"/>
              <w:adjustRightInd w:val="0"/>
              <w:jc w:val="both"/>
            </w:pPr>
            <w:r w:rsidRPr="00FD60EA">
              <w:t>Оператор ЭВМ</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FD60EA" w:rsidTr="00E06B53">
        <w:trPr>
          <w:trHeight w:val="281"/>
        </w:trPr>
        <w:tc>
          <w:tcPr>
            <w:tcW w:w="3856" w:type="dxa"/>
          </w:tcPr>
          <w:p w:rsidR="00071ABC" w:rsidRPr="00FD60EA" w:rsidRDefault="00A51ABE" w:rsidP="00E06B53">
            <w:pPr>
              <w:widowControl w:val="0"/>
              <w:autoSpaceDE w:val="0"/>
              <w:autoSpaceDN w:val="0"/>
              <w:adjustRightInd w:val="0"/>
              <w:jc w:val="both"/>
            </w:pPr>
            <w:r w:rsidRPr="00FD60EA">
              <w:t>Архивариус</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071ABC" w:rsidRPr="00FD60EA" w:rsidTr="00E06B53">
        <w:trPr>
          <w:trHeight w:val="281"/>
        </w:trPr>
        <w:tc>
          <w:tcPr>
            <w:tcW w:w="3856" w:type="dxa"/>
          </w:tcPr>
          <w:p w:rsidR="00071ABC" w:rsidRPr="00FD60EA" w:rsidRDefault="00071ABC" w:rsidP="00E06B53">
            <w:pPr>
              <w:widowControl w:val="0"/>
              <w:autoSpaceDE w:val="0"/>
              <w:autoSpaceDN w:val="0"/>
              <w:adjustRightInd w:val="0"/>
              <w:jc w:val="both"/>
            </w:pPr>
            <w:r w:rsidRPr="00FD60EA">
              <w:t>Водитель</w:t>
            </w:r>
          </w:p>
        </w:tc>
        <w:tc>
          <w:tcPr>
            <w:tcW w:w="2717" w:type="dxa"/>
            <w:vMerge/>
            <w:vAlign w:val="center"/>
          </w:tcPr>
          <w:p w:rsidR="00071ABC" w:rsidRPr="00FD60EA" w:rsidRDefault="00071ABC" w:rsidP="00E06B53">
            <w:pPr>
              <w:widowControl w:val="0"/>
              <w:autoSpaceDE w:val="0"/>
              <w:autoSpaceDN w:val="0"/>
              <w:adjustRightInd w:val="0"/>
              <w:jc w:val="center"/>
            </w:pPr>
          </w:p>
        </w:tc>
        <w:tc>
          <w:tcPr>
            <w:tcW w:w="3066" w:type="dxa"/>
            <w:vMerge/>
            <w:vAlign w:val="center"/>
          </w:tcPr>
          <w:p w:rsidR="00071ABC" w:rsidRPr="00FD60EA" w:rsidRDefault="00071ABC" w:rsidP="00E06B53">
            <w:pPr>
              <w:widowControl w:val="0"/>
              <w:autoSpaceDE w:val="0"/>
              <w:autoSpaceDN w:val="0"/>
              <w:adjustRightInd w:val="0"/>
              <w:jc w:val="center"/>
            </w:pPr>
          </w:p>
        </w:tc>
      </w:tr>
      <w:tr w:rsidR="00F00B65" w:rsidRPr="00FD60EA" w:rsidTr="00E06B53">
        <w:trPr>
          <w:trHeight w:val="281"/>
        </w:trPr>
        <w:tc>
          <w:tcPr>
            <w:tcW w:w="3856" w:type="dxa"/>
          </w:tcPr>
          <w:p w:rsidR="00F00B65" w:rsidRPr="00FD60EA" w:rsidRDefault="00F00B65" w:rsidP="00F00B65">
            <w:pPr>
              <w:widowControl w:val="0"/>
              <w:autoSpaceDE w:val="0"/>
              <w:autoSpaceDN w:val="0"/>
              <w:adjustRightInd w:val="0"/>
              <w:jc w:val="both"/>
            </w:pPr>
            <w:r w:rsidRPr="00FD60EA">
              <w:lastRenderedPageBreak/>
              <w:t>Педагог</w:t>
            </w:r>
          </w:p>
          <w:p w:rsidR="00F00B65" w:rsidRPr="00FD60EA" w:rsidRDefault="00F00B65" w:rsidP="00F00B65">
            <w:pPr>
              <w:widowControl w:val="0"/>
              <w:autoSpaceDE w:val="0"/>
              <w:autoSpaceDN w:val="0"/>
              <w:adjustRightInd w:val="0"/>
              <w:jc w:val="both"/>
            </w:pPr>
            <w:r w:rsidRPr="00FD60EA">
              <w:t>дополнительного образования</w:t>
            </w:r>
          </w:p>
        </w:tc>
        <w:tc>
          <w:tcPr>
            <w:tcW w:w="2717" w:type="dxa"/>
            <w:vMerge w:val="restart"/>
            <w:vAlign w:val="center"/>
          </w:tcPr>
          <w:p w:rsidR="00F00B65" w:rsidRPr="00FD60EA" w:rsidRDefault="00F00B65" w:rsidP="00F00B65">
            <w:pPr>
              <w:widowControl w:val="0"/>
              <w:autoSpaceDE w:val="0"/>
              <w:autoSpaceDN w:val="0"/>
              <w:adjustRightInd w:val="0"/>
              <w:jc w:val="center"/>
            </w:pPr>
            <w:r w:rsidRPr="00FD60EA">
              <w:t>пн - сб</w:t>
            </w:r>
          </w:p>
        </w:tc>
        <w:tc>
          <w:tcPr>
            <w:tcW w:w="3066" w:type="dxa"/>
            <w:vMerge w:val="restart"/>
            <w:vAlign w:val="center"/>
          </w:tcPr>
          <w:p w:rsidR="00F00B65" w:rsidRPr="00FD60EA" w:rsidRDefault="00F00B65" w:rsidP="00F00B65">
            <w:pPr>
              <w:widowControl w:val="0"/>
              <w:autoSpaceDE w:val="0"/>
              <w:autoSpaceDN w:val="0"/>
              <w:adjustRightInd w:val="0"/>
              <w:jc w:val="center"/>
            </w:pPr>
            <w:r w:rsidRPr="00FD60EA">
              <w:t>воскресенье</w:t>
            </w:r>
          </w:p>
        </w:tc>
      </w:tr>
      <w:tr w:rsidR="00F00B65" w:rsidRPr="00FD60EA" w:rsidTr="00E06B53">
        <w:trPr>
          <w:trHeight w:val="281"/>
        </w:trPr>
        <w:tc>
          <w:tcPr>
            <w:tcW w:w="3856" w:type="dxa"/>
          </w:tcPr>
          <w:p w:rsidR="00F00B65" w:rsidRPr="00FD60EA" w:rsidRDefault="00F00B65" w:rsidP="00F00B65">
            <w:pPr>
              <w:widowControl w:val="0"/>
              <w:autoSpaceDE w:val="0"/>
              <w:autoSpaceDN w:val="0"/>
              <w:adjustRightInd w:val="0"/>
              <w:jc w:val="both"/>
            </w:pPr>
            <w:r w:rsidRPr="00FD60EA">
              <w:t>Учитель</w:t>
            </w:r>
          </w:p>
        </w:tc>
        <w:tc>
          <w:tcPr>
            <w:tcW w:w="2717" w:type="dxa"/>
            <w:vMerge/>
            <w:vAlign w:val="center"/>
          </w:tcPr>
          <w:p w:rsidR="00F00B65" w:rsidRPr="00FD60EA" w:rsidRDefault="00F00B65" w:rsidP="00F00B65">
            <w:pPr>
              <w:widowControl w:val="0"/>
              <w:autoSpaceDE w:val="0"/>
              <w:autoSpaceDN w:val="0"/>
              <w:adjustRightInd w:val="0"/>
              <w:jc w:val="center"/>
            </w:pPr>
          </w:p>
        </w:tc>
        <w:tc>
          <w:tcPr>
            <w:tcW w:w="3066" w:type="dxa"/>
            <w:vMerge/>
            <w:vAlign w:val="center"/>
          </w:tcPr>
          <w:p w:rsidR="00F00B65" w:rsidRPr="00FD60EA" w:rsidRDefault="00F00B65" w:rsidP="00F00B65">
            <w:pPr>
              <w:widowControl w:val="0"/>
              <w:autoSpaceDE w:val="0"/>
              <w:autoSpaceDN w:val="0"/>
              <w:adjustRightInd w:val="0"/>
              <w:jc w:val="center"/>
            </w:pPr>
          </w:p>
        </w:tc>
      </w:tr>
    </w:tbl>
    <w:p w:rsidR="00565FEB" w:rsidRDefault="00565FEB" w:rsidP="00D10110">
      <w:pPr>
        <w:widowControl w:val="0"/>
        <w:autoSpaceDE w:val="0"/>
        <w:autoSpaceDN w:val="0"/>
        <w:adjustRightInd w:val="0"/>
        <w:ind w:firstLine="709"/>
        <w:jc w:val="both"/>
        <w:rPr>
          <w:color w:val="0070C0"/>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4.4.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4.5.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BC55B5">
        <w:rPr>
          <w:rFonts w:eastAsia="Courier New"/>
          <w:sz w:val="26"/>
          <w:szCs w:val="26"/>
        </w:rPr>
        <w:t>директора Учреждения</w:t>
      </w:r>
      <w:r w:rsidRPr="008E1A19">
        <w:rPr>
          <w:rFonts w:eastAsia="Courier New"/>
          <w:sz w:val="26"/>
          <w:szCs w:val="26"/>
        </w:rPr>
        <w:t>.</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4.6.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20"/>
        <w:jc w:val="both"/>
        <w:rPr>
          <w:bCs/>
          <w:sz w:val="26"/>
          <w:szCs w:val="26"/>
        </w:rPr>
      </w:pPr>
      <w:r w:rsidRPr="008E1A19">
        <w:rPr>
          <w:sz w:val="26"/>
          <w:szCs w:val="26"/>
        </w:rPr>
        <w:t xml:space="preserve">4.7.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w:t>
      </w:r>
      <w:r w:rsidR="00AF28CA">
        <w:rPr>
          <w:sz w:val="26"/>
          <w:szCs w:val="26"/>
        </w:rPr>
        <w:t xml:space="preserve">             </w:t>
      </w:r>
      <w:r w:rsidRPr="008E1A19">
        <w:rPr>
          <w:sz w:val="26"/>
          <w:szCs w:val="26"/>
        </w:rPr>
        <w:t>в неделю</w:t>
      </w:r>
      <w:r w:rsidR="0044704D">
        <w:rPr>
          <w:sz w:val="26"/>
          <w:szCs w:val="26"/>
        </w:rPr>
        <w:t xml:space="preserve"> установленную</w:t>
      </w:r>
      <w:r w:rsidRPr="008E1A19">
        <w:rPr>
          <w:sz w:val="26"/>
          <w:szCs w:val="26"/>
        </w:rPr>
        <w:t xml:space="preserve"> трудовым договором в соответствии с Приказом Министерства образования и науки Российской Федерации от 22.12.2014 № 1601 </w:t>
      </w:r>
      <w:r w:rsidR="00AF28CA">
        <w:rPr>
          <w:sz w:val="26"/>
          <w:szCs w:val="26"/>
        </w:rPr>
        <w:t xml:space="preserve">          </w:t>
      </w:r>
      <w:r w:rsidRPr="008E1A19">
        <w:rPr>
          <w:sz w:val="26"/>
          <w:szCs w:val="26"/>
        </w:rPr>
        <w:t>«</w:t>
      </w:r>
      <w:r w:rsidRPr="008E1A19">
        <w:rPr>
          <w:bCs/>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605CE" w:rsidRPr="008E1A19" w:rsidRDefault="00A605CE" w:rsidP="00D10110">
      <w:pPr>
        <w:widowControl w:val="0"/>
        <w:autoSpaceDE w:val="0"/>
        <w:autoSpaceDN w:val="0"/>
        <w:adjustRightInd w:val="0"/>
        <w:ind w:firstLine="720"/>
        <w:jc w:val="both"/>
        <w:rPr>
          <w:bCs/>
          <w:sz w:val="26"/>
          <w:szCs w:val="26"/>
        </w:rPr>
      </w:pPr>
    </w:p>
    <w:p w:rsidR="00D10110" w:rsidRDefault="00D10110" w:rsidP="00D10110">
      <w:pPr>
        <w:widowControl w:val="0"/>
        <w:autoSpaceDE w:val="0"/>
        <w:autoSpaceDN w:val="0"/>
        <w:adjustRightInd w:val="0"/>
        <w:ind w:firstLine="720"/>
        <w:jc w:val="both"/>
        <w:rPr>
          <w:sz w:val="26"/>
          <w:szCs w:val="26"/>
        </w:rPr>
      </w:pPr>
      <w:r w:rsidRPr="008E1A19">
        <w:rPr>
          <w:sz w:val="26"/>
          <w:szCs w:val="26"/>
        </w:rPr>
        <w:t>4.</w:t>
      </w:r>
      <w:r w:rsidR="00B25643">
        <w:rPr>
          <w:sz w:val="26"/>
          <w:szCs w:val="26"/>
        </w:rPr>
        <w:t>8</w:t>
      </w:r>
      <w:r w:rsidRPr="008E1A19">
        <w:rPr>
          <w:sz w:val="26"/>
          <w:szCs w:val="26"/>
        </w:rPr>
        <w:t>.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не более 36 часов в неделю.</w:t>
      </w:r>
    </w:p>
    <w:p w:rsidR="00A605CE" w:rsidRPr="008E1A19" w:rsidRDefault="00A605CE" w:rsidP="00D10110">
      <w:pPr>
        <w:widowControl w:val="0"/>
        <w:autoSpaceDE w:val="0"/>
        <w:autoSpaceDN w:val="0"/>
        <w:adjustRightInd w:val="0"/>
        <w:ind w:firstLine="720"/>
        <w:jc w:val="both"/>
        <w:rPr>
          <w:sz w:val="26"/>
          <w:szCs w:val="26"/>
        </w:rPr>
      </w:pPr>
    </w:p>
    <w:p w:rsidR="00D10110" w:rsidRDefault="00B25643" w:rsidP="00D10110">
      <w:pPr>
        <w:widowControl w:val="0"/>
        <w:autoSpaceDE w:val="0"/>
        <w:autoSpaceDN w:val="0"/>
        <w:adjustRightInd w:val="0"/>
        <w:ind w:firstLine="720"/>
        <w:jc w:val="both"/>
        <w:rPr>
          <w:sz w:val="26"/>
          <w:szCs w:val="26"/>
        </w:rPr>
      </w:pPr>
      <w:r>
        <w:rPr>
          <w:sz w:val="26"/>
          <w:szCs w:val="26"/>
        </w:rPr>
        <w:t>4.9</w:t>
      </w:r>
      <w:r w:rsidR="00D10110" w:rsidRPr="008E1A19">
        <w:rPr>
          <w:sz w:val="26"/>
          <w:szCs w:val="26"/>
        </w:rPr>
        <w:t>. В соответствии с Трудовым кодексом Российской Федерации и иными федеральными законами для отдельных категорий работников может устанавливаться сокращенная продолжительность рабочего времени.</w:t>
      </w:r>
    </w:p>
    <w:p w:rsidR="00A605CE" w:rsidRPr="008E1A19" w:rsidRDefault="00A605CE"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4.1</w:t>
      </w:r>
      <w:r w:rsidR="00B25643">
        <w:rPr>
          <w:sz w:val="26"/>
          <w:szCs w:val="26"/>
        </w:rPr>
        <w:t>0</w:t>
      </w:r>
      <w:r w:rsidRPr="008E1A19">
        <w:rPr>
          <w:sz w:val="26"/>
          <w:szCs w:val="26"/>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10110" w:rsidRDefault="00D10110" w:rsidP="00D10110">
      <w:pPr>
        <w:widowControl w:val="0"/>
        <w:autoSpaceDE w:val="0"/>
        <w:autoSpaceDN w:val="0"/>
        <w:adjustRightInd w:val="0"/>
        <w:ind w:firstLine="720"/>
        <w:jc w:val="both"/>
        <w:rPr>
          <w:sz w:val="26"/>
          <w:szCs w:val="26"/>
        </w:rPr>
      </w:pPr>
      <w:r w:rsidRPr="008E1A1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пункте 4.9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rsidR="00A605CE" w:rsidRPr="008E1A19" w:rsidRDefault="00A605CE" w:rsidP="00D10110">
      <w:pPr>
        <w:widowControl w:val="0"/>
        <w:autoSpaceDE w:val="0"/>
        <w:autoSpaceDN w:val="0"/>
        <w:adjustRightInd w:val="0"/>
        <w:ind w:firstLine="720"/>
        <w:jc w:val="both"/>
        <w:rPr>
          <w:sz w:val="26"/>
          <w:szCs w:val="26"/>
        </w:rPr>
      </w:pPr>
    </w:p>
    <w:p w:rsidR="00D10110" w:rsidRDefault="00D10110" w:rsidP="00D10110">
      <w:pPr>
        <w:widowControl w:val="0"/>
        <w:autoSpaceDE w:val="0"/>
        <w:autoSpaceDN w:val="0"/>
        <w:adjustRightInd w:val="0"/>
        <w:ind w:firstLine="720"/>
        <w:jc w:val="both"/>
        <w:rPr>
          <w:sz w:val="26"/>
          <w:szCs w:val="26"/>
        </w:rPr>
      </w:pPr>
      <w:r w:rsidRPr="008E1A19">
        <w:rPr>
          <w:sz w:val="26"/>
          <w:szCs w:val="26"/>
        </w:rPr>
        <w:t>4.1</w:t>
      </w:r>
      <w:r w:rsidR="00B25643">
        <w:rPr>
          <w:sz w:val="26"/>
          <w:szCs w:val="26"/>
        </w:rPr>
        <w:t>1</w:t>
      </w:r>
      <w:r w:rsidRPr="008E1A19">
        <w:rPr>
          <w:sz w:val="26"/>
          <w:szCs w:val="26"/>
        </w:rPr>
        <w:t>.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установлен в разделе 6 настоящих Правил.</w:t>
      </w:r>
    </w:p>
    <w:p w:rsidR="00A605CE" w:rsidRPr="008E1A19" w:rsidRDefault="00A605CE" w:rsidP="00D10110">
      <w:pPr>
        <w:widowControl w:val="0"/>
        <w:autoSpaceDE w:val="0"/>
        <w:autoSpaceDN w:val="0"/>
        <w:adjustRightInd w:val="0"/>
        <w:ind w:firstLine="720"/>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4.1</w:t>
      </w:r>
      <w:r w:rsidR="00B25643">
        <w:rPr>
          <w:sz w:val="26"/>
          <w:szCs w:val="26"/>
        </w:rPr>
        <w:t>2</w:t>
      </w:r>
      <w:r w:rsidRPr="008E1A19">
        <w:rPr>
          <w:sz w:val="26"/>
          <w:szCs w:val="26"/>
        </w:rPr>
        <w:t>.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F28CA" w:rsidRPr="008E1A19" w:rsidRDefault="00AF28CA"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4.1</w:t>
      </w:r>
      <w:r w:rsidR="00B25643">
        <w:rPr>
          <w:sz w:val="26"/>
          <w:szCs w:val="26"/>
        </w:rPr>
        <w:t>3</w:t>
      </w:r>
      <w:r w:rsidRPr="008E1A19">
        <w:rPr>
          <w:sz w:val="26"/>
          <w:szCs w:val="26"/>
        </w:rPr>
        <w:t xml:space="preserve">.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44704D">
        <w:rPr>
          <w:sz w:val="26"/>
          <w:szCs w:val="26"/>
        </w:rPr>
        <w:t>директором</w:t>
      </w:r>
      <w:r w:rsidRPr="008E1A19">
        <w:rPr>
          <w:sz w:val="26"/>
          <w:szCs w:val="26"/>
        </w:rPr>
        <w:t xml:space="preserve"> Учреждени</w:t>
      </w:r>
      <w:r w:rsidR="00EE5BF8">
        <w:rPr>
          <w:sz w:val="26"/>
          <w:szCs w:val="26"/>
        </w:rPr>
        <w:t>я</w:t>
      </w:r>
      <w:r w:rsidRPr="008E1A19">
        <w:rPr>
          <w:sz w:val="26"/>
          <w:szCs w:val="26"/>
        </w:rPr>
        <w:t xml:space="preserve"> по согласованию с профсоюзным комитетом Учреждения, доводится до сведения работников не позднее чем за один месяц </w:t>
      </w:r>
      <w:r w:rsidR="00A74A53">
        <w:rPr>
          <w:sz w:val="26"/>
          <w:szCs w:val="26"/>
        </w:rPr>
        <w:t xml:space="preserve">                </w:t>
      </w:r>
      <w:r w:rsidRPr="008E1A19">
        <w:rPr>
          <w:sz w:val="26"/>
          <w:szCs w:val="26"/>
        </w:rPr>
        <w:t>до введения его в действие.</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4.1</w:t>
      </w:r>
      <w:r w:rsidR="00B25643">
        <w:rPr>
          <w:sz w:val="26"/>
          <w:szCs w:val="26"/>
        </w:rPr>
        <w:t>4</w:t>
      </w:r>
      <w:r w:rsidRPr="008E1A19">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w:t>
      </w:r>
      <w:r w:rsidR="006519E0">
        <w:rPr>
          <w:sz w:val="26"/>
          <w:szCs w:val="26"/>
        </w:rPr>
        <w:t>директора Учреждения</w:t>
      </w:r>
      <w:r w:rsidRPr="008E1A19">
        <w:rPr>
          <w:sz w:val="26"/>
          <w:szCs w:val="26"/>
        </w:rPr>
        <w:t>.</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4.1</w:t>
      </w:r>
      <w:r w:rsidR="00B25643">
        <w:rPr>
          <w:sz w:val="26"/>
          <w:szCs w:val="26"/>
        </w:rPr>
        <w:t>5</w:t>
      </w:r>
      <w:r w:rsidRPr="008E1A19">
        <w:rPr>
          <w:sz w:val="26"/>
          <w:szCs w:val="26"/>
        </w:rPr>
        <w:t>. Время начала и окончания работы:</w:t>
      </w:r>
    </w:p>
    <w:p w:rsidR="00D10110" w:rsidRDefault="00D10110" w:rsidP="00D10110">
      <w:pPr>
        <w:widowControl w:val="0"/>
        <w:autoSpaceDE w:val="0"/>
        <w:autoSpaceDN w:val="0"/>
        <w:adjustRightInd w:val="0"/>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2717"/>
        <w:gridCol w:w="3066"/>
      </w:tblGrid>
      <w:tr w:rsidR="00D7288B" w:rsidRPr="000B086C" w:rsidTr="00121139">
        <w:tc>
          <w:tcPr>
            <w:tcW w:w="3856" w:type="dxa"/>
          </w:tcPr>
          <w:p w:rsidR="00D10110" w:rsidRPr="000B086C" w:rsidRDefault="00D10110" w:rsidP="004841A4">
            <w:pPr>
              <w:widowControl w:val="0"/>
              <w:autoSpaceDE w:val="0"/>
              <w:autoSpaceDN w:val="0"/>
              <w:adjustRightInd w:val="0"/>
              <w:jc w:val="center"/>
              <w:rPr>
                <w:b/>
              </w:rPr>
            </w:pPr>
            <w:r w:rsidRPr="000B086C">
              <w:rPr>
                <w:b/>
              </w:rPr>
              <w:t>Должность</w:t>
            </w:r>
          </w:p>
        </w:tc>
        <w:tc>
          <w:tcPr>
            <w:tcW w:w="2717" w:type="dxa"/>
          </w:tcPr>
          <w:p w:rsidR="00D10110" w:rsidRPr="000B086C" w:rsidRDefault="00D10110" w:rsidP="00E27062">
            <w:pPr>
              <w:widowControl w:val="0"/>
              <w:autoSpaceDE w:val="0"/>
              <w:autoSpaceDN w:val="0"/>
              <w:adjustRightInd w:val="0"/>
              <w:jc w:val="center"/>
              <w:rPr>
                <w:b/>
              </w:rPr>
            </w:pPr>
            <w:r w:rsidRPr="000B086C">
              <w:rPr>
                <w:b/>
              </w:rPr>
              <w:t>Время начала работы</w:t>
            </w:r>
          </w:p>
        </w:tc>
        <w:tc>
          <w:tcPr>
            <w:tcW w:w="3066" w:type="dxa"/>
          </w:tcPr>
          <w:p w:rsidR="00D10110" w:rsidRPr="000B086C" w:rsidRDefault="00D10110" w:rsidP="00E27062">
            <w:pPr>
              <w:widowControl w:val="0"/>
              <w:autoSpaceDE w:val="0"/>
              <w:autoSpaceDN w:val="0"/>
              <w:adjustRightInd w:val="0"/>
              <w:jc w:val="center"/>
              <w:rPr>
                <w:b/>
              </w:rPr>
            </w:pPr>
            <w:r w:rsidRPr="000B086C">
              <w:rPr>
                <w:b/>
              </w:rPr>
              <w:t>Время окончания работы</w:t>
            </w:r>
          </w:p>
        </w:tc>
      </w:tr>
      <w:tr w:rsidR="00A74A53" w:rsidRPr="000B086C" w:rsidTr="00854493">
        <w:trPr>
          <w:trHeight w:val="70"/>
        </w:trPr>
        <w:tc>
          <w:tcPr>
            <w:tcW w:w="3856" w:type="dxa"/>
            <w:shd w:val="clear" w:color="auto" w:fill="FFFFFF" w:themeFill="background1"/>
          </w:tcPr>
          <w:p w:rsidR="00A74A53" w:rsidRPr="000B086C" w:rsidRDefault="00A74A53" w:rsidP="00E86470">
            <w:r w:rsidRPr="000B086C">
              <w:t>Директор</w:t>
            </w:r>
          </w:p>
        </w:tc>
        <w:tc>
          <w:tcPr>
            <w:tcW w:w="2717" w:type="dxa"/>
            <w:vMerge w:val="restart"/>
            <w:vAlign w:val="center"/>
          </w:tcPr>
          <w:p w:rsidR="00A74A53" w:rsidRPr="000B086C" w:rsidRDefault="00A74A53" w:rsidP="00854493">
            <w:pPr>
              <w:widowControl w:val="0"/>
              <w:autoSpaceDE w:val="0"/>
              <w:autoSpaceDN w:val="0"/>
              <w:adjustRightInd w:val="0"/>
              <w:jc w:val="center"/>
            </w:pPr>
            <w:r w:rsidRPr="000B086C">
              <w:t xml:space="preserve">8.00 </w:t>
            </w:r>
          </w:p>
        </w:tc>
        <w:tc>
          <w:tcPr>
            <w:tcW w:w="3066" w:type="dxa"/>
            <w:vMerge w:val="restart"/>
            <w:vAlign w:val="center"/>
          </w:tcPr>
          <w:p w:rsidR="00A74A53" w:rsidRPr="000B086C" w:rsidRDefault="00A74A53" w:rsidP="00C24E16">
            <w:pPr>
              <w:widowControl w:val="0"/>
              <w:autoSpaceDE w:val="0"/>
              <w:autoSpaceDN w:val="0"/>
              <w:adjustRightInd w:val="0"/>
              <w:jc w:val="center"/>
            </w:pPr>
            <w:r w:rsidRPr="000B086C">
              <w:t>17.00</w:t>
            </w:r>
          </w:p>
        </w:tc>
      </w:tr>
      <w:tr w:rsidR="00A74A53" w:rsidRPr="000B086C" w:rsidTr="00854493">
        <w:trPr>
          <w:trHeight w:val="281"/>
        </w:trPr>
        <w:tc>
          <w:tcPr>
            <w:tcW w:w="3856" w:type="dxa"/>
            <w:shd w:val="clear" w:color="auto" w:fill="FFFFFF" w:themeFill="background1"/>
          </w:tcPr>
          <w:p w:rsidR="00A74A53" w:rsidRPr="000B086C" w:rsidRDefault="00A74A53" w:rsidP="00E86470">
            <w:r w:rsidRPr="000B086C">
              <w:t>Заместитель директора</w:t>
            </w:r>
          </w:p>
          <w:p w:rsidR="00A74A53" w:rsidRPr="000B086C" w:rsidRDefault="00A74A53" w:rsidP="00E86470">
            <w:r w:rsidRPr="000B086C">
              <w:t>по учебно-воспитательной работе</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1"/>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Главный бухгалтер</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75"/>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Бухгалтер</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Специалист отдела кадров</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Педагог-библиотекарь</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Педагог-организатор</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75"/>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Педагог-психолог</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Заведующий хозяйством</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Оператор ЭВМ</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Архивариус</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854493">
        <w:trPr>
          <w:trHeight w:val="280"/>
        </w:trPr>
        <w:tc>
          <w:tcPr>
            <w:tcW w:w="3856" w:type="dxa"/>
            <w:shd w:val="clear" w:color="auto" w:fill="FFFFFF" w:themeFill="background1"/>
          </w:tcPr>
          <w:p w:rsidR="00A74A53" w:rsidRPr="000B086C" w:rsidRDefault="00A74A53" w:rsidP="00E86470">
            <w:pPr>
              <w:widowControl w:val="0"/>
              <w:autoSpaceDE w:val="0"/>
              <w:autoSpaceDN w:val="0"/>
              <w:adjustRightInd w:val="0"/>
              <w:jc w:val="both"/>
            </w:pPr>
            <w:r w:rsidRPr="000B086C">
              <w:t>Водитель</w:t>
            </w:r>
          </w:p>
        </w:tc>
        <w:tc>
          <w:tcPr>
            <w:tcW w:w="2717" w:type="dxa"/>
            <w:vMerge/>
          </w:tcPr>
          <w:p w:rsidR="00A74A53" w:rsidRPr="000B086C" w:rsidRDefault="00A74A53" w:rsidP="00854493">
            <w:pPr>
              <w:widowControl w:val="0"/>
              <w:autoSpaceDE w:val="0"/>
              <w:autoSpaceDN w:val="0"/>
              <w:adjustRightInd w:val="0"/>
              <w:jc w:val="center"/>
            </w:pPr>
          </w:p>
        </w:tc>
        <w:tc>
          <w:tcPr>
            <w:tcW w:w="3066" w:type="dxa"/>
            <w:vMerge/>
          </w:tcPr>
          <w:p w:rsidR="00A74A53" w:rsidRPr="000B086C" w:rsidRDefault="00A74A53" w:rsidP="00854493">
            <w:pPr>
              <w:widowControl w:val="0"/>
              <w:autoSpaceDE w:val="0"/>
              <w:autoSpaceDN w:val="0"/>
              <w:adjustRightInd w:val="0"/>
              <w:jc w:val="center"/>
            </w:pPr>
          </w:p>
        </w:tc>
      </w:tr>
      <w:tr w:rsidR="00A74A53" w:rsidRPr="000B086C" w:rsidTr="00482CF7">
        <w:trPr>
          <w:trHeight w:val="280"/>
        </w:trPr>
        <w:tc>
          <w:tcPr>
            <w:tcW w:w="3856" w:type="dxa"/>
          </w:tcPr>
          <w:p w:rsidR="00A74A53" w:rsidRPr="000B086C" w:rsidRDefault="00A74A53" w:rsidP="00E86470">
            <w:pPr>
              <w:widowControl w:val="0"/>
              <w:autoSpaceDE w:val="0"/>
              <w:autoSpaceDN w:val="0"/>
              <w:adjustRightInd w:val="0"/>
              <w:jc w:val="both"/>
            </w:pPr>
            <w:r w:rsidRPr="000B086C">
              <w:t>Педагог</w:t>
            </w:r>
          </w:p>
          <w:p w:rsidR="00A74A53" w:rsidRPr="000B086C" w:rsidRDefault="00A74A53" w:rsidP="00E86470">
            <w:pPr>
              <w:widowControl w:val="0"/>
              <w:autoSpaceDE w:val="0"/>
              <w:autoSpaceDN w:val="0"/>
              <w:adjustRightInd w:val="0"/>
              <w:jc w:val="both"/>
            </w:pPr>
            <w:r w:rsidRPr="000B086C">
              <w:t>дополнительного образования</w:t>
            </w:r>
          </w:p>
        </w:tc>
        <w:tc>
          <w:tcPr>
            <w:tcW w:w="5783" w:type="dxa"/>
            <w:gridSpan w:val="2"/>
            <w:vMerge w:val="restart"/>
            <w:vAlign w:val="center"/>
          </w:tcPr>
          <w:p w:rsidR="00A74A53" w:rsidRPr="000B086C" w:rsidRDefault="00A74A53" w:rsidP="00B25643">
            <w:pPr>
              <w:widowControl w:val="0"/>
              <w:autoSpaceDE w:val="0"/>
              <w:autoSpaceDN w:val="0"/>
              <w:adjustRightInd w:val="0"/>
              <w:jc w:val="center"/>
            </w:pPr>
            <w:r w:rsidRPr="000B086C">
              <w:t>В соответствии с расписанием занятий</w:t>
            </w:r>
          </w:p>
        </w:tc>
      </w:tr>
      <w:tr w:rsidR="00A74A53" w:rsidRPr="000B086C" w:rsidTr="00034DC8">
        <w:trPr>
          <w:trHeight w:val="280"/>
        </w:trPr>
        <w:tc>
          <w:tcPr>
            <w:tcW w:w="3856" w:type="dxa"/>
          </w:tcPr>
          <w:p w:rsidR="00A74A53" w:rsidRPr="000B086C" w:rsidRDefault="00A74A53" w:rsidP="00E86470">
            <w:pPr>
              <w:widowControl w:val="0"/>
              <w:autoSpaceDE w:val="0"/>
              <w:autoSpaceDN w:val="0"/>
              <w:adjustRightInd w:val="0"/>
              <w:jc w:val="both"/>
            </w:pPr>
            <w:r w:rsidRPr="000B086C">
              <w:t>Учитель</w:t>
            </w:r>
          </w:p>
        </w:tc>
        <w:tc>
          <w:tcPr>
            <w:tcW w:w="5783" w:type="dxa"/>
            <w:gridSpan w:val="2"/>
            <w:vMerge/>
            <w:vAlign w:val="center"/>
          </w:tcPr>
          <w:p w:rsidR="00A74A53" w:rsidRPr="000B086C" w:rsidRDefault="00A74A53" w:rsidP="00B25643">
            <w:pPr>
              <w:widowControl w:val="0"/>
              <w:autoSpaceDE w:val="0"/>
              <w:autoSpaceDN w:val="0"/>
              <w:adjustRightInd w:val="0"/>
              <w:jc w:val="center"/>
            </w:pPr>
          </w:p>
        </w:tc>
      </w:tr>
    </w:tbl>
    <w:p w:rsidR="00B25643" w:rsidRDefault="00B25643" w:rsidP="002709C2">
      <w:pPr>
        <w:widowControl w:val="0"/>
        <w:autoSpaceDE w:val="0"/>
        <w:autoSpaceDN w:val="0"/>
        <w:adjustRightInd w:val="0"/>
        <w:ind w:firstLine="720"/>
        <w:jc w:val="both"/>
        <w:rPr>
          <w:sz w:val="26"/>
          <w:szCs w:val="26"/>
        </w:rPr>
      </w:pPr>
    </w:p>
    <w:p w:rsidR="00A74A53" w:rsidRDefault="00A74A53" w:rsidP="002709C2">
      <w:pPr>
        <w:widowControl w:val="0"/>
        <w:autoSpaceDE w:val="0"/>
        <w:autoSpaceDN w:val="0"/>
        <w:adjustRightInd w:val="0"/>
        <w:ind w:firstLine="720"/>
        <w:jc w:val="both"/>
        <w:rPr>
          <w:sz w:val="26"/>
          <w:szCs w:val="26"/>
        </w:rPr>
      </w:pPr>
    </w:p>
    <w:p w:rsidR="00D05A75" w:rsidRDefault="002709C2" w:rsidP="002709C2">
      <w:pPr>
        <w:widowControl w:val="0"/>
        <w:autoSpaceDE w:val="0"/>
        <w:autoSpaceDN w:val="0"/>
        <w:adjustRightInd w:val="0"/>
        <w:ind w:firstLine="720"/>
        <w:jc w:val="both"/>
        <w:rPr>
          <w:sz w:val="26"/>
          <w:szCs w:val="26"/>
        </w:rPr>
      </w:pPr>
      <w:r w:rsidRPr="00EE5BF8">
        <w:rPr>
          <w:sz w:val="26"/>
          <w:szCs w:val="26"/>
        </w:rPr>
        <w:lastRenderedPageBreak/>
        <w:t>4.1</w:t>
      </w:r>
      <w:r w:rsidR="00B25643">
        <w:rPr>
          <w:sz w:val="26"/>
          <w:szCs w:val="26"/>
        </w:rPr>
        <w:t>6</w:t>
      </w:r>
      <w:r w:rsidRPr="00EE5BF8">
        <w:rPr>
          <w:sz w:val="26"/>
          <w:szCs w:val="26"/>
        </w:rPr>
        <w:t xml:space="preserve">. Учебная нагрузка педагогических работников устанавливается </w:t>
      </w:r>
      <w:r w:rsidR="000B086C">
        <w:rPr>
          <w:sz w:val="26"/>
          <w:szCs w:val="26"/>
        </w:rPr>
        <w:t xml:space="preserve">                         </w:t>
      </w:r>
      <w:r w:rsidR="00D05A75">
        <w:rPr>
          <w:sz w:val="26"/>
          <w:szCs w:val="26"/>
        </w:rPr>
        <w:t xml:space="preserve">в соответствии с </w:t>
      </w:r>
      <w:r w:rsidR="00D05A75" w:rsidRPr="00D05A75">
        <w:rPr>
          <w:sz w:val="26"/>
          <w:szCs w:val="26"/>
        </w:rPr>
        <w:t>Приказом Министерства образования и науки Российской Федерации от 22.12.2014 № 1601 «</w:t>
      </w:r>
      <w:r w:rsidR="00D05A75" w:rsidRPr="00D05A75">
        <w:rPr>
          <w:bCs/>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05A75">
        <w:rPr>
          <w:bCs/>
          <w:sz w:val="26"/>
          <w:szCs w:val="26"/>
        </w:rPr>
        <w:t>.</w:t>
      </w:r>
    </w:p>
    <w:p w:rsidR="002709C2" w:rsidRDefault="00D05A75" w:rsidP="002709C2">
      <w:pPr>
        <w:widowControl w:val="0"/>
        <w:autoSpaceDE w:val="0"/>
        <w:autoSpaceDN w:val="0"/>
        <w:adjustRightInd w:val="0"/>
        <w:ind w:firstLine="720"/>
        <w:jc w:val="both"/>
        <w:rPr>
          <w:sz w:val="26"/>
          <w:szCs w:val="26"/>
        </w:rPr>
      </w:pPr>
      <w:r w:rsidRPr="00EE5BF8">
        <w:rPr>
          <w:sz w:val="26"/>
          <w:szCs w:val="26"/>
        </w:rPr>
        <w:t xml:space="preserve">Учебная нагрузка педагогических работников устанавливается </w:t>
      </w:r>
      <w:r w:rsidR="002709C2" w:rsidRPr="00EE5BF8">
        <w:rPr>
          <w:sz w:val="26"/>
          <w:szCs w:val="26"/>
        </w:rPr>
        <w:t xml:space="preserve">исходя </w:t>
      </w:r>
      <w:r w:rsidR="000B086C">
        <w:rPr>
          <w:sz w:val="26"/>
          <w:szCs w:val="26"/>
        </w:rPr>
        <w:t xml:space="preserve">                   </w:t>
      </w:r>
      <w:r w:rsidR="002709C2" w:rsidRPr="00EE5BF8">
        <w:rPr>
          <w:sz w:val="26"/>
          <w:szCs w:val="26"/>
        </w:rPr>
        <w:t xml:space="preserve">из объема выполнения учебной (преподавательской) работы во взаимодействии </w:t>
      </w:r>
      <w:r w:rsidR="000B086C">
        <w:rPr>
          <w:sz w:val="26"/>
          <w:szCs w:val="26"/>
        </w:rPr>
        <w:t xml:space="preserve">                </w:t>
      </w:r>
      <w:r w:rsidR="002709C2" w:rsidRPr="00EE5BF8">
        <w:rPr>
          <w:sz w:val="26"/>
          <w:szCs w:val="26"/>
        </w:rPr>
        <w:t>с обучающимися по видам учебной деятельности, установленным учебным планом (индивидуальным учебным планом), текущим контролем успеваемости, промежуточной и итоговой аттестацией обучающихся.</w:t>
      </w:r>
    </w:p>
    <w:p w:rsidR="000B086C" w:rsidRPr="00EE5BF8" w:rsidRDefault="000B086C" w:rsidP="002709C2">
      <w:pPr>
        <w:widowControl w:val="0"/>
        <w:autoSpaceDE w:val="0"/>
        <w:autoSpaceDN w:val="0"/>
        <w:adjustRightInd w:val="0"/>
        <w:ind w:firstLine="720"/>
        <w:jc w:val="both"/>
        <w:rPr>
          <w:sz w:val="26"/>
          <w:szCs w:val="26"/>
        </w:rPr>
      </w:pPr>
    </w:p>
    <w:p w:rsidR="002709C2" w:rsidRDefault="002709C2" w:rsidP="002709C2">
      <w:pPr>
        <w:widowControl w:val="0"/>
        <w:autoSpaceDE w:val="0"/>
        <w:autoSpaceDN w:val="0"/>
        <w:adjustRightInd w:val="0"/>
        <w:ind w:firstLine="720"/>
        <w:jc w:val="both"/>
        <w:rPr>
          <w:sz w:val="26"/>
          <w:szCs w:val="26"/>
        </w:rPr>
      </w:pPr>
      <w:r w:rsidRPr="00EE5BF8">
        <w:rPr>
          <w:sz w:val="26"/>
          <w:szCs w:val="26"/>
        </w:rPr>
        <w:t>4.1</w:t>
      </w:r>
      <w:r w:rsidR="00B25643">
        <w:rPr>
          <w:sz w:val="26"/>
          <w:szCs w:val="26"/>
        </w:rPr>
        <w:t>7</w:t>
      </w:r>
      <w:r w:rsidRPr="00EE5BF8">
        <w:rPr>
          <w:sz w:val="26"/>
          <w:szCs w:val="26"/>
        </w:rPr>
        <w:t>.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директора Учреждения.</w:t>
      </w:r>
    </w:p>
    <w:p w:rsidR="00A605CE" w:rsidRPr="00EE5BF8" w:rsidRDefault="00A605CE" w:rsidP="002709C2">
      <w:pPr>
        <w:widowControl w:val="0"/>
        <w:autoSpaceDE w:val="0"/>
        <w:autoSpaceDN w:val="0"/>
        <w:adjustRightInd w:val="0"/>
        <w:ind w:firstLine="720"/>
        <w:jc w:val="both"/>
        <w:rPr>
          <w:sz w:val="26"/>
          <w:szCs w:val="26"/>
        </w:rPr>
      </w:pPr>
    </w:p>
    <w:p w:rsidR="002709C2" w:rsidRDefault="002709C2" w:rsidP="002709C2">
      <w:pPr>
        <w:widowControl w:val="0"/>
        <w:autoSpaceDE w:val="0"/>
        <w:autoSpaceDN w:val="0"/>
        <w:adjustRightInd w:val="0"/>
        <w:ind w:firstLine="720"/>
        <w:jc w:val="both"/>
        <w:rPr>
          <w:sz w:val="26"/>
          <w:szCs w:val="26"/>
        </w:rPr>
      </w:pPr>
      <w:r w:rsidRPr="00EE5BF8">
        <w:rPr>
          <w:sz w:val="26"/>
          <w:szCs w:val="26"/>
        </w:rPr>
        <w:t>4.1</w:t>
      </w:r>
      <w:r w:rsidR="00B25643">
        <w:rPr>
          <w:sz w:val="26"/>
          <w:szCs w:val="26"/>
        </w:rPr>
        <w:t>8</w:t>
      </w:r>
      <w:r w:rsidRPr="00EE5BF8">
        <w:rPr>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rsidR="00A605CE" w:rsidRPr="00EE5BF8" w:rsidRDefault="00A605CE" w:rsidP="002709C2">
      <w:pPr>
        <w:widowControl w:val="0"/>
        <w:autoSpaceDE w:val="0"/>
        <w:autoSpaceDN w:val="0"/>
        <w:adjustRightInd w:val="0"/>
        <w:ind w:firstLine="720"/>
        <w:jc w:val="both"/>
        <w:rPr>
          <w:sz w:val="26"/>
          <w:szCs w:val="26"/>
        </w:rPr>
      </w:pPr>
    </w:p>
    <w:p w:rsidR="002709C2" w:rsidRDefault="00B25643" w:rsidP="002709C2">
      <w:pPr>
        <w:widowControl w:val="0"/>
        <w:autoSpaceDE w:val="0"/>
        <w:autoSpaceDN w:val="0"/>
        <w:adjustRightInd w:val="0"/>
        <w:ind w:firstLine="720"/>
        <w:jc w:val="both"/>
        <w:rPr>
          <w:sz w:val="26"/>
          <w:szCs w:val="26"/>
        </w:rPr>
      </w:pPr>
      <w:bookmarkStart w:id="0" w:name="Par4"/>
      <w:bookmarkEnd w:id="0"/>
      <w:r>
        <w:rPr>
          <w:sz w:val="26"/>
          <w:szCs w:val="26"/>
        </w:rPr>
        <w:t>4.19</w:t>
      </w:r>
      <w:r w:rsidR="002709C2" w:rsidRPr="00EE5BF8">
        <w:rPr>
          <w:sz w:val="26"/>
          <w:szCs w:val="26"/>
        </w:rPr>
        <w:t xml:space="preserve">.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w:t>
      </w:r>
      <w:r w:rsidR="00E86470">
        <w:rPr>
          <w:sz w:val="26"/>
          <w:szCs w:val="26"/>
        </w:rPr>
        <w:t xml:space="preserve">         </w:t>
      </w:r>
      <w:r w:rsidR="002709C2" w:rsidRPr="00EE5BF8">
        <w:rPr>
          <w:sz w:val="26"/>
          <w:szCs w:val="26"/>
        </w:rPr>
        <w:t>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605CE" w:rsidRPr="00EE5BF8" w:rsidRDefault="00A605CE" w:rsidP="002709C2">
      <w:pPr>
        <w:widowControl w:val="0"/>
        <w:autoSpaceDE w:val="0"/>
        <w:autoSpaceDN w:val="0"/>
        <w:adjustRightInd w:val="0"/>
        <w:ind w:firstLine="720"/>
        <w:jc w:val="both"/>
        <w:rPr>
          <w:sz w:val="26"/>
          <w:szCs w:val="26"/>
        </w:rPr>
      </w:pPr>
    </w:p>
    <w:p w:rsidR="002709C2" w:rsidRDefault="002709C2" w:rsidP="002709C2">
      <w:pPr>
        <w:widowControl w:val="0"/>
        <w:autoSpaceDE w:val="0"/>
        <w:autoSpaceDN w:val="0"/>
        <w:adjustRightInd w:val="0"/>
        <w:ind w:firstLine="720"/>
        <w:jc w:val="both"/>
        <w:rPr>
          <w:sz w:val="26"/>
          <w:szCs w:val="26"/>
        </w:rPr>
      </w:pPr>
      <w:bookmarkStart w:id="1" w:name="Par5"/>
      <w:bookmarkEnd w:id="1"/>
      <w:r w:rsidRPr="00EE5BF8">
        <w:rPr>
          <w:sz w:val="26"/>
          <w:szCs w:val="26"/>
        </w:rPr>
        <w:t>4.2</w:t>
      </w:r>
      <w:r w:rsidR="00B25643">
        <w:rPr>
          <w:sz w:val="26"/>
          <w:szCs w:val="26"/>
        </w:rPr>
        <w:t>0</w:t>
      </w:r>
      <w:r w:rsidRPr="00EE5BF8">
        <w:rPr>
          <w:sz w:val="26"/>
          <w:szCs w:val="26"/>
        </w:rPr>
        <w:t xml:space="preserve">. Объем учебной нагрузки педагогических работников, установленный </w:t>
      </w:r>
      <w:r w:rsidR="00001063">
        <w:rPr>
          <w:sz w:val="26"/>
          <w:szCs w:val="26"/>
        </w:rPr>
        <w:t xml:space="preserve">             </w:t>
      </w:r>
      <w:r w:rsidRPr="00EE5BF8">
        <w:rPr>
          <w:sz w:val="26"/>
          <w:szCs w:val="26"/>
        </w:rPr>
        <w:t xml:space="preserve">в текущем учебном году, не может быть изменен по инициативе </w:t>
      </w:r>
      <w:r w:rsidR="00EE5BF8" w:rsidRPr="00EE5BF8">
        <w:rPr>
          <w:sz w:val="26"/>
          <w:szCs w:val="26"/>
        </w:rPr>
        <w:t>Учреждения</w:t>
      </w:r>
      <w:r w:rsidRPr="00EE5BF8">
        <w:rPr>
          <w:sz w:val="26"/>
          <w:szCs w:val="26"/>
        </w:rPr>
        <w:t xml:space="preserve">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605CE" w:rsidRPr="00EE5BF8" w:rsidRDefault="00A605CE" w:rsidP="002709C2">
      <w:pPr>
        <w:widowControl w:val="0"/>
        <w:autoSpaceDE w:val="0"/>
        <w:autoSpaceDN w:val="0"/>
        <w:adjustRightInd w:val="0"/>
        <w:ind w:firstLine="720"/>
        <w:jc w:val="both"/>
        <w:rPr>
          <w:sz w:val="26"/>
          <w:szCs w:val="26"/>
        </w:rPr>
      </w:pPr>
    </w:p>
    <w:p w:rsidR="002709C2" w:rsidRDefault="002709C2" w:rsidP="002709C2">
      <w:pPr>
        <w:widowControl w:val="0"/>
        <w:autoSpaceDE w:val="0"/>
        <w:autoSpaceDN w:val="0"/>
        <w:adjustRightInd w:val="0"/>
        <w:ind w:firstLine="720"/>
        <w:jc w:val="both"/>
        <w:rPr>
          <w:sz w:val="26"/>
          <w:szCs w:val="26"/>
        </w:rPr>
      </w:pPr>
      <w:r w:rsidRPr="00EE5BF8">
        <w:rPr>
          <w:sz w:val="26"/>
          <w:szCs w:val="26"/>
        </w:rPr>
        <w:t>4.2</w:t>
      </w:r>
      <w:r w:rsidR="00B25643">
        <w:rPr>
          <w:sz w:val="26"/>
          <w:szCs w:val="26"/>
        </w:rPr>
        <w:t>1</w:t>
      </w:r>
      <w:r w:rsidRPr="00EE5BF8">
        <w:rPr>
          <w:sz w:val="26"/>
          <w:szCs w:val="26"/>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4.20 и 4.21 настоящих Правил.</w:t>
      </w:r>
    </w:p>
    <w:p w:rsidR="00A605CE" w:rsidRPr="00EE5BF8" w:rsidRDefault="00A605CE" w:rsidP="002709C2">
      <w:pPr>
        <w:widowControl w:val="0"/>
        <w:autoSpaceDE w:val="0"/>
        <w:autoSpaceDN w:val="0"/>
        <w:adjustRightInd w:val="0"/>
        <w:ind w:firstLine="720"/>
        <w:jc w:val="both"/>
        <w:rPr>
          <w:sz w:val="26"/>
          <w:szCs w:val="26"/>
        </w:rPr>
      </w:pPr>
    </w:p>
    <w:p w:rsidR="002709C2" w:rsidRDefault="002709C2" w:rsidP="002709C2">
      <w:pPr>
        <w:widowControl w:val="0"/>
        <w:autoSpaceDE w:val="0"/>
        <w:autoSpaceDN w:val="0"/>
        <w:adjustRightInd w:val="0"/>
        <w:ind w:firstLine="720"/>
        <w:jc w:val="both"/>
        <w:rPr>
          <w:sz w:val="26"/>
          <w:szCs w:val="26"/>
        </w:rPr>
      </w:pPr>
      <w:r w:rsidRPr="00EE5BF8">
        <w:rPr>
          <w:sz w:val="26"/>
          <w:szCs w:val="26"/>
        </w:rPr>
        <w:t>4.2</w:t>
      </w:r>
      <w:r w:rsidR="00B25643">
        <w:rPr>
          <w:sz w:val="26"/>
          <w:szCs w:val="26"/>
        </w:rPr>
        <w:t>2</w:t>
      </w:r>
      <w:r w:rsidRPr="00EE5BF8">
        <w:rPr>
          <w:sz w:val="26"/>
          <w:szCs w:val="26"/>
        </w:rPr>
        <w:t xml:space="preserve">. Об изменениях объема учебной нагрузки (увеличение или снижение), </w:t>
      </w:r>
      <w:r w:rsidR="00E86470">
        <w:rPr>
          <w:sz w:val="26"/>
          <w:szCs w:val="26"/>
        </w:rPr>
        <w:t xml:space="preserve">          </w:t>
      </w:r>
      <w:r w:rsidRPr="00EE5BF8">
        <w:rPr>
          <w:sz w:val="26"/>
          <w:szCs w:val="26"/>
        </w:rPr>
        <w:t xml:space="preserve">а также о причинах, вызвавших необходимость таких изменений, </w:t>
      </w:r>
      <w:r w:rsidR="00EE5BF8" w:rsidRPr="00EE5BF8">
        <w:rPr>
          <w:sz w:val="26"/>
          <w:szCs w:val="26"/>
        </w:rPr>
        <w:t>Учреждение</w:t>
      </w:r>
      <w:r w:rsidRPr="00EE5BF8">
        <w:rPr>
          <w:sz w:val="26"/>
          <w:szCs w:val="26"/>
        </w:rPr>
        <w:t xml:space="preserve"> уведом</w:t>
      </w:r>
      <w:r w:rsidR="00EE5BF8" w:rsidRPr="00EE5BF8">
        <w:rPr>
          <w:sz w:val="26"/>
          <w:szCs w:val="26"/>
        </w:rPr>
        <w:t xml:space="preserve">ляет </w:t>
      </w:r>
      <w:r w:rsidRPr="00EE5BF8">
        <w:rPr>
          <w:sz w:val="26"/>
          <w:szCs w:val="26"/>
        </w:rPr>
        <w:t>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605CE" w:rsidRPr="00EE5BF8" w:rsidRDefault="00A605CE" w:rsidP="002709C2">
      <w:pPr>
        <w:widowControl w:val="0"/>
        <w:autoSpaceDE w:val="0"/>
        <w:autoSpaceDN w:val="0"/>
        <w:adjustRightInd w:val="0"/>
        <w:ind w:firstLine="720"/>
        <w:jc w:val="both"/>
        <w:rPr>
          <w:sz w:val="26"/>
          <w:szCs w:val="26"/>
        </w:rPr>
      </w:pPr>
    </w:p>
    <w:p w:rsidR="002709C2" w:rsidRDefault="0089254E" w:rsidP="002709C2">
      <w:pPr>
        <w:widowControl w:val="0"/>
        <w:autoSpaceDE w:val="0"/>
        <w:autoSpaceDN w:val="0"/>
        <w:adjustRightInd w:val="0"/>
        <w:ind w:firstLine="720"/>
        <w:jc w:val="both"/>
        <w:rPr>
          <w:sz w:val="26"/>
          <w:szCs w:val="26"/>
        </w:rPr>
      </w:pPr>
      <w:r w:rsidRPr="00EE5BF8">
        <w:rPr>
          <w:sz w:val="26"/>
          <w:szCs w:val="26"/>
        </w:rPr>
        <w:lastRenderedPageBreak/>
        <w:t>4.2</w:t>
      </w:r>
      <w:r w:rsidR="00B25643">
        <w:rPr>
          <w:sz w:val="26"/>
          <w:szCs w:val="26"/>
        </w:rPr>
        <w:t>3</w:t>
      </w:r>
      <w:r w:rsidR="002709C2" w:rsidRPr="00EE5BF8">
        <w:rPr>
          <w:sz w:val="26"/>
          <w:szCs w:val="26"/>
        </w:rPr>
        <w:t xml:space="preserve">. </w:t>
      </w:r>
      <w:r w:rsidR="00EE5BF8" w:rsidRPr="00EE5BF8">
        <w:rPr>
          <w:sz w:val="26"/>
          <w:szCs w:val="26"/>
        </w:rPr>
        <w:t>Приказ директора Учреждения</w:t>
      </w:r>
      <w:r w:rsidRPr="00EE5BF8">
        <w:rPr>
          <w:sz w:val="26"/>
          <w:szCs w:val="26"/>
        </w:rPr>
        <w:t xml:space="preserve"> по вопросу</w:t>
      </w:r>
      <w:r w:rsidR="002709C2" w:rsidRPr="00EE5BF8">
        <w:rPr>
          <w:sz w:val="26"/>
          <w:szCs w:val="26"/>
        </w:rPr>
        <w:t xml:space="preserve">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rsidR="00A605CE" w:rsidRPr="002709C2" w:rsidRDefault="00A605CE" w:rsidP="002709C2">
      <w:pPr>
        <w:widowControl w:val="0"/>
        <w:autoSpaceDE w:val="0"/>
        <w:autoSpaceDN w:val="0"/>
        <w:adjustRightInd w:val="0"/>
        <w:ind w:firstLine="720"/>
        <w:jc w:val="both"/>
        <w:rPr>
          <w:sz w:val="26"/>
          <w:szCs w:val="26"/>
        </w:rPr>
      </w:pPr>
    </w:p>
    <w:p w:rsidR="00D10110" w:rsidRDefault="0089254E" w:rsidP="00D10110">
      <w:pPr>
        <w:widowControl w:val="0"/>
        <w:autoSpaceDE w:val="0"/>
        <w:autoSpaceDN w:val="0"/>
        <w:adjustRightInd w:val="0"/>
        <w:ind w:firstLine="720"/>
        <w:jc w:val="both"/>
        <w:rPr>
          <w:sz w:val="26"/>
          <w:szCs w:val="26"/>
        </w:rPr>
      </w:pPr>
      <w:r>
        <w:rPr>
          <w:sz w:val="26"/>
          <w:szCs w:val="26"/>
        </w:rPr>
        <w:t>4.2</w:t>
      </w:r>
      <w:r w:rsidR="00B25643">
        <w:rPr>
          <w:sz w:val="26"/>
          <w:szCs w:val="26"/>
        </w:rPr>
        <w:t>4</w:t>
      </w:r>
      <w:r w:rsidR="00D10110" w:rsidRPr="008E1A19">
        <w:rPr>
          <w:sz w:val="26"/>
          <w:szCs w:val="26"/>
        </w:rPr>
        <w:t xml:space="preserve">. Уход в рабочее время по служебным делам или по другим уважительным причинам допускается только с разрешения </w:t>
      </w:r>
      <w:r w:rsidR="006519E0">
        <w:rPr>
          <w:sz w:val="26"/>
          <w:szCs w:val="26"/>
        </w:rPr>
        <w:t>директора Учреждения</w:t>
      </w:r>
      <w:r w:rsidR="00D10110" w:rsidRPr="008E1A19">
        <w:rPr>
          <w:sz w:val="26"/>
          <w:szCs w:val="26"/>
        </w:rPr>
        <w:t xml:space="preserve">, а в случае его отсутствия, лица исполняющего его обязанности. </w:t>
      </w:r>
    </w:p>
    <w:p w:rsidR="00A605CE" w:rsidRPr="008E1A19" w:rsidRDefault="00A605CE" w:rsidP="00D10110">
      <w:pPr>
        <w:widowControl w:val="0"/>
        <w:autoSpaceDE w:val="0"/>
        <w:autoSpaceDN w:val="0"/>
        <w:adjustRightInd w:val="0"/>
        <w:ind w:firstLine="720"/>
        <w:jc w:val="both"/>
        <w:rPr>
          <w:sz w:val="26"/>
          <w:szCs w:val="26"/>
        </w:rPr>
      </w:pPr>
    </w:p>
    <w:p w:rsidR="00D10110" w:rsidRDefault="0089254E" w:rsidP="00D10110">
      <w:pPr>
        <w:widowControl w:val="0"/>
        <w:autoSpaceDE w:val="0"/>
        <w:autoSpaceDN w:val="0"/>
        <w:adjustRightInd w:val="0"/>
        <w:ind w:firstLine="720"/>
        <w:jc w:val="both"/>
        <w:rPr>
          <w:sz w:val="26"/>
          <w:szCs w:val="26"/>
        </w:rPr>
      </w:pPr>
      <w:r>
        <w:rPr>
          <w:sz w:val="26"/>
          <w:szCs w:val="26"/>
        </w:rPr>
        <w:t>4.2</w:t>
      </w:r>
      <w:r w:rsidR="00B25643">
        <w:rPr>
          <w:sz w:val="26"/>
          <w:szCs w:val="26"/>
        </w:rPr>
        <w:t>5</w:t>
      </w:r>
      <w:r w:rsidR="00D10110" w:rsidRPr="008E1A19">
        <w:rPr>
          <w:sz w:val="26"/>
          <w:szCs w:val="26"/>
        </w:rPr>
        <w:t>.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rsidR="00E86470" w:rsidRPr="008E1A19" w:rsidRDefault="00E86470" w:rsidP="00D10110">
      <w:pPr>
        <w:widowControl w:val="0"/>
        <w:autoSpaceDE w:val="0"/>
        <w:autoSpaceDN w:val="0"/>
        <w:adjustRightInd w:val="0"/>
        <w:ind w:firstLine="720"/>
        <w:jc w:val="both"/>
        <w:rPr>
          <w:sz w:val="26"/>
          <w:szCs w:val="26"/>
        </w:rPr>
      </w:pPr>
    </w:p>
    <w:p w:rsidR="00D10110" w:rsidRDefault="0089254E" w:rsidP="00D10110">
      <w:pPr>
        <w:widowControl w:val="0"/>
        <w:autoSpaceDE w:val="0"/>
        <w:autoSpaceDN w:val="0"/>
        <w:adjustRightInd w:val="0"/>
        <w:ind w:firstLine="720"/>
        <w:jc w:val="both"/>
        <w:rPr>
          <w:sz w:val="26"/>
          <w:szCs w:val="26"/>
        </w:rPr>
      </w:pPr>
      <w:r>
        <w:rPr>
          <w:sz w:val="26"/>
          <w:szCs w:val="26"/>
        </w:rPr>
        <w:t>4.2</w:t>
      </w:r>
      <w:r w:rsidR="00B25643">
        <w:rPr>
          <w:sz w:val="26"/>
          <w:szCs w:val="26"/>
        </w:rPr>
        <w:t>6</w:t>
      </w:r>
      <w:r w:rsidR="00D10110" w:rsidRPr="008E1A19">
        <w:rPr>
          <w:sz w:val="26"/>
          <w:szCs w:val="26"/>
        </w:rPr>
        <w:t xml:space="preserve">. Изменение графика работы и временная замена одного сотрудника другим без разрешения </w:t>
      </w:r>
      <w:r w:rsidR="003A1499">
        <w:rPr>
          <w:sz w:val="26"/>
          <w:szCs w:val="26"/>
        </w:rPr>
        <w:t>директора Учреждения</w:t>
      </w:r>
      <w:r w:rsidR="00D10110" w:rsidRPr="008E1A19">
        <w:rPr>
          <w:sz w:val="26"/>
          <w:szCs w:val="26"/>
        </w:rPr>
        <w:t xml:space="preserve"> не допускается.</w:t>
      </w:r>
    </w:p>
    <w:p w:rsidR="00A605CE" w:rsidRDefault="00A605CE" w:rsidP="00D10110">
      <w:pPr>
        <w:widowControl w:val="0"/>
        <w:autoSpaceDE w:val="0"/>
        <w:autoSpaceDN w:val="0"/>
        <w:adjustRightInd w:val="0"/>
        <w:ind w:firstLine="720"/>
        <w:jc w:val="both"/>
        <w:rPr>
          <w:sz w:val="26"/>
          <w:szCs w:val="26"/>
        </w:rPr>
      </w:pPr>
    </w:p>
    <w:p w:rsidR="00E77CE2" w:rsidRDefault="00E77CE2" w:rsidP="00E77CE2">
      <w:pPr>
        <w:widowControl w:val="0"/>
        <w:autoSpaceDE w:val="0"/>
        <w:autoSpaceDN w:val="0"/>
        <w:adjustRightInd w:val="0"/>
        <w:ind w:firstLine="720"/>
        <w:jc w:val="both"/>
        <w:rPr>
          <w:sz w:val="26"/>
          <w:szCs w:val="26"/>
        </w:rPr>
      </w:pPr>
      <w:r w:rsidRPr="002D27B9">
        <w:rPr>
          <w:sz w:val="26"/>
          <w:szCs w:val="26"/>
        </w:rPr>
        <w:t>4.2</w:t>
      </w:r>
      <w:r w:rsidR="00B25643">
        <w:rPr>
          <w:sz w:val="26"/>
          <w:szCs w:val="26"/>
        </w:rPr>
        <w:t>7</w:t>
      </w:r>
      <w:r w:rsidRPr="002D27B9">
        <w:rPr>
          <w:sz w:val="26"/>
          <w:szCs w:val="26"/>
        </w:rPr>
        <w:t>. Ведение педагогическими работниками журнала и дневников обучающихся</w:t>
      </w:r>
      <w:r w:rsidR="001E11CE">
        <w:rPr>
          <w:sz w:val="26"/>
          <w:szCs w:val="26"/>
        </w:rPr>
        <w:t xml:space="preserve"> осуществляется</w:t>
      </w:r>
      <w:r w:rsidRPr="002D27B9">
        <w:rPr>
          <w:sz w:val="26"/>
          <w:szCs w:val="26"/>
        </w:rPr>
        <w:t xml:space="preserve"> </w:t>
      </w:r>
      <w:r w:rsidRPr="00E86470">
        <w:rPr>
          <w:sz w:val="26"/>
          <w:szCs w:val="26"/>
        </w:rPr>
        <w:t>в электронной форме.</w:t>
      </w:r>
    </w:p>
    <w:p w:rsidR="00A605CE" w:rsidRPr="002D27B9" w:rsidRDefault="00A605CE" w:rsidP="00E77CE2">
      <w:pPr>
        <w:widowControl w:val="0"/>
        <w:autoSpaceDE w:val="0"/>
        <w:autoSpaceDN w:val="0"/>
        <w:adjustRightInd w:val="0"/>
        <w:ind w:firstLine="720"/>
        <w:jc w:val="both"/>
        <w:rPr>
          <w:sz w:val="26"/>
          <w:szCs w:val="26"/>
        </w:rPr>
      </w:pPr>
    </w:p>
    <w:p w:rsidR="00E77CE2" w:rsidRDefault="00E77CE2" w:rsidP="00E77CE2">
      <w:pPr>
        <w:widowControl w:val="0"/>
        <w:autoSpaceDE w:val="0"/>
        <w:autoSpaceDN w:val="0"/>
        <w:adjustRightInd w:val="0"/>
        <w:ind w:firstLine="720"/>
        <w:jc w:val="both"/>
        <w:rPr>
          <w:sz w:val="26"/>
          <w:szCs w:val="26"/>
        </w:rPr>
      </w:pPr>
      <w:r w:rsidRPr="002D27B9">
        <w:rPr>
          <w:sz w:val="26"/>
          <w:szCs w:val="26"/>
        </w:rPr>
        <w:t>4.2</w:t>
      </w:r>
      <w:r w:rsidR="00B25643">
        <w:rPr>
          <w:sz w:val="26"/>
          <w:szCs w:val="26"/>
        </w:rPr>
        <w:t>8</w:t>
      </w:r>
      <w:r w:rsidRPr="002D27B9">
        <w:rPr>
          <w:sz w:val="26"/>
          <w:szCs w:val="26"/>
        </w:rPr>
        <w:t>. Педагогические работники организуют и проводят методическую, диагностическую и консультативную помощь родителям (законным представителям) обучающихся.</w:t>
      </w:r>
    </w:p>
    <w:p w:rsidR="00A605CE" w:rsidRDefault="00A605CE" w:rsidP="00E77CE2">
      <w:pPr>
        <w:widowControl w:val="0"/>
        <w:autoSpaceDE w:val="0"/>
        <w:autoSpaceDN w:val="0"/>
        <w:adjustRightInd w:val="0"/>
        <w:ind w:firstLine="720"/>
        <w:jc w:val="both"/>
        <w:rPr>
          <w:sz w:val="26"/>
          <w:szCs w:val="26"/>
        </w:rPr>
      </w:pPr>
    </w:p>
    <w:p w:rsidR="00D10110" w:rsidRDefault="00482CF7" w:rsidP="00D10110">
      <w:pPr>
        <w:widowControl w:val="0"/>
        <w:autoSpaceDE w:val="0"/>
        <w:autoSpaceDN w:val="0"/>
        <w:adjustRightInd w:val="0"/>
        <w:ind w:firstLine="708"/>
        <w:jc w:val="both"/>
        <w:rPr>
          <w:sz w:val="26"/>
          <w:szCs w:val="26"/>
        </w:rPr>
      </w:pPr>
      <w:r>
        <w:rPr>
          <w:sz w:val="26"/>
          <w:szCs w:val="26"/>
        </w:rPr>
        <w:t>4.</w:t>
      </w:r>
      <w:r w:rsidR="00B25643">
        <w:rPr>
          <w:sz w:val="26"/>
          <w:szCs w:val="26"/>
        </w:rPr>
        <w:t>29</w:t>
      </w:r>
      <w:r w:rsidR="00D10110" w:rsidRPr="008E1A19">
        <w:rPr>
          <w:sz w:val="26"/>
          <w:szCs w:val="26"/>
        </w:rPr>
        <w:t xml:space="preserve">. Работники Учреждения могут привлекаться к дежурству (в соответствии </w:t>
      </w:r>
      <w:r w:rsidR="00D73EDF">
        <w:rPr>
          <w:sz w:val="26"/>
          <w:szCs w:val="26"/>
        </w:rPr>
        <w:t xml:space="preserve">  </w:t>
      </w:r>
      <w:r w:rsidR="00D10110" w:rsidRPr="008E1A19">
        <w:rPr>
          <w:sz w:val="26"/>
          <w:szCs w:val="26"/>
        </w:rPr>
        <w:t xml:space="preserve">с графиком) по Учреждению с целью осмотра здания Учреждения и прилегающей территории на наличие подозрительных и оставленных без присмотра предметов, </w:t>
      </w:r>
      <w:r w:rsidR="00D73EDF">
        <w:rPr>
          <w:sz w:val="26"/>
          <w:szCs w:val="26"/>
        </w:rPr>
        <w:t xml:space="preserve">          </w:t>
      </w:r>
      <w:r w:rsidR="00D10110" w:rsidRPr="008E1A19">
        <w:rPr>
          <w:sz w:val="26"/>
          <w:szCs w:val="26"/>
        </w:rPr>
        <w:t xml:space="preserve">а также к дежурству в выходные и праздничные дни. Привлечение работников </w:t>
      </w:r>
      <w:r w:rsidR="00D73EDF">
        <w:rPr>
          <w:sz w:val="26"/>
          <w:szCs w:val="26"/>
        </w:rPr>
        <w:t xml:space="preserve">           </w:t>
      </w:r>
      <w:r w:rsidR="00D10110" w:rsidRPr="008E1A19">
        <w:rPr>
          <w:sz w:val="26"/>
          <w:szCs w:val="26"/>
        </w:rPr>
        <w:t>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A605CE" w:rsidRPr="008E1A19" w:rsidRDefault="00A605CE" w:rsidP="00D10110">
      <w:pPr>
        <w:widowControl w:val="0"/>
        <w:autoSpaceDE w:val="0"/>
        <w:autoSpaceDN w:val="0"/>
        <w:adjustRightInd w:val="0"/>
        <w:ind w:firstLine="708"/>
        <w:jc w:val="both"/>
        <w:rPr>
          <w:sz w:val="26"/>
          <w:szCs w:val="26"/>
        </w:rPr>
      </w:pPr>
    </w:p>
    <w:p w:rsidR="00D10110" w:rsidRDefault="0089254E" w:rsidP="00D10110">
      <w:pPr>
        <w:widowControl w:val="0"/>
        <w:autoSpaceDE w:val="0"/>
        <w:autoSpaceDN w:val="0"/>
        <w:adjustRightInd w:val="0"/>
        <w:ind w:firstLine="720"/>
        <w:jc w:val="both"/>
        <w:rPr>
          <w:sz w:val="26"/>
          <w:szCs w:val="26"/>
        </w:rPr>
      </w:pPr>
      <w:r>
        <w:rPr>
          <w:sz w:val="26"/>
          <w:szCs w:val="26"/>
        </w:rPr>
        <w:t>4.</w:t>
      </w:r>
      <w:r w:rsidR="00E77CE2">
        <w:rPr>
          <w:sz w:val="26"/>
          <w:szCs w:val="26"/>
        </w:rPr>
        <w:t>3</w:t>
      </w:r>
      <w:r w:rsidR="00B25643">
        <w:rPr>
          <w:sz w:val="26"/>
          <w:szCs w:val="26"/>
        </w:rPr>
        <w:t>0</w:t>
      </w:r>
      <w:r w:rsidR="00D10110" w:rsidRPr="008E1A19">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A605CE" w:rsidRPr="008E1A19" w:rsidRDefault="00A605CE" w:rsidP="00D10110">
      <w:pPr>
        <w:widowControl w:val="0"/>
        <w:autoSpaceDE w:val="0"/>
        <w:autoSpaceDN w:val="0"/>
        <w:adjustRightInd w:val="0"/>
        <w:ind w:firstLine="720"/>
        <w:jc w:val="both"/>
        <w:rPr>
          <w:sz w:val="26"/>
          <w:szCs w:val="26"/>
        </w:rPr>
      </w:pPr>
    </w:p>
    <w:p w:rsidR="00D10110" w:rsidRDefault="00565FEB" w:rsidP="00D10110">
      <w:pPr>
        <w:widowControl w:val="0"/>
        <w:autoSpaceDE w:val="0"/>
        <w:autoSpaceDN w:val="0"/>
        <w:adjustRightInd w:val="0"/>
        <w:ind w:firstLine="720"/>
        <w:jc w:val="both"/>
        <w:rPr>
          <w:sz w:val="26"/>
          <w:szCs w:val="26"/>
        </w:rPr>
      </w:pPr>
      <w:r>
        <w:rPr>
          <w:sz w:val="26"/>
          <w:szCs w:val="26"/>
        </w:rPr>
        <w:t>4.3</w:t>
      </w:r>
      <w:r w:rsidR="00B25643">
        <w:rPr>
          <w:sz w:val="26"/>
          <w:szCs w:val="26"/>
        </w:rPr>
        <w:t>1</w:t>
      </w:r>
      <w:r w:rsidR="00D10110" w:rsidRPr="008E1A19">
        <w:rPr>
          <w:sz w:val="26"/>
          <w:szCs w:val="26"/>
        </w:rPr>
        <w:t xml:space="preserve">. Работники Учреждения с их согласия могут привлекаться к работам, относящимся в соответствии с муниципальными правовыми актами города Тюмени </w:t>
      </w:r>
      <w:r w:rsidR="00D73EDF">
        <w:rPr>
          <w:sz w:val="26"/>
          <w:szCs w:val="26"/>
        </w:rPr>
        <w:t xml:space="preserve">        </w:t>
      </w:r>
      <w:r w:rsidR="00D10110" w:rsidRPr="008E1A19">
        <w:rPr>
          <w:sz w:val="26"/>
          <w:szCs w:val="26"/>
        </w:rPr>
        <w:t>к социально-значимой деятельности (субботники и т.п.).</w:t>
      </w:r>
    </w:p>
    <w:p w:rsidR="00A605CE" w:rsidRPr="008E1A19" w:rsidRDefault="00A605CE" w:rsidP="00D10110">
      <w:pPr>
        <w:widowControl w:val="0"/>
        <w:autoSpaceDE w:val="0"/>
        <w:autoSpaceDN w:val="0"/>
        <w:adjustRightInd w:val="0"/>
        <w:ind w:firstLine="720"/>
        <w:jc w:val="both"/>
        <w:rPr>
          <w:sz w:val="26"/>
          <w:szCs w:val="26"/>
        </w:rPr>
      </w:pPr>
    </w:p>
    <w:p w:rsidR="00D10110" w:rsidRDefault="007D2940" w:rsidP="00D10110">
      <w:pPr>
        <w:widowControl w:val="0"/>
        <w:autoSpaceDE w:val="0"/>
        <w:autoSpaceDN w:val="0"/>
        <w:adjustRightInd w:val="0"/>
        <w:ind w:firstLine="720"/>
        <w:jc w:val="both"/>
        <w:rPr>
          <w:sz w:val="26"/>
          <w:szCs w:val="26"/>
        </w:rPr>
      </w:pPr>
      <w:r>
        <w:rPr>
          <w:sz w:val="26"/>
          <w:szCs w:val="26"/>
        </w:rPr>
        <w:t>4.3</w:t>
      </w:r>
      <w:r w:rsidR="00B25643">
        <w:rPr>
          <w:sz w:val="26"/>
          <w:szCs w:val="26"/>
        </w:rPr>
        <w:t>2</w:t>
      </w:r>
      <w:r w:rsidR="00D10110" w:rsidRPr="008E1A19">
        <w:rPr>
          <w:sz w:val="26"/>
          <w:szCs w:val="26"/>
        </w:rPr>
        <w:t xml:space="preserve">. По желанию работника, по письменному заявлению он может </w:t>
      </w:r>
      <w:r w:rsidR="00E16D55">
        <w:rPr>
          <w:sz w:val="26"/>
          <w:szCs w:val="26"/>
        </w:rPr>
        <w:t xml:space="preserve">                   </w:t>
      </w:r>
      <w:r w:rsidR="00D10110" w:rsidRPr="008E1A19">
        <w:rPr>
          <w:sz w:val="26"/>
          <w:szCs w:val="26"/>
        </w:rPr>
        <w:t xml:space="preserve">за пределами основного рабочего времени работать на условиях внутреннего совместительства. </w:t>
      </w:r>
    </w:p>
    <w:p w:rsidR="00A605CE" w:rsidRPr="008E1A19" w:rsidRDefault="00A605CE" w:rsidP="00D10110">
      <w:pPr>
        <w:widowControl w:val="0"/>
        <w:autoSpaceDE w:val="0"/>
        <w:autoSpaceDN w:val="0"/>
        <w:adjustRightInd w:val="0"/>
        <w:ind w:firstLine="720"/>
        <w:jc w:val="both"/>
        <w:rPr>
          <w:sz w:val="26"/>
          <w:szCs w:val="26"/>
        </w:rPr>
      </w:pPr>
    </w:p>
    <w:p w:rsidR="00D10110" w:rsidRPr="008E1A19" w:rsidRDefault="0089254E" w:rsidP="00D10110">
      <w:pPr>
        <w:widowControl w:val="0"/>
        <w:autoSpaceDE w:val="0"/>
        <w:autoSpaceDN w:val="0"/>
        <w:adjustRightInd w:val="0"/>
        <w:ind w:firstLine="709"/>
        <w:jc w:val="both"/>
        <w:rPr>
          <w:sz w:val="26"/>
          <w:szCs w:val="26"/>
        </w:rPr>
      </w:pPr>
      <w:r>
        <w:rPr>
          <w:sz w:val="26"/>
          <w:szCs w:val="26"/>
        </w:rPr>
        <w:t>4.3</w:t>
      </w:r>
      <w:r w:rsidR="00B25643">
        <w:rPr>
          <w:sz w:val="26"/>
          <w:szCs w:val="26"/>
        </w:rPr>
        <w:t>3</w:t>
      </w:r>
      <w:r w:rsidR="00D10110" w:rsidRPr="008E1A19">
        <w:rPr>
          <w:sz w:val="26"/>
          <w:szCs w:val="26"/>
        </w:rPr>
        <w:t>. В рабочее время педагогических работников в зависимости от занимаемой должности включается:</w:t>
      </w:r>
    </w:p>
    <w:p w:rsidR="00D10110" w:rsidRPr="008E1A19" w:rsidRDefault="00D10110" w:rsidP="00D10110">
      <w:pPr>
        <w:widowControl w:val="0"/>
        <w:autoSpaceDE w:val="0"/>
        <w:autoSpaceDN w:val="0"/>
        <w:adjustRightInd w:val="0"/>
        <w:ind w:firstLine="708"/>
        <w:jc w:val="both"/>
        <w:rPr>
          <w:sz w:val="26"/>
          <w:szCs w:val="26"/>
        </w:rPr>
      </w:pPr>
      <w:r w:rsidRPr="008E1A19">
        <w:rPr>
          <w:sz w:val="26"/>
          <w:szCs w:val="26"/>
        </w:rPr>
        <w:t xml:space="preserve">а) учебная, воспитательная работа, индивидуальная работа с </w:t>
      </w:r>
      <w:r w:rsidR="003A1499">
        <w:rPr>
          <w:sz w:val="26"/>
          <w:szCs w:val="26"/>
        </w:rPr>
        <w:t>обучающимися</w:t>
      </w:r>
      <w:r w:rsidRPr="008E1A19">
        <w:rPr>
          <w:sz w:val="26"/>
          <w:szCs w:val="26"/>
        </w:rPr>
        <w:t xml:space="preserve">, </w:t>
      </w:r>
      <w:r w:rsidRPr="008E1A19">
        <w:rPr>
          <w:sz w:val="26"/>
          <w:szCs w:val="26"/>
        </w:rPr>
        <w:lastRenderedPageBreak/>
        <w:t xml:space="preserve">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3A1499">
        <w:rPr>
          <w:sz w:val="26"/>
          <w:szCs w:val="26"/>
        </w:rPr>
        <w:t>обучающимися</w:t>
      </w:r>
      <w:r w:rsidRPr="008E1A19">
        <w:rPr>
          <w:sz w:val="26"/>
          <w:szCs w:val="26"/>
        </w:rPr>
        <w:t>;</w:t>
      </w:r>
    </w:p>
    <w:p w:rsidR="00D10110" w:rsidRDefault="00D10110" w:rsidP="00D10110">
      <w:pPr>
        <w:widowControl w:val="0"/>
        <w:autoSpaceDE w:val="0"/>
        <w:autoSpaceDN w:val="0"/>
        <w:adjustRightInd w:val="0"/>
        <w:ind w:firstLine="709"/>
        <w:jc w:val="both"/>
        <w:rPr>
          <w:sz w:val="26"/>
          <w:szCs w:val="26"/>
        </w:rPr>
      </w:pPr>
      <w:r w:rsidRPr="008E1A19">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605CE" w:rsidRDefault="00A605CE" w:rsidP="00D10110">
      <w:pPr>
        <w:widowControl w:val="0"/>
        <w:autoSpaceDE w:val="0"/>
        <w:autoSpaceDN w:val="0"/>
        <w:adjustRightInd w:val="0"/>
        <w:ind w:firstLine="709"/>
        <w:jc w:val="both"/>
        <w:rPr>
          <w:sz w:val="26"/>
          <w:szCs w:val="26"/>
        </w:rPr>
      </w:pPr>
    </w:p>
    <w:p w:rsidR="00FE01CA" w:rsidRDefault="00FE01CA" w:rsidP="00D10110">
      <w:pPr>
        <w:widowControl w:val="0"/>
        <w:autoSpaceDE w:val="0"/>
        <w:autoSpaceDN w:val="0"/>
        <w:adjustRightInd w:val="0"/>
        <w:ind w:firstLine="709"/>
        <w:jc w:val="both"/>
        <w:rPr>
          <w:sz w:val="26"/>
          <w:szCs w:val="26"/>
        </w:rPr>
      </w:pPr>
      <w:r>
        <w:rPr>
          <w:sz w:val="26"/>
          <w:szCs w:val="26"/>
        </w:rPr>
        <w:t>4.34</w:t>
      </w:r>
      <w:r w:rsidRPr="00FE01CA">
        <w:rPr>
          <w:sz w:val="26"/>
          <w:szCs w:val="26"/>
        </w:rPr>
        <w:t xml:space="preserve">. Запрещаются направление в служебные командировки, привлечение </w:t>
      </w:r>
      <w:r w:rsidR="00E16D55">
        <w:rPr>
          <w:sz w:val="26"/>
          <w:szCs w:val="26"/>
        </w:rPr>
        <w:t xml:space="preserve">              </w:t>
      </w:r>
      <w:r w:rsidRPr="00FE01CA">
        <w:rPr>
          <w:sz w:val="26"/>
          <w:szCs w:val="26"/>
        </w:rPr>
        <w:t>к сверхурочной работе, работе в ночное время, в выходные и нерабочие праздничные дни работников в возрасте до восемнадцати лет.</w:t>
      </w:r>
    </w:p>
    <w:p w:rsidR="00A605CE" w:rsidRDefault="00A605CE" w:rsidP="00D10110">
      <w:pPr>
        <w:widowControl w:val="0"/>
        <w:autoSpaceDE w:val="0"/>
        <w:autoSpaceDN w:val="0"/>
        <w:adjustRightInd w:val="0"/>
        <w:ind w:firstLine="709"/>
        <w:jc w:val="both"/>
        <w:rPr>
          <w:sz w:val="26"/>
          <w:szCs w:val="26"/>
        </w:rPr>
      </w:pPr>
    </w:p>
    <w:p w:rsidR="00B25643" w:rsidRPr="008E1A19" w:rsidRDefault="00B25643" w:rsidP="00D10110">
      <w:pPr>
        <w:widowControl w:val="0"/>
        <w:autoSpaceDE w:val="0"/>
        <w:autoSpaceDN w:val="0"/>
        <w:adjustRightInd w:val="0"/>
        <w:ind w:firstLine="709"/>
        <w:jc w:val="both"/>
        <w:rPr>
          <w:bCs/>
          <w:sz w:val="26"/>
          <w:szCs w:val="26"/>
          <w:vertAlign w:val="superscript"/>
        </w:rPr>
      </w:pPr>
    </w:p>
    <w:p w:rsidR="00D10110" w:rsidRPr="00AA0AFB" w:rsidRDefault="00D10110" w:rsidP="000C100B">
      <w:pPr>
        <w:widowControl w:val="0"/>
        <w:autoSpaceDE w:val="0"/>
        <w:autoSpaceDN w:val="0"/>
        <w:adjustRightInd w:val="0"/>
        <w:jc w:val="center"/>
      </w:pPr>
      <w:r w:rsidRPr="00AA0AFB">
        <w:t>5. ВРЕМ</w:t>
      </w:r>
      <w:bookmarkStart w:id="2" w:name="_GoBack"/>
      <w:bookmarkEnd w:id="2"/>
      <w:r w:rsidRPr="00AA0AFB">
        <w:t>Я ОТДЫХА</w:t>
      </w:r>
    </w:p>
    <w:p w:rsidR="00D10110" w:rsidRPr="008E1A19" w:rsidRDefault="00D10110" w:rsidP="00D10110">
      <w:pPr>
        <w:widowControl w:val="0"/>
        <w:autoSpaceDE w:val="0"/>
        <w:autoSpaceDN w:val="0"/>
        <w:adjustRightInd w:val="0"/>
        <w:ind w:firstLine="709"/>
        <w:jc w:val="center"/>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605CE" w:rsidRPr="008E1A19" w:rsidRDefault="00A605CE"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5.2. Виды времени отдыха:</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перерывы в течение рабочего дня (смены);</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ежедневный (междусменный) отдых;</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выходные дни (еженедельный непрерывный отдых);</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нерабочие праздничные дни;</w:t>
      </w:r>
    </w:p>
    <w:p w:rsidR="00D10110" w:rsidRDefault="00D10110" w:rsidP="00D10110">
      <w:pPr>
        <w:widowControl w:val="0"/>
        <w:autoSpaceDE w:val="0"/>
        <w:autoSpaceDN w:val="0"/>
        <w:adjustRightInd w:val="0"/>
        <w:ind w:firstLine="709"/>
        <w:jc w:val="both"/>
        <w:rPr>
          <w:sz w:val="26"/>
          <w:szCs w:val="26"/>
        </w:rPr>
      </w:pPr>
      <w:r w:rsidRPr="008E1A19">
        <w:rPr>
          <w:sz w:val="26"/>
          <w:szCs w:val="26"/>
        </w:rPr>
        <w:t>отпуска.</w:t>
      </w:r>
    </w:p>
    <w:p w:rsidR="00A605CE" w:rsidRPr="008E1A19" w:rsidRDefault="00A605CE" w:rsidP="00D10110">
      <w:pPr>
        <w:widowControl w:val="0"/>
        <w:autoSpaceDE w:val="0"/>
        <w:autoSpaceDN w:val="0"/>
        <w:adjustRightInd w:val="0"/>
        <w:ind w:firstLine="709"/>
        <w:jc w:val="both"/>
        <w:rPr>
          <w:sz w:val="26"/>
          <w:szCs w:val="26"/>
        </w:rPr>
      </w:pPr>
    </w:p>
    <w:p w:rsidR="00A605CE" w:rsidRPr="008E1A19" w:rsidRDefault="00D10110" w:rsidP="00FF5317">
      <w:pPr>
        <w:widowControl w:val="0"/>
        <w:autoSpaceDE w:val="0"/>
        <w:autoSpaceDN w:val="0"/>
        <w:adjustRightInd w:val="0"/>
        <w:ind w:firstLine="709"/>
        <w:jc w:val="both"/>
        <w:rPr>
          <w:sz w:val="26"/>
          <w:szCs w:val="26"/>
        </w:rPr>
      </w:pPr>
      <w:r w:rsidRPr="008E1A19">
        <w:rPr>
          <w:sz w:val="26"/>
          <w:szCs w:val="26"/>
        </w:rPr>
        <w:t xml:space="preserve">5.3. В течение рабочего дня (смены) работнику предоставляется </w:t>
      </w:r>
      <w:hyperlink r:id="rId20" w:tooltip="&quot;Межотраслевые методические рекомендации &quot;Определение нормативов времени на отдых и личные надобности&quot; (утв. Госкомтрудом СССР)" w:history="1">
        <w:r w:rsidRPr="008E1A19">
          <w:rPr>
            <w:sz w:val="26"/>
            <w:szCs w:val="26"/>
          </w:rPr>
          <w:t>перерыв для отдыха</w:t>
        </w:r>
      </w:hyperlink>
      <w:r w:rsidRPr="008E1A19">
        <w:rPr>
          <w:sz w:val="26"/>
          <w:szCs w:val="26"/>
        </w:rPr>
        <w:t xml:space="preserve"> и питания продолжительностью не менее 30 минут, который в рабочее время не включается.</w:t>
      </w:r>
    </w:p>
    <w:p w:rsidR="00565FEB" w:rsidRPr="00100598" w:rsidRDefault="00100598" w:rsidP="006039AB">
      <w:pPr>
        <w:widowControl w:val="0"/>
        <w:autoSpaceDE w:val="0"/>
        <w:autoSpaceDN w:val="0"/>
        <w:adjustRightInd w:val="0"/>
        <w:ind w:firstLine="709"/>
        <w:jc w:val="both"/>
        <w:rPr>
          <w:sz w:val="26"/>
          <w:szCs w:val="26"/>
        </w:rPr>
      </w:pPr>
      <w:r w:rsidRPr="00100598">
        <w:rPr>
          <w:sz w:val="26"/>
          <w:szCs w:val="26"/>
        </w:rPr>
        <w:t>5.4. Время предоставления перерыва</w:t>
      </w:r>
      <w:hyperlink r:id="rId21" w:tooltip="&quot;Межотраслевые методические рекомендации &quot;Определение нормативов времени на отдых и личные надобности&quot; (утв. Госкомтрудом СССР)" w:history="1">
        <w:r w:rsidRPr="00100598">
          <w:rPr>
            <w:sz w:val="26"/>
            <w:szCs w:val="26"/>
          </w:rPr>
          <w:t xml:space="preserve"> для отдыха</w:t>
        </w:r>
      </w:hyperlink>
      <w:r w:rsidRPr="00100598">
        <w:rPr>
          <w:sz w:val="26"/>
          <w:szCs w:val="26"/>
        </w:rPr>
        <w:t xml:space="preserve"> и питания: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0"/>
        <w:gridCol w:w="3005"/>
      </w:tblGrid>
      <w:tr w:rsidR="00100598" w:rsidRPr="006039AB" w:rsidTr="00100598">
        <w:tc>
          <w:tcPr>
            <w:tcW w:w="3715" w:type="dxa"/>
          </w:tcPr>
          <w:p w:rsidR="00100598" w:rsidRPr="006039AB" w:rsidRDefault="00100598" w:rsidP="004841A4">
            <w:pPr>
              <w:widowControl w:val="0"/>
              <w:autoSpaceDE w:val="0"/>
              <w:autoSpaceDN w:val="0"/>
              <w:adjustRightInd w:val="0"/>
              <w:ind w:firstLine="34"/>
              <w:jc w:val="center"/>
            </w:pPr>
            <w:r w:rsidRPr="006039AB">
              <w:t>Должность</w:t>
            </w:r>
          </w:p>
        </w:tc>
        <w:tc>
          <w:tcPr>
            <w:tcW w:w="2800" w:type="dxa"/>
          </w:tcPr>
          <w:p w:rsidR="00100598" w:rsidRPr="006039AB" w:rsidRDefault="00100598" w:rsidP="00100598">
            <w:pPr>
              <w:widowControl w:val="0"/>
              <w:autoSpaceDE w:val="0"/>
              <w:autoSpaceDN w:val="0"/>
              <w:adjustRightInd w:val="0"/>
              <w:jc w:val="center"/>
            </w:pPr>
            <w:r w:rsidRPr="006039AB">
              <w:t>Время начала перерыва</w:t>
            </w:r>
          </w:p>
        </w:tc>
        <w:tc>
          <w:tcPr>
            <w:tcW w:w="3005" w:type="dxa"/>
          </w:tcPr>
          <w:p w:rsidR="00100598" w:rsidRPr="006039AB" w:rsidRDefault="00100598" w:rsidP="00100598">
            <w:pPr>
              <w:widowControl w:val="0"/>
              <w:autoSpaceDE w:val="0"/>
              <w:autoSpaceDN w:val="0"/>
              <w:adjustRightInd w:val="0"/>
              <w:jc w:val="center"/>
            </w:pPr>
            <w:r w:rsidRPr="006039AB">
              <w:t>Время окончания перерыва</w:t>
            </w:r>
          </w:p>
        </w:tc>
      </w:tr>
      <w:tr w:rsidR="006039AB" w:rsidRPr="006039AB" w:rsidTr="002E32B5">
        <w:tc>
          <w:tcPr>
            <w:tcW w:w="3715" w:type="dxa"/>
            <w:shd w:val="clear" w:color="auto" w:fill="FFFFFF" w:themeFill="background1"/>
          </w:tcPr>
          <w:p w:rsidR="006039AB" w:rsidRPr="006039AB" w:rsidRDefault="006039AB" w:rsidP="00DF6FFB">
            <w:r w:rsidRPr="006039AB">
              <w:t>Директор</w:t>
            </w:r>
          </w:p>
        </w:tc>
        <w:tc>
          <w:tcPr>
            <w:tcW w:w="2800" w:type="dxa"/>
            <w:vMerge w:val="restart"/>
            <w:vAlign w:val="center"/>
          </w:tcPr>
          <w:p w:rsidR="006039AB" w:rsidRPr="006039AB" w:rsidRDefault="006039AB" w:rsidP="00FE01CA">
            <w:pPr>
              <w:widowControl w:val="0"/>
              <w:autoSpaceDE w:val="0"/>
              <w:autoSpaceDN w:val="0"/>
              <w:adjustRightInd w:val="0"/>
              <w:jc w:val="center"/>
            </w:pPr>
            <w:r w:rsidRPr="006039AB">
              <w:t>13.00</w:t>
            </w:r>
          </w:p>
        </w:tc>
        <w:tc>
          <w:tcPr>
            <w:tcW w:w="3005" w:type="dxa"/>
            <w:vMerge w:val="restart"/>
            <w:vAlign w:val="center"/>
          </w:tcPr>
          <w:p w:rsidR="006039AB" w:rsidRPr="006039AB" w:rsidRDefault="006039AB" w:rsidP="00854493">
            <w:pPr>
              <w:widowControl w:val="0"/>
              <w:autoSpaceDE w:val="0"/>
              <w:autoSpaceDN w:val="0"/>
              <w:adjustRightInd w:val="0"/>
              <w:jc w:val="center"/>
            </w:pPr>
            <w:r w:rsidRPr="006039AB">
              <w:t>14.00</w:t>
            </w:r>
          </w:p>
        </w:tc>
      </w:tr>
      <w:tr w:rsidR="006039AB" w:rsidRPr="006039AB" w:rsidTr="002E32B5">
        <w:trPr>
          <w:trHeight w:val="281"/>
        </w:trPr>
        <w:tc>
          <w:tcPr>
            <w:tcW w:w="3715" w:type="dxa"/>
            <w:shd w:val="clear" w:color="auto" w:fill="FFFFFF" w:themeFill="background1"/>
          </w:tcPr>
          <w:p w:rsidR="006039AB" w:rsidRPr="006039AB" w:rsidRDefault="006039AB" w:rsidP="00DF6FFB">
            <w:r w:rsidRPr="006039AB">
              <w:t>Заместитель директора</w:t>
            </w:r>
          </w:p>
          <w:p w:rsidR="006039AB" w:rsidRPr="006039AB" w:rsidRDefault="006039AB" w:rsidP="00DF6FFB">
            <w:r w:rsidRPr="006039AB">
              <w:t>по учебно-воспитательной работе</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Главный бухгалтер</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Бухгалтер</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Специалист отдела кадров</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Педагог-библиотекарь</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Педагог-организатор</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Педагог-психолог</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Заведующий хозяйством</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Оператор ЭВМ</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6039AB" w:rsidTr="002E32B5">
        <w:trPr>
          <w:trHeight w:val="281"/>
        </w:trPr>
        <w:tc>
          <w:tcPr>
            <w:tcW w:w="3715" w:type="dxa"/>
            <w:shd w:val="clear" w:color="auto" w:fill="FFFFFF" w:themeFill="background1"/>
          </w:tcPr>
          <w:p w:rsidR="006039AB" w:rsidRPr="006039AB" w:rsidRDefault="006039AB" w:rsidP="00DF6FFB">
            <w:pPr>
              <w:widowControl w:val="0"/>
              <w:autoSpaceDE w:val="0"/>
              <w:autoSpaceDN w:val="0"/>
              <w:adjustRightInd w:val="0"/>
              <w:jc w:val="both"/>
            </w:pPr>
            <w:r w:rsidRPr="006039AB">
              <w:t>Архивариус</w:t>
            </w:r>
          </w:p>
        </w:tc>
        <w:tc>
          <w:tcPr>
            <w:tcW w:w="2800" w:type="dxa"/>
            <w:vMerge/>
            <w:vAlign w:val="center"/>
          </w:tcPr>
          <w:p w:rsidR="006039AB" w:rsidRPr="006039AB" w:rsidRDefault="006039AB" w:rsidP="00854493">
            <w:pPr>
              <w:widowControl w:val="0"/>
              <w:autoSpaceDE w:val="0"/>
              <w:autoSpaceDN w:val="0"/>
              <w:adjustRightInd w:val="0"/>
              <w:jc w:val="center"/>
            </w:pPr>
          </w:p>
        </w:tc>
        <w:tc>
          <w:tcPr>
            <w:tcW w:w="3005" w:type="dxa"/>
            <w:vMerge/>
            <w:vAlign w:val="center"/>
          </w:tcPr>
          <w:p w:rsidR="006039AB" w:rsidRPr="006039AB" w:rsidRDefault="006039AB" w:rsidP="00854493">
            <w:pPr>
              <w:widowControl w:val="0"/>
              <w:autoSpaceDE w:val="0"/>
              <w:autoSpaceDN w:val="0"/>
              <w:adjustRightInd w:val="0"/>
              <w:jc w:val="center"/>
            </w:pPr>
          </w:p>
        </w:tc>
      </w:tr>
      <w:tr w:rsidR="006039AB" w:rsidRPr="00100598" w:rsidTr="002E32B5">
        <w:trPr>
          <w:trHeight w:val="281"/>
        </w:trPr>
        <w:tc>
          <w:tcPr>
            <w:tcW w:w="3715" w:type="dxa"/>
            <w:shd w:val="clear" w:color="auto" w:fill="FFFFFF" w:themeFill="background1"/>
          </w:tcPr>
          <w:p w:rsidR="006039AB" w:rsidRPr="00FD60EA" w:rsidRDefault="006039AB" w:rsidP="00DF6FFB">
            <w:pPr>
              <w:widowControl w:val="0"/>
              <w:autoSpaceDE w:val="0"/>
              <w:autoSpaceDN w:val="0"/>
              <w:adjustRightInd w:val="0"/>
              <w:jc w:val="both"/>
            </w:pPr>
            <w:r w:rsidRPr="00FD60EA">
              <w:t>Водитель</w:t>
            </w:r>
          </w:p>
        </w:tc>
        <w:tc>
          <w:tcPr>
            <w:tcW w:w="2800" w:type="dxa"/>
            <w:vMerge/>
            <w:vAlign w:val="center"/>
          </w:tcPr>
          <w:p w:rsidR="006039AB" w:rsidRPr="00100598" w:rsidRDefault="006039AB" w:rsidP="00854493">
            <w:pPr>
              <w:widowControl w:val="0"/>
              <w:autoSpaceDE w:val="0"/>
              <w:autoSpaceDN w:val="0"/>
              <w:adjustRightInd w:val="0"/>
              <w:jc w:val="center"/>
              <w:rPr>
                <w:color w:val="0070C0"/>
              </w:rPr>
            </w:pPr>
          </w:p>
        </w:tc>
        <w:tc>
          <w:tcPr>
            <w:tcW w:w="3005" w:type="dxa"/>
            <w:vMerge/>
            <w:vAlign w:val="center"/>
          </w:tcPr>
          <w:p w:rsidR="006039AB" w:rsidRPr="00100598" w:rsidRDefault="006039AB" w:rsidP="00854493">
            <w:pPr>
              <w:widowControl w:val="0"/>
              <w:autoSpaceDE w:val="0"/>
              <w:autoSpaceDN w:val="0"/>
              <w:adjustRightInd w:val="0"/>
              <w:jc w:val="center"/>
              <w:rPr>
                <w:color w:val="0070C0"/>
              </w:rPr>
            </w:pPr>
          </w:p>
        </w:tc>
      </w:tr>
      <w:tr w:rsidR="00B25643" w:rsidRPr="006039AB" w:rsidTr="00071ABC">
        <w:trPr>
          <w:trHeight w:val="281"/>
        </w:trPr>
        <w:tc>
          <w:tcPr>
            <w:tcW w:w="3715" w:type="dxa"/>
          </w:tcPr>
          <w:p w:rsidR="00B25643" w:rsidRPr="006039AB" w:rsidRDefault="00B25643" w:rsidP="00B25643">
            <w:pPr>
              <w:jc w:val="both"/>
            </w:pPr>
            <w:r w:rsidRPr="006039AB">
              <w:lastRenderedPageBreak/>
              <w:t xml:space="preserve">Педагог </w:t>
            </w:r>
          </w:p>
          <w:p w:rsidR="00B25643" w:rsidRPr="006039AB" w:rsidRDefault="00B25643" w:rsidP="00B25643">
            <w:pPr>
              <w:jc w:val="both"/>
            </w:pPr>
            <w:r w:rsidRPr="006039AB">
              <w:t>дополнительного образования</w:t>
            </w:r>
          </w:p>
        </w:tc>
        <w:tc>
          <w:tcPr>
            <w:tcW w:w="5805" w:type="dxa"/>
            <w:gridSpan w:val="2"/>
            <w:vMerge w:val="restart"/>
            <w:vAlign w:val="center"/>
          </w:tcPr>
          <w:p w:rsidR="00B25643" w:rsidRPr="006039AB" w:rsidRDefault="00B25643" w:rsidP="00B25643">
            <w:pPr>
              <w:widowControl w:val="0"/>
              <w:autoSpaceDE w:val="0"/>
              <w:autoSpaceDN w:val="0"/>
              <w:adjustRightInd w:val="0"/>
              <w:jc w:val="center"/>
            </w:pPr>
            <w:r w:rsidRPr="006039AB">
              <w:t xml:space="preserve">Перерыв не устанавливается. Обеспечивается возможность приема пищи одновременно вместе </w:t>
            </w:r>
          </w:p>
          <w:p w:rsidR="00B25643" w:rsidRPr="006039AB" w:rsidRDefault="00B25643" w:rsidP="00B25643">
            <w:pPr>
              <w:widowControl w:val="0"/>
              <w:autoSpaceDE w:val="0"/>
              <w:autoSpaceDN w:val="0"/>
              <w:adjustRightInd w:val="0"/>
              <w:jc w:val="center"/>
            </w:pPr>
            <w:r w:rsidRPr="006039AB">
              <w:t>с обучающимися или отдельно в специально отведенном для этой цели помещении.</w:t>
            </w:r>
          </w:p>
        </w:tc>
      </w:tr>
      <w:tr w:rsidR="00B25643" w:rsidRPr="006039AB" w:rsidTr="00071ABC">
        <w:trPr>
          <w:trHeight w:val="281"/>
        </w:trPr>
        <w:tc>
          <w:tcPr>
            <w:tcW w:w="3715" w:type="dxa"/>
          </w:tcPr>
          <w:p w:rsidR="00B25643" w:rsidRPr="006039AB" w:rsidRDefault="00B25643" w:rsidP="00B25643">
            <w:pPr>
              <w:jc w:val="both"/>
            </w:pPr>
            <w:r w:rsidRPr="006039AB">
              <w:t>Учитель</w:t>
            </w:r>
          </w:p>
        </w:tc>
        <w:tc>
          <w:tcPr>
            <w:tcW w:w="5805" w:type="dxa"/>
            <w:gridSpan w:val="2"/>
            <w:vMerge/>
            <w:vAlign w:val="center"/>
          </w:tcPr>
          <w:p w:rsidR="00B25643" w:rsidRPr="006039AB" w:rsidRDefault="00B25643" w:rsidP="00B25643">
            <w:pPr>
              <w:widowControl w:val="0"/>
              <w:autoSpaceDE w:val="0"/>
              <w:autoSpaceDN w:val="0"/>
              <w:adjustRightInd w:val="0"/>
              <w:jc w:val="center"/>
            </w:pPr>
          </w:p>
        </w:tc>
      </w:tr>
    </w:tbl>
    <w:p w:rsidR="00D10110" w:rsidRDefault="00D10110" w:rsidP="00D10110">
      <w:pPr>
        <w:widowControl w:val="0"/>
        <w:autoSpaceDE w:val="0"/>
        <w:autoSpaceDN w:val="0"/>
        <w:adjustRightInd w:val="0"/>
        <w:ind w:firstLine="709"/>
        <w:jc w:val="both"/>
        <w:rPr>
          <w:sz w:val="26"/>
          <w:szCs w:val="26"/>
        </w:rPr>
      </w:pPr>
    </w:p>
    <w:p w:rsidR="00E77CE2" w:rsidRPr="002D27B9" w:rsidRDefault="00E77CE2" w:rsidP="00E77CE2">
      <w:pPr>
        <w:autoSpaceDE w:val="0"/>
        <w:autoSpaceDN w:val="0"/>
        <w:adjustRightInd w:val="0"/>
        <w:ind w:firstLine="708"/>
        <w:jc w:val="both"/>
        <w:rPr>
          <w:sz w:val="26"/>
          <w:szCs w:val="26"/>
        </w:rPr>
      </w:pPr>
      <w:r w:rsidRPr="002D27B9">
        <w:rPr>
          <w:sz w:val="26"/>
          <w:szCs w:val="26"/>
        </w:rPr>
        <w:t xml:space="preserve">5.5. В дни недели (периоды времени, в течение которых функционирует Учреждение), свободные для работников, ведущих преподавательскую работу, </w:t>
      </w:r>
      <w:r w:rsidR="00FF5317">
        <w:rPr>
          <w:sz w:val="26"/>
          <w:szCs w:val="26"/>
        </w:rPr>
        <w:t xml:space="preserve">          </w:t>
      </w:r>
      <w:r w:rsidRPr="002D27B9">
        <w:rPr>
          <w:sz w:val="26"/>
          <w:szCs w:val="26"/>
        </w:rPr>
        <w:t xml:space="preserve">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w:t>
      </w:r>
      <w:r w:rsidR="00FF5317">
        <w:rPr>
          <w:sz w:val="26"/>
          <w:szCs w:val="26"/>
        </w:rPr>
        <w:t xml:space="preserve">     </w:t>
      </w:r>
      <w:r w:rsidRPr="002D27B9">
        <w:rPr>
          <w:sz w:val="26"/>
          <w:szCs w:val="26"/>
        </w:rPr>
        <w:t>не требуется.</w:t>
      </w:r>
    </w:p>
    <w:p w:rsidR="00E77CE2" w:rsidRDefault="00E77CE2" w:rsidP="00E77CE2">
      <w:pPr>
        <w:autoSpaceDE w:val="0"/>
        <w:autoSpaceDN w:val="0"/>
        <w:adjustRightInd w:val="0"/>
        <w:ind w:firstLine="708"/>
        <w:jc w:val="both"/>
        <w:rPr>
          <w:sz w:val="26"/>
          <w:szCs w:val="26"/>
        </w:rPr>
      </w:pPr>
      <w:r w:rsidRPr="002D27B9">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A605CE" w:rsidRPr="00E77CE2" w:rsidRDefault="00A605CE" w:rsidP="00E77CE2">
      <w:pPr>
        <w:autoSpaceDE w:val="0"/>
        <w:autoSpaceDN w:val="0"/>
        <w:adjustRightInd w:val="0"/>
        <w:ind w:firstLine="708"/>
        <w:jc w:val="both"/>
        <w:rPr>
          <w:sz w:val="26"/>
          <w:szCs w:val="26"/>
        </w:rPr>
      </w:pPr>
    </w:p>
    <w:p w:rsidR="00D10110" w:rsidRDefault="00D10110" w:rsidP="00D10110">
      <w:pPr>
        <w:autoSpaceDE w:val="0"/>
        <w:autoSpaceDN w:val="0"/>
        <w:adjustRightInd w:val="0"/>
        <w:ind w:firstLine="708"/>
        <w:jc w:val="both"/>
        <w:rPr>
          <w:rFonts w:eastAsia="Courier New"/>
          <w:sz w:val="26"/>
          <w:szCs w:val="26"/>
        </w:rPr>
      </w:pPr>
      <w:r w:rsidRPr="008E1A19">
        <w:rPr>
          <w:sz w:val="26"/>
          <w:szCs w:val="26"/>
        </w:rPr>
        <w:t>5.</w:t>
      </w:r>
      <w:r w:rsidR="00E77CE2">
        <w:rPr>
          <w:sz w:val="26"/>
          <w:szCs w:val="26"/>
        </w:rPr>
        <w:t>6</w:t>
      </w:r>
      <w:r w:rsidRPr="008E1A19">
        <w:rPr>
          <w:sz w:val="26"/>
          <w:szCs w:val="26"/>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8E1A19">
        <w:rPr>
          <w:rFonts w:eastAsia="Courier New"/>
          <w:sz w:val="26"/>
          <w:szCs w:val="26"/>
        </w:rPr>
        <w:t>Трудового кодекса Российской Федерации.</w:t>
      </w:r>
    </w:p>
    <w:p w:rsidR="00A605CE" w:rsidRPr="008E1A19" w:rsidRDefault="00A605CE" w:rsidP="00D10110">
      <w:pPr>
        <w:autoSpaceDE w:val="0"/>
        <w:autoSpaceDN w:val="0"/>
        <w:adjustRightInd w:val="0"/>
        <w:ind w:firstLine="708"/>
        <w:jc w:val="both"/>
        <w:rPr>
          <w:sz w:val="26"/>
          <w:szCs w:val="26"/>
        </w:rPr>
      </w:pPr>
    </w:p>
    <w:p w:rsidR="00D10110" w:rsidRDefault="00D10110" w:rsidP="00D10110">
      <w:pPr>
        <w:widowControl w:val="0"/>
        <w:autoSpaceDE w:val="0"/>
        <w:autoSpaceDN w:val="0"/>
        <w:adjustRightInd w:val="0"/>
        <w:ind w:firstLine="709"/>
        <w:jc w:val="both"/>
        <w:rPr>
          <w:color w:val="0070C0"/>
          <w:sz w:val="26"/>
          <w:szCs w:val="26"/>
        </w:rPr>
      </w:pPr>
      <w:r w:rsidRPr="008E1A19">
        <w:rPr>
          <w:sz w:val="26"/>
          <w:szCs w:val="26"/>
        </w:rPr>
        <w:t>5.</w:t>
      </w:r>
      <w:r w:rsidR="00E77CE2">
        <w:rPr>
          <w:sz w:val="26"/>
          <w:szCs w:val="26"/>
        </w:rPr>
        <w:t>7</w:t>
      </w:r>
      <w:r w:rsidRPr="008E1A19">
        <w:rPr>
          <w:sz w:val="26"/>
          <w:szCs w:val="26"/>
        </w:rPr>
        <w:t>. Всем работникам предоставляются выходные дни (еженедельный непрерывный отды</w:t>
      </w:r>
      <w:r w:rsidRPr="00565FEB">
        <w:rPr>
          <w:sz w:val="26"/>
          <w:szCs w:val="26"/>
        </w:rPr>
        <w:t>х)</w:t>
      </w:r>
      <w:r w:rsidRPr="00565FEB">
        <w:rPr>
          <w:color w:val="0070C0"/>
          <w:sz w:val="26"/>
          <w:szCs w:val="26"/>
        </w:rPr>
        <w:t>.</w:t>
      </w:r>
    </w:p>
    <w:p w:rsidR="00A605CE" w:rsidRPr="00D05A75" w:rsidRDefault="00A605CE" w:rsidP="00D10110">
      <w:pPr>
        <w:widowControl w:val="0"/>
        <w:autoSpaceDE w:val="0"/>
        <w:autoSpaceDN w:val="0"/>
        <w:adjustRightInd w:val="0"/>
        <w:ind w:firstLine="709"/>
        <w:jc w:val="both"/>
        <w:rPr>
          <w:color w:val="0070C0"/>
          <w:sz w:val="26"/>
          <w:szCs w:val="26"/>
        </w:rPr>
      </w:pPr>
    </w:p>
    <w:p w:rsidR="00D10110" w:rsidRPr="008E1A19" w:rsidRDefault="00E77CE2"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5.8</w:t>
      </w:r>
      <w:r w:rsidR="00D10110" w:rsidRPr="008E1A19">
        <w:rPr>
          <w:rFonts w:eastAsia="Courier New"/>
          <w:sz w:val="26"/>
          <w:szCs w:val="26"/>
        </w:rPr>
        <w:t xml:space="preserve">. Нерабочие праздничные дни установлены Трудовым кодексом Российской Федерации. </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E77CE2"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5.9</w:t>
      </w:r>
      <w:r w:rsidR="00D10110" w:rsidRPr="008E1A19">
        <w:rPr>
          <w:rFonts w:eastAsia="Courier New"/>
          <w:sz w:val="26"/>
          <w:szCs w:val="26"/>
        </w:rPr>
        <w:t>. Работникам предоставляются ежегодные отпуска с сохранением места работы (должности) и среднего заработка.</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E77CE2"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5.10</w:t>
      </w:r>
      <w:r w:rsidR="00D10110" w:rsidRPr="008E1A19">
        <w:rPr>
          <w:rFonts w:eastAsia="Courier New"/>
          <w:sz w:val="26"/>
          <w:szCs w:val="26"/>
        </w:rPr>
        <w:t>. Ежегодный основной оплачиваемый отпуск предоставляется работникам продолжительностью 28 календарных дней.</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05A75" w:rsidRDefault="00D10110" w:rsidP="00D0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5.</w:t>
      </w:r>
      <w:r w:rsidR="00E77CE2">
        <w:rPr>
          <w:rFonts w:eastAsia="Courier New"/>
          <w:sz w:val="26"/>
          <w:szCs w:val="26"/>
        </w:rPr>
        <w:t>11</w:t>
      </w:r>
      <w:r w:rsidRPr="00D05A75">
        <w:rPr>
          <w:rFonts w:eastAsia="Courier New"/>
          <w:sz w:val="26"/>
          <w:szCs w:val="26"/>
        </w:rPr>
        <w:t>. Ежегодный основной оплачиваемый отпуск педагогическим работникам предоставляется продолжительностью 42 календарных дня</w:t>
      </w:r>
      <w:r w:rsidR="003A1499" w:rsidRPr="00D05A75">
        <w:rPr>
          <w:rFonts w:eastAsia="Courier New"/>
          <w:sz w:val="26"/>
          <w:szCs w:val="26"/>
        </w:rPr>
        <w:t xml:space="preserve"> или 56 календарных дней в зависимости от занимаемой должности</w:t>
      </w:r>
      <w:r w:rsidR="00D05A75" w:rsidRPr="00D05A75">
        <w:rPr>
          <w:rFonts w:eastAsia="Courier New"/>
          <w:sz w:val="26"/>
          <w:szCs w:val="26"/>
        </w:rPr>
        <w:t xml:space="preserve"> в соответствии с Постановлением Правительства РФ от 14.05.2015 № 466 «О ежегодных основных удлиненных оплачиваемых отпусках».</w:t>
      </w:r>
    </w:p>
    <w:p w:rsidR="00A605CE" w:rsidRPr="00D05A75" w:rsidRDefault="00A605CE" w:rsidP="00D0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E77CE2" w:rsidP="00D0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rFonts w:eastAsia="Courier New"/>
          <w:sz w:val="26"/>
          <w:szCs w:val="26"/>
        </w:rPr>
        <w:t>5.12</w:t>
      </w:r>
      <w:r w:rsidR="00D10110" w:rsidRPr="00D05A75">
        <w:rPr>
          <w:rFonts w:eastAsia="Courier New"/>
          <w:sz w:val="26"/>
          <w:szCs w:val="26"/>
        </w:rPr>
        <w:t xml:space="preserve">. </w:t>
      </w:r>
      <w:r w:rsidR="00D10110" w:rsidRPr="00D05A75">
        <w:rPr>
          <w:sz w:val="26"/>
          <w:szCs w:val="26"/>
        </w:rPr>
        <w:t xml:space="preserve">Очередность </w:t>
      </w:r>
      <w:r w:rsidR="00D10110" w:rsidRPr="008E1A19">
        <w:rPr>
          <w:sz w:val="26"/>
          <w:szCs w:val="26"/>
        </w:rPr>
        <w:t xml:space="preserve">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w:t>
      </w:r>
      <w:r w:rsidR="003A1499">
        <w:rPr>
          <w:sz w:val="26"/>
          <w:szCs w:val="26"/>
        </w:rPr>
        <w:t>директором</w:t>
      </w:r>
      <w:r w:rsidR="00D10110" w:rsidRPr="008E1A19">
        <w:rPr>
          <w:sz w:val="26"/>
          <w:szCs w:val="26"/>
        </w:rPr>
        <w:t xml:space="preserve"> Уч</w:t>
      </w:r>
      <w:r w:rsidR="003A1499">
        <w:rPr>
          <w:sz w:val="26"/>
          <w:szCs w:val="26"/>
        </w:rPr>
        <w:t>реждения</w:t>
      </w:r>
      <w:r w:rsidR="00D10110" w:rsidRPr="008E1A19">
        <w:rPr>
          <w:sz w:val="26"/>
          <w:szCs w:val="26"/>
        </w:rPr>
        <w:t>, с учетом мнения профсоюзного комитета Учреждения.</w:t>
      </w:r>
    </w:p>
    <w:p w:rsidR="00D10110" w:rsidRPr="008E1A19" w:rsidRDefault="00D10110" w:rsidP="00D10110">
      <w:pPr>
        <w:autoSpaceDE w:val="0"/>
        <w:autoSpaceDN w:val="0"/>
        <w:adjustRightInd w:val="0"/>
        <w:ind w:firstLine="540"/>
        <w:jc w:val="both"/>
        <w:rPr>
          <w:sz w:val="26"/>
          <w:szCs w:val="26"/>
        </w:rPr>
      </w:pPr>
      <w:r w:rsidRPr="008E1A19">
        <w:rPr>
          <w:sz w:val="26"/>
          <w:szCs w:val="26"/>
        </w:rPr>
        <w:tab/>
        <w:t xml:space="preserve">О времени начала отпуска работник извещается под роспись не позднее чем </w:t>
      </w:r>
      <w:r w:rsidR="00124B62">
        <w:rPr>
          <w:sz w:val="26"/>
          <w:szCs w:val="26"/>
        </w:rPr>
        <w:t xml:space="preserve">     </w:t>
      </w:r>
      <w:r w:rsidRPr="008E1A19">
        <w:rPr>
          <w:sz w:val="26"/>
          <w:szCs w:val="26"/>
        </w:rPr>
        <w:t>за две недели до его начала.</w:t>
      </w:r>
    </w:p>
    <w:p w:rsidR="00D10110" w:rsidRDefault="00D10110" w:rsidP="00D10110">
      <w:pPr>
        <w:autoSpaceDE w:val="0"/>
        <w:autoSpaceDN w:val="0"/>
        <w:adjustRightInd w:val="0"/>
        <w:ind w:firstLine="540"/>
        <w:jc w:val="both"/>
        <w:rPr>
          <w:sz w:val="26"/>
          <w:szCs w:val="26"/>
        </w:rPr>
      </w:pPr>
      <w:r w:rsidRPr="008E1A19">
        <w:rPr>
          <w:sz w:val="26"/>
          <w:szCs w:val="26"/>
        </w:rPr>
        <w:lastRenderedPageBreak/>
        <w:tab/>
        <w:t xml:space="preserve">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w:t>
      </w:r>
      <w:r w:rsidR="00124B62">
        <w:rPr>
          <w:sz w:val="26"/>
          <w:szCs w:val="26"/>
        </w:rPr>
        <w:t xml:space="preserve">       </w:t>
      </w:r>
      <w:r w:rsidRPr="008E1A19">
        <w:rPr>
          <w:sz w:val="26"/>
          <w:szCs w:val="26"/>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A605CE" w:rsidRPr="008E1A19" w:rsidRDefault="00A605CE" w:rsidP="00D10110">
      <w:pPr>
        <w:autoSpaceDE w:val="0"/>
        <w:autoSpaceDN w:val="0"/>
        <w:adjustRightInd w:val="0"/>
        <w:ind w:firstLine="540"/>
        <w:jc w:val="both"/>
        <w:rPr>
          <w:sz w:val="26"/>
          <w:szCs w:val="26"/>
        </w:rPr>
      </w:pPr>
    </w:p>
    <w:p w:rsidR="00D10110" w:rsidRDefault="00D10110" w:rsidP="00D05A75">
      <w:pPr>
        <w:autoSpaceDE w:val="0"/>
        <w:autoSpaceDN w:val="0"/>
        <w:adjustRightInd w:val="0"/>
        <w:ind w:firstLine="540"/>
        <w:jc w:val="both"/>
        <w:outlineLvl w:val="0"/>
        <w:rPr>
          <w:sz w:val="26"/>
          <w:szCs w:val="26"/>
        </w:rPr>
      </w:pPr>
      <w:r w:rsidRPr="008E1A19">
        <w:rPr>
          <w:sz w:val="26"/>
          <w:szCs w:val="26"/>
        </w:rPr>
        <w:tab/>
      </w:r>
      <w:r w:rsidR="00E77CE2">
        <w:rPr>
          <w:sz w:val="26"/>
          <w:szCs w:val="26"/>
        </w:rPr>
        <w:t>5.13</w:t>
      </w:r>
      <w:r w:rsidRPr="008E1A19">
        <w:rPr>
          <w:sz w:val="26"/>
          <w:szCs w:val="26"/>
        </w:rPr>
        <w:t>.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w:t>
      </w:r>
      <w:r>
        <w:rPr>
          <w:sz w:val="26"/>
          <w:szCs w:val="26"/>
        </w:rPr>
        <w:t xml:space="preserve"> кодексом Российской Федерации.</w:t>
      </w:r>
    </w:p>
    <w:p w:rsidR="00882028" w:rsidRPr="008E1A19" w:rsidRDefault="00882028" w:rsidP="00D05A75">
      <w:pPr>
        <w:autoSpaceDE w:val="0"/>
        <w:autoSpaceDN w:val="0"/>
        <w:adjustRightInd w:val="0"/>
        <w:ind w:firstLine="540"/>
        <w:jc w:val="both"/>
        <w:outlineLvl w:val="0"/>
        <w:rPr>
          <w:sz w:val="26"/>
          <w:szCs w:val="26"/>
        </w:rPr>
      </w:pPr>
    </w:p>
    <w:p w:rsidR="00D10110" w:rsidRPr="008E1A19" w:rsidRDefault="00E77CE2"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5.14</w:t>
      </w:r>
      <w:r w:rsidR="00D10110" w:rsidRPr="008E1A19">
        <w:rPr>
          <w:rFonts w:eastAsia="Courier New"/>
          <w:sz w:val="26"/>
          <w:szCs w:val="26"/>
        </w:rPr>
        <w:t>. Ежегодные дополнительные оплачиваемые отпуска предоставляются работникам:</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занятым на работах с вредными и (или) опасными условиями труда;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работникам, имеющим особый характер работы;</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работникам с ненормированным рабочим днем;</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в случаях, предусмотренных Трудовым кодексом Российской Федерации и иными федеральными </w:t>
      </w:r>
      <w:hyperlink r:id="rId22" w:history="1">
        <w:r w:rsidRPr="008E1A19">
          <w:rPr>
            <w:rFonts w:eastAsia="Courier New"/>
            <w:sz w:val="26"/>
            <w:szCs w:val="26"/>
          </w:rPr>
          <w:t>законами</w:t>
        </w:r>
      </w:hyperlink>
      <w:r w:rsidRPr="008E1A19">
        <w:rPr>
          <w:rFonts w:eastAsia="Courier New"/>
          <w:sz w:val="26"/>
          <w:szCs w:val="26"/>
        </w:rPr>
        <w:t>.</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E77CE2"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5.15</w:t>
      </w:r>
      <w:r w:rsidR="00D10110" w:rsidRPr="008E1A19">
        <w:rPr>
          <w:rFonts w:eastAsia="Courier New"/>
          <w:sz w:val="26"/>
          <w:szCs w:val="26"/>
        </w:rPr>
        <w:t>.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605CE"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w:t>
      </w:r>
      <w:r w:rsidR="00E77CE2">
        <w:rPr>
          <w:rFonts w:eastAsia="Courier New"/>
          <w:sz w:val="26"/>
          <w:szCs w:val="26"/>
        </w:rPr>
        <w:t>.16</w:t>
      </w:r>
      <w:r w:rsidRPr="008E1A19">
        <w:rPr>
          <w:rFonts w:eastAsia="Courier New"/>
          <w:sz w:val="26"/>
          <w:szCs w:val="26"/>
        </w:rPr>
        <w:t>.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rsidR="00D10110" w:rsidRPr="008E1A19" w:rsidRDefault="00D10110" w:rsidP="00D10110">
      <w:pPr>
        <w:ind w:firstLine="708"/>
        <w:jc w:val="both"/>
        <w:rPr>
          <w:sz w:val="26"/>
          <w:szCs w:val="26"/>
        </w:rPr>
      </w:pPr>
      <w:r w:rsidRPr="008E1A19">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8E1A19">
        <w:rPr>
          <w:rFonts w:eastAsia="Courier New"/>
          <w:sz w:val="26"/>
          <w:szCs w:val="26"/>
        </w:rPr>
        <w:t>, а до ее проведения - по результатам аттестации рабочих мест</w:t>
      </w:r>
      <w:r w:rsidRPr="008E1A19">
        <w:rPr>
          <w:sz w:val="26"/>
          <w:szCs w:val="26"/>
        </w:rPr>
        <w:t>.</w:t>
      </w:r>
    </w:p>
    <w:p w:rsidR="00D10110" w:rsidRDefault="00D10110" w:rsidP="00D10110">
      <w:pPr>
        <w:ind w:firstLine="708"/>
        <w:jc w:val="both"/>
        <w:rPr>
          <w:sz w:val="26"/>
          <w:szCs w:val="26"/>
        </w:rPr>
      </w:pPr>
      <w:r w:rsidRPr="008E1A1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A605CE" w:rsidRPr="008E1A19" w:rsidRDefault="00A605CE" w:rsidP="00D10110">
      <w:pPr>
        <w:ind w:firstLine="708"/>
        <w:jc w:val="both"/>
        <w:rPr>
          <w:sz w:val="26"/>
          <w:szCs w:val="26"/>
        </w:rPr>
      </w:pPr>
    </w:p>
    <w:p w:rsidR="00D10110" w:rsidRPr="008E1A19" w:rsidRDefault="00E77CE2"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5.17</w:t>
      </w:r>
      <w:r w:rsidR="00D10110" w:rsidRPr="008E1A19">
        <w:rPr>
          <w:rFonts w:eastAsia="Courier New"/>
          <w:sz w:val="26"/>
          <w:szCs w:val="26"/>
        </w:rPr>
        <w:t>. Работникам с ненормированным рабочим днем предоставляется ежегодный дополнительный оплачиваемый отпуск в соответствии с муниципальными нормативными правовыми актами города Тюмени.</w:t>
      </w:r>
    </w:p>
    <w:p w:rsidR="00D10110" w:rsidRPr="008E1A19" w:rsidRDefault="00D10110" w:rsidP="00D10110">
      <w:pPr>
        <w:autoSpaceDE w:val="0"/>
        <w:autoSpaceDN w:val="0"/>
        <w:adjustRightInd w:val="0"/>
        <w:ind w:firstLine="540"/>
        <w:jc w:val="both"/>
        <w:rPr>
          <w:sz w:val="26"/>
          <w:szCs w:val="26"/>
        </w:rPr>
      </w:pPr>
      <w:r w:rsidRPr="008E1A19">
        <w:rPr>
          <w:sz w:val="26"/>
          <w:szCs w:val="26"/>
        </w:rPr>
        <w:lastRenderedPageBreak/>
        <w:tab/>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D10110" w:rsidRPr="008E1A19" w:rsidRDefault="00D10110" w:rsidP="00D10110">
      <w:pPr>
        <w:autoSpaceDE w:val="0"/>
        <w:autoSpaceDN w:val="0"/>
        <w:adjustRightInd w:val="0"/>
        <w:ind w:firstLine="540"/>
        <w:jc w:val="both"/>
        <w:rPr>
          <w:sz w:val="26"/>
          <w:szCs w:val="26"/>
        </w:rPr>
      </w:pPr>
      <w:r w:rsidRPr="008E1A19">
        <w:rPr>
          <w:sz w:val="26"/>
          <w:szCs w:val="26"/>
        </w:rPr>
        <w:tab/>
        <w:t>Ответственное лицо Учреждения ведет учет времени, фактически отработанного каждым работником в условиях ненормированного рабочего дня.</w:t>
      </w:r>
    </w:p>
    <w:p w:rsidR="00D10110" w:rsidRPr="008E1A19" w:rsidRDefault="00D10110" w:rsidP="00D10110">
      <w:pPr>
        <w:autoSpaceDE w:val="0"/>
        <w:autoSpaceDN w:val="0"/>
        <w:adjustRightInd w:val="0"/>
        <w:ind w:firstLine="540"/>
        <w:jc w:val="both"/>
        <w:rPr>
          <w:sz w:val="26"/>
          <w:szCs w:val="26"/>
        </w:rPr>
      </w:pPr>
      <w:r w:rsidRPr="008E1A19">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D10110" w:rsidRPr="008E1A19" w:rsidRDefault="00D10110" w:rsidP="00D10110">
      <w:pPr>
        <w:autoSpaceDE w:val="0"/>
        <w:autoSpaceDN w:val="0"/>
        <w:adjustRightInd w:val="0"/>
        <w:ind w:firstLine="540"/>
        <w:jc w:val="both"/>
        <w:rPr>
          <w:sz w:val="26"/>
          <w:szCs w:val="26"/>
        </w:rPr>
      </w:pPr>
      <w:r w:rsidRPr="008E1A19">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D10110" w:rsidRPr="008E1A19" w:rsidRDefault="00D10110" w:rsidP="00D10110">
      <w:pPr>
        <w:autoSpaceDE w:val="0"/>
        <w:autoSpaceDN w:val="0"/>
        <w:adjustRightInd w:val="0"/>
        <w:ind w:firstLine="540"/>
        <w:jc w:val="both"/>
        <w:rPr>
          <w:sz w:val="26"/>
          <w:szCs w:val="26"/>
        </w:rPr>
      </w:pPr>
      <w:r w:rsidRPr="008E1A19">
        <w:rPr>
          <w:sz w:val="26"/>
          <w:szCs w:val="26"/>
        </w:rPr>
        <w:tab/>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10110" w:rsidRPr="008E1A19" w:rsidRDefault="00D10110" w:rsidP="00D10110">
      <w:pPr>
        <w:autoSpaceDE w:val="0"/>
        <w:autoSpaceDN w:val="0"/>
        <w:adjustRightInd w:val="0"/>
        <w:ind w:firstLine="540"/>
        <w:jc w:val="both"/>
        <w:rPr>
          <w:sz w:val="26"/>
          <w:szCs w:val="26"/>
        </w:rPr>
      </w:pPr>
      <w:r w:rsidRPr="008E1A19">
        <w:rPr>
          <w:sz w:val="26"/>
          <w:szCs w:val="26"/>
        </w:rPr>
        <w:tab/>
        <w:t>При переводе работника с должности, которая не включена в перечень должностей работников с ненормированным рабочим днем, на должность, включенную в перечень должностей работников с ненормированным рабочим днем, дополнительный отпуск предоставляется пропорционально отработанному времени в календарном году по указанной должности. Аналогично осуществляется предоставление дополнительного отпуска за ненормированный рабочий день в случае перевода работника на другую должность с иной продолжительностью дополнительного отпуска.</w:t>
      </w:r>
    </w:p>
    <w:p w:rsidR="00D10110" w:rsidRDefault="00D10110" w:rsidP="00D10110">
      <w:pPr>
        <w:autoSpaceDE w:val="0"/>
        <w:autoSpaceDN w:val="0"/>
        <w:adjustRightInd w:val="0"/>
        <w:ind w:firstLine="540"/>
        <w:jc w:val="both"/>
        <w:rPr>
          <w:sz w:val="26"/>
          <w:szCs w:val="26"/>
        </w:rPr>
      </w:pPr>
      <w:r w:rsidRPr="008E1A19">
        <w:rPr>
          <w:sz w:val="26"/>
          <w:szCs w:val="26"/>
        </w:rPr>
        <w:tab/>
        <w:t xml:space="preserve">Оплата дополнительных отпусков, предоставляемых работникам </w:t>
      </w:r>
      <w:r w:rsidR="005C3D38">
        <w:rPr>
          <w:sz w:val="26"/>
          <w:szCs w:val="26"/>
        </w:rPr>
        <w:t xml:space="preserve">                             </w:t>
      </w:r>
      <w:r w:rsidRPr="008E1A19">
        <w:rPr>
          <w:sz w:val="26"/>
          <w:szCs w:val="26"/>
        </w:rPr>
        <w:t>с ненормированным рабочим днем, производится в пределах фонда оплаты труда.</w:t>
      </w:r>
    </w:p>
    <w:p w:rsidR="00A605CE" w:rsidRPr="008E1A19" w:rsidRDefault="00A605CE" w:rsidP="00D10110">
      <w:pPr>
        <w:autoSpaceDE w:val="0"/>
        <w:autoSpaceDN w:val="0"/>
        <w:adjustRightInd w:val="0"/>
        <w:ind w:firstLine="540"/>
        <w:jc w:val="both"/>
        <w:rPr>
          <w:sz w:val="26"/>
          <w:szCs w:val="26"/>
        </w:rPr>
      </w:pPr>
    </w:p>
    <w:p w:rsidR="00D10110" w:rsidRPr="008E1A19" w:rsidRDefault="00D05A75" w:rsidP="00D10110">
      <w:pPr>
        <w:autoSpaceDE w:val="0"/>
        <w:autoSpaceDN w:val="0"/>
        <w:adjustRightInd w:val="0"/>
        <w:ind w:firstLine="708"/>
        <w:jc w:val="both"/>
        <w:rPr>
          <w:sz w:val="26"/>
          <w:szCs w:val="26"/>
        </w:rPr>
      </w:pPr>
      <w:r>
        <w:rPr>
          <w:sz w:val="26"/>
          <w:szCs w:val="26"/>
        </w:rPr>
        <w:t>5.1</w:t>
      </w:r>
      <w:r w:rsidR="00B753FD">
        <w:rPr>
          <w:sz w:val="26"/>
          <w:szCs w:val="26"/>
        </w:rPr>
        <w:t>8</w:t>
      </w:r>
      <w:r w:rsidR="00D10110" w:rsidRPr="008E1A19">
        <w:rPr>
          <w:sz w:val="26"/>
          <w:szCs w:val="26"/>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Работодатель обязан на основании письменного заявления работника предоставить отпуск без сохранения заработной платы:</w:t>
      </w:r>
    </w:p>
    <w:p w:rsidR="00D10110" w:rsidRPr="008E1A19" w:rsidRDefault="00D10110" w:rsidP="00D10110">
      <w:pPr>
        <w:autoSpaceDE w:val="0"/>
        <w:autoSpaceDN w:val="0"/>
        <w:adjustRightInd w:val="0"/>
        <w:ind w:firstLine="708"/>
        <w:jc w:val="both"/>
        <w:rPr>
          <w:sz w:val="26"/>
          <w:szCs w:val="26"/>
        </w:rPr>
      </w:pPr>
      <w:r w:rsidRPr="008E1A19">
        <w:rPr>
          <w:sz w:val="26"/>
          <w:szCs w:val="26"/>
        </w:rPr>
        <w:t>участникам Великой Отечественной войны - до 35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работающим пенсионерам по старости (по возрасту) - до 14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работающим инвалидам - до 60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работникам в случаях рождения ребенка, регистрации брака, смерти близких родственников - до 5 календарных дней;</w:t>
      </w:r>
    </w:p>
    <w:p w:rsidR="00D10110" w:rsidRDefault="00D10110" w:rsidP="00D10110">
      <w:pPr>
        <w:autoSpaceDE w:val="0"/>
        <w:autoSpaceDN w:val="0"/>
        <w:adjustRightInd w:val="0"/>
        <w:ind w:firstLine="708"/>
        <w:jc w:val="both"/>
        <w:rPr>
          <w:sz w:val="26"/>
          <w:szCs w:val="26"/>
        </w:rPr>
      </w:pPr>
      <w:r w:rsidRPr="008E1A19">
        <w:rPr>
          <w:sz w:val="26"/>
          <w:szCs w:val="26"/>
        </w:rPr>
        <w:lastRenderedPageBreak/>
        <w:t xml:space="preserve">в других случаях, предусмотренных Трудовым кодексом Российской Федерации, иными федеральными </w:t>
      </w:r>
      <w:hyperlink r:id="rId23" w:history="1">
        <w:r w:rsidRPr="008E1A19">
          <w:rPr>
            <w:sz w:val="26"/>
            <w:szCs w:val="26"/>
          </w:rPr>
          <w:t>законами</w:t>
        </w:r>
      </w:hyperlink>
      <w:r w:rsidRPr="008E1A19">
        <w:rPr>
          <w:sz w:val="26"/>
          <w:szCs w:val="26"/>
        </w:rPr>
        <w:t xml:space="preserve"> либо коллективным договором.</w:t>
      </w:r>
    </w:p>
    <w:p w:rsidR="00A605CE" w:rsidRPr="008E1A19" w:rsidRDefault="00A605CE" w:rsidP="00D10110">
      <w:pPr>
        <w:autoSpaceDE w:val="0"/>
        <w:autoSpaceDN w:val="0"/>
        <w:adjustRightInd w:val="0"/>
        <w:ind w:firstLine="708"/>
        <w:jc w:val="both"/>
        <w:rPr>
          <w:sz w:val="26"/>
          <w:szCs w:val="26"/>
        </w:rPr>
      </w:pPr>
    </w:p>
    <w:p w:rsidR="00D10110" w:rsidRDefault="00E77CE2" w:rsidP="00D10110">
      <w:pPr>
        <w:widowControl w:val="0"/>
        <w:autoSpaceDE w:val="0"/>
        <w:autoSpaceDN w:val="0"/>
        <w:adjustRightInd w:val="0"/>
        <w:ind w:firstLine="709"/>
        <w:jc w:val="both"/>
        <w:rPr>
          <w:sz w:val="26"/>
          <w:szCs w:val="26"/>
        </w:rPr>
      </w:pPr>
      <w:r>
        <w:rPr>
          <w:sz w:val="26"/>
          <w:szCs w:val="26"/>
        </w:rPr>
        <w:t>5.</w:t>
      </w:r>
      <w:r w:rsidR="005C3D38">
        <w:rPr>
          <w:sz w:val="26"/>
          <w:szCs w:val="26"/>
        </w:rPr>
        <w:t>19</w:t>
      </w:r>
      <w:r w:rsidR="00D10110" w:rsidRPr="008E1A19">
        <w:rPr>
          <w:sz w:val="26"/>
          <w:szCs w:val="26"/>
        </w:rPr>
        <w:t>.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в установленном законодательством порядке.</w:t>
      </w:r>
    </w:p>
    <w:p w:rsidR="00A605CE" w:rsidRDefault="00A605CE" w:rsidP="00D10110">
      <w:pPr>
        <w:widowControl w:val="0"/>
        <w:autoSpaceDE w:val="0"/>
        <w:autoSpaceDN w:val="0"/>
        <w:adjustRightInd w:val="0"/>
        <w:ind w:firstLine="709"/>
        <w:jc w:val="both"/>
        <w:rPr>
          <w:sz w:val="26"/>
          <w:szCs w:val="26"/>
        </w:rPr>
      </w:pPr>
    </w:p>
    <w:p w:rsidR="00B10D9F" w:rsidRDefault="00B10D9F" w:rsidP="00D10110">
      <w:pPr>
        <w:widowControl w:val="0"/>
        <w:autoSpaceDE w:val="0"/>
        <w:autoSpaceDN w:val="0"/>
        <w:adjustRightInd w:val="0"/>
        <w:ind w:firstLine="709"/>
        <w:jc w:val="both"/>
        <w:rPr>
          <w:sz w:val="26"/>
          <w:szCs w:val="26"/>
        </w:rPr>
      </w:pPr>
    </w:p>
    <w:p w:rsidR="00D10110" w:rsidRPr="00AA0AFB" w:rsidRDefault="00D10110" w:rsidP="00D10110">
      <w:pPr>
        <w:jc w:val="center"/>
      </w:pPr>
      <w:r w:rsidRPr="00AA0AFB">
        <w:t>6. ОПЛАТА ТРУДА</w:t>
      </w:r>
    </w:p>
    <w:p w:rsidR="00D10110" w:rsidRPr="008E1A19" w:rsidRDefault="00D10110" w:rsidP="00D10110">
      <w:pPr>
        <w:jc w:val="center"/>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6.1. Заработная плата каждого работника зависит от его квалификации, сложности выполняемой работы, количества и качества затраченного труда </w:t>
      </w:r>
      <w:r w:rsidR="003C0161">
        <w:rPr>
          <w:sz w:val="26"/>
          <w:szCs w:val="26"/>
        </w:rPr>
        <w:t xml:space="preserve">                     </w:t>
      </w:r>
      <w:r w:rsidRPr="008E1A19">
        <w:rPr>
          <w:sz w:val="26"/>
          <w:szCs w:val="26"/>
        </w:rPr>
        <w:t>и максимальным размером не ограничивается, за исключением случаев, предусмотренных Трудовым кодексом Российской Федерации.</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 6.2. Заработная плата работнику устанавливается трудовым договором </w:t>
      </w:r>
      <w:r w:rsidR="003C0161">
        <w:rPr>
          <w:sz w:val="26"/>
          <w:szCs w:val="26"/>
        </w:rPr>
        <w:t xml:space="preserve">                    </w:t>
      </w:r>
      <w:r w:rsidRPr="008E1A19">
        <w:rPr>
          <w:sz w:val="26"/>
          <w:szCs w:val="26"/>
        </w:rPr>
        <w:t xml:space="preserve">в соответствии с действующими в Учреждении коллективным договором, локальными нормативными актами в соответствии с федеральными законами </w:t>
      </w:r>
      <w:r w:rsidR="003C0161">
        <w:rPr>
          <w:sz w:val="26"/>
          <w:szCs w:val="26"/>
        </w:rPr>
        <w:t xml:space="preserve">             </w:t>
      </w:r>
      <w:r w:rsidRPr="008E1A19">
        <w:rPr>
          <w:sz w:val="26"/>
          <w:szCs w:val="26"/>
        </w:rPr>
        <w:t xml:space="preserve">и иными нормативными правовыми актами Российской Федерации, законами </w:t>
      </w:r>
      <w:r w:rsidR="003C0161">
        <w:rPr>
          <w:sz w:val="26"/>
          <w:szCs w:val="26"/>
        </w:rPr>
        <w:t xml:space="preserve">                </w:t>
      </w:r>
      <w:r w:rsidRPr="008E1A19">
        <w:rPr>
          <w:sz w:val="26"/>
          <w:szCs w:val="26"/>
        </w:rPr>
        <w:t>и иными нормативными правовыми актами Тюменской области и муниципальными нормативными правовыми актами города Тюмени.</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8"/>
        <w:jc w:val="both"/>
        <w:outlineLvl w:val="3"/>
        <w:rPr>
          <w:sz w:val="26"/>
          <w:szCs w:val="26"/>
        </w:rPr>
      </w:pPr>
      <w:r w:rsidRPr="008E1A19">
        <w:rPr>
          <w:sz w:val="26"/>
          <w:szCs w:val="26"/>
        </w:rPr>
        <w:t xml:space="preserve">6.3. Заработная плата выплачивается непосредственно работнику, </w:t>
      </w:r>
      <w:r w:rsidR="003C0161">
        <w:rPr>
          <w:sz w:val="26"/>
          <w:szCs w:val="26"/>
        </w:rPr>
        <w:t xml:space="preserve">                          </w:t>
      </w:r>
      <w:r w:rsidRPr="008E1A19">
        <w:rPr>
          <w:sz w:val="26"/>
          <w:szCs w:val="26"/>
        </w:rPr>
        <w:t>за исключением случаев, когда иной способ выплаты предусматривается федеральным законом.</w:t>
      </w:r>
    </w:p>
    <w:p w:rsidR="00A605CE" w:rsidRPr="008E1A19" w:rsidRDefault="00A605CE" w:rsidP="00D10110">
      <w:pPr>
        <w:widowControl w:val="0"/>
        <w:autoSpaceDE w:val="0"/>
        <w:autoSpaceDN w:val="0"/>
        <w:adjustRightInd w:val="0"/>
        <w:ind w:firstLine="708"/>
        <w:jc w:val="both"/>
        <w:outlineLvl w:val="3"/>
        <w:rPr>
          <w:sz w:val="26"/>
          <w:szCs w:val="26"/>
        </w:rPr>
      </w:pPr>
    </w:p>
    <w:p w:rsidR="00D10110" w:rsidRDefault="00D10110" w:rsidP="00D10110">
      <w:pPr>
        <w:widowControl w:val="0"/>
        <w:autoSpaceDE w:val="0"/>
        <w:autoSpaceDN w:val="0"/>
        <w:adjustRightInd w:val="0"/>
        <w:ind w:firstLine="708"/>
        <w:jc w:val="both"/>
        <w:outlineLvl w:val="3"/>
        <w:rPr>
          <w:sz w:val="26"/>
          <w:szCs w:val="26"/>
        </w:rPr>
      </w:pPr>
      <w:r w:rsidRPr="008E1A19">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w:t>
      </w:r>
      <w:r>
        <w:rPr>
          <w:sz w:val="26"/>
          <w:szCs w:val="26"/>
        </w:rPr>
        <w:t xml:space="preserve">иказом </w:t>
      </w:r>
      <w:r w:rsidR="003A1499">
        <w:rPr>
          <w:sz w:val="26"/>
          <w:szCs w:val="26"/>
        </w:rPr>
        <w:t>директора Учреждения</w:t>
      </w:r>
      <w:r>
        <w:rPr>
          <w:sz w:val="26"/>
          <w:szCs w:val="26"/>
        </w:rPr>
        <w:t>.</w:t>
      </w:r>
    </w:p>
    <w:p w:rsidR="00A605CE" w:rsidRPr="008E1A19" w:rsidRDefault="00A605CE" w:rsidP="00D10110">
      <w:pPr>
        <w:widowControl w:val="0"/>
        <w:autoSpaceDE w:val="0"/>
        <w:autoSpaceDN w:val="0"/>
        <w:adjustRightInd w:val="0"/>
        <w:ind w:firstLine="708"/>
        <w:jc w:val="both"/>
        <w:outlineLvl w:val="3"/>
        <w:rPr>
          <w:sz w:val="26"/>
          <w:szCs w:val="26"/>
        </w:rPr>
      </w:pPr>
    </w:p>
    <w:p w:rsidR="001402AF" w:rsidRPr="003A58D6" w:rsidRDefault="00D10110" w:rsidP="001402AF">
      <w:pPr>
        <w:widowControl w:val="0"/>
        <w:autoSpaceDE w:val="0"/>
        <w:autoSpaceDN w:val="0"/>
        <w:adjustRightInd w:val="0"/>
        <w:ind w:firstLine="708"/>
        <w:jc w:val="both"/>
        <w:rPr>
          <w:iCs/>
          <w:sz w:val="26"/>
          <w:szCs w:val="26"/>
        </w:rPr>
      </w:pPr>
      <w:r w:rsidRPr="008E1A19">
        <w:rPr>
          <w:sz w:val="26"/>
          <w:szCs w:val="26"/>
        </w:rPr>
        <w:t xml:space="preserve">6.5. </w:t>
      </w:r>
      <w:r w:rsidR="001402AF" w:rsidRPr="001402AF">
        <w:rPr>
          <w:iCs/>
          <w:sz w:val="26"/>
          <w:szCs w:val="26"/>
        </w:rPr>
        <w:t xml:space="preserve">Выплата заработной платы работникам производится два раза в месяц – </w:t>
      </w:r>
      <w:r w:rsidR="003A58D6">
        <w:rPr>
          <w:iCs/>
          <w:sz w:val="26"/>
          <w:szCs w:val="26"/>
        </w:rPr>
        <w:t xml:space="preserve">        </w:t>
      </w:r>
      <w:r w:rsidR="001402AF" w:rsidRPr="003A58D6">
        <w:rPr>
          <w:iCs/>
          <w:sz w:val="26"/>
          <w:szCs w:val="26"/>
        </w:rPr>
        <w:t>0</w:t>
      </w:r>
      <w:r w:rsidR="00FA08EF" w:rsidRPr="003A58D6">
        <w:rPr>
          <w:iCs/>
          <w:sz w:val="26"/>
          <w:szCs w:val="26"/>
        </w:rPr>
        <w:t>9</w:t>
      </w:r>
      <w:r w:rsidR="001402AF" w:rsidRPr="003A58D6">
        <w:rPr>
          <w:iCs/>
          <w:sz w:val="26"/>
          <w:szCs w:val="26"/>
        </w:rPr>
        <w:t xml:space="preserve"> и 2</w:t>
      </w:r>
      <w:r w:rsidR="00FA08EF" w:rsidRPr="003A58D6">
        <w:rPr>
          <w:iCs/>
          <w:sz w:val="26"/>
          <w:szCs w:val="26"/>
        </w:rPr>
        <w:t>4</w:t>
      </w:r>
      <w:r w:rsidR="001402AF" w:rsidRPr="003A58D6">
        <w:rPr>
          <w:iCs/>
          <w:sz w:val="26"/>
          <w:szCs w:val="26"/>
        </w:rPr>
        <w:t xml:space="preserve"> числа за фактически отработанное время в соответствии с табелем учета рабочего времени:</w:t>
      </w:r>
    </w:p>
    <w:p w:rsidR="001402AF" w:rsidRPr="003A58D6" w:rsidRDefault="001402AF" w:rsidP="001402AF">
      <w:pPr>
        <w:widowControl w:val="0"/>
        <w:autoSpaceDE w:val="0"/>
        <w:autoSpaceDN w:val="0"/>
        <w:adjustRightInd w:val="0"/>
        <w:ind w:firstLine="708"/>
        <w:jc w:val="both"/>
        <w:rPr>
          <w:iCs/>
          <w:sz w:val="26"/>
          <w:szCs w:val="26"/>
        </w:rPr>
      </w:pPr>
      <w:r w:rsidRPr="003A58D6">
        <w:rPr>
          <w:iCs/>
          <w:sz w:val="26"/>
          <w:szCs w:val="26"/>
        </w:rPr>
        <w:t>2</w:t>
      </w:r>
      <w:r w:rsidR="00FA08EF" w:rsidRPr="003A58D6">
        <w:rPr>
          <w:iCs/>
          <w:sz w:val="26"/>
          <w:szCs w:val="26"/>
        </w:rPr>
        <w:t>4</w:t>
      </w:r>
      <w:r w:rsidRPr="003A58D6">
        <w:rPr>
          <w:iCs/>
          <w:sz w:val="26"/>
          <w:szCs w:val="26"/>
        </w:rPr>
        <w:t xml:space="preserve"> числа - за период работы с 1 по 15 число текущего месяца;</w:t>
      </w:r>
    </w:p>
    <w:p w:rsidR="001402AF" w:rsidRPr="003A58D6" w:rsidRDefault="001402AF" w:rsidP="001402AF">
      <w:pPr>
        <w:widowControl w:val="0"/>
        <w:autoSpaceDE w:val="0"/>
        <w:autoSpaceDN w:val="0"/>
        <w:adjustRightInd w:val="0"/>
        <w:ind w:firstLine="708"/>
        <w:jc w:val="both"/>
        <w:rPr>
          <w:iCs/>
          <w:sz w:val="26"/>
          <w:szCs w:val="26"/>
        </w:rPr>
      </w:pPr>
      <w:r w:rsidRPr="003A58D6">
        <w:rPr>
          <w:iCs/>
          <w:sz w:val="26"/>
          <w:szCs w:val="26"/>
        </w:rPr>
        <w:t>0</w:t>
      </w:r>
      <w:r w:rsidR="00FA08EF" w:rsidRPr="003A58D6">
        <w:rPr>
          <w:iCs/>
          <w:sz w:val="26"/>
          <w:szCs w:val="26"/>
        </w:rPr>
        <w:t>9</w:t>
      </w:r>
      <w:r w:rsidRPr="003A58D6">
        <w:rPr>
          <w:iCs/>
          <w:sz w:val="26"/>
          <w:szCs w:val="26"/>
        </w:rPr>
        <w:t xml:space="preserve"> числа – за период работы с 16 по последний день истекшего месяца.</w:t>
      </w:r>
    </w:p>
    <w:p w:rsidR="00D10110" w:rsidRPr="003A58D6" w:rsidRDefault="001402AF" w:rsidP="001402AF">
      <w:pPr>
        <w:widowControl w:val="0"/>
        <w:autoSpaceDE w:val="0"/>
        <w:autoSpaceDN w:val="0"/>
        <w:adjustRightInd w:val="0"/>
        <w:ind w:firstLine="708"/>
        <w:jc w:val="both"/>
        <w:rPr>
          <w:sz w:val="26"/>
          <w:szCs w:val="26"/>
        </w:rPr>
      </w:pPr>
      <w:r w:rsidRPr="003A58D6">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r w:rsidR="00D10110" w:rsidRPr="003A58D6">
        <w:rPr>
          <w:sz w:val="26"/>
          <w:szCs w:val="26"/>
        </w:rPr>
        <w:t>.</w:t>
      </w:r>
    </w:p>
    <w:p w:rsidR="00A605CE" w:rsidRPr="008E1A19" w:rsidRDefault="00A605CE" w:rsidP="001402AF">
      <w:pPr>
        <w:widowControl w:val="0"/>
        <w:autoSpaceDE w:val="0"/>
        <w:autoSpaceDN w:val="0"/>
        <w:adjustRightInd w:val="0"/>
        <w:ind w:firstLine="708"/>
        <w:jc w:val="both"/>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w:t>
      </w:r>
      <w:r w:rsidR="00C511AF">
        <w:rPr>
          <w:sz w:val="26"/>
          <w:szCs w:val="26"/>
        </w:rPr>
        <w:t xml:space="preserve">                   </w:t>
      </w:r>
      <w:r w:rsidRPr="008E1A19">
        <w:rPr>
          <w:sz w:val="26"/>
          <w:szCs w:val="26"/>
        </w:rPr>
        <w:t xml:space="preserve">в заявлении работника, на условиях, определенных коллективным договором </w:t>
      </w:r>
      <w:r w:rsidR="00C511AF">
        <w:rPr>
          <w:sz w:val="26"/>
          <w:szCs w:val="26"/>
        </w:rPr>
        <w:t xml:space="preserve">                   </w:t>
      </w:r>
      <w:r w:rsidRPr="008E1A19">
        <w:rPr>
          <w:sz w:val="26"/>
          <w:szCs w:val="26"/>
        </w:rPr>
        <w:t xml:space="preserve">или трудовым договором. </w:t>
      </w:r>
    </w:p>
    <w:p w:rsidR="00D10110" w:rsidRDefault="00D10110" w:rsidP="00D10110">
      <w:pPr>
        <w:widowControl w:val="0"/>
        <w:autoSpaceDE w:val="0"/>
        <w:autoSpaceDN w:val="0"/>
        <w:adjustRightInd w:val="0"/>
        <w:ind w:firstLine="708"/>
        <w:jc w:val="both"/>
        <w:outlineLvl w:val="3"/>
        <w:rPr>
          <w:sz w:val="26"/>
          <w:szCs w:val="26"/>
        </w:rPr>
      </w:pPr>
      <w:r w:rsidRPr="008E1A19">
        <w:rPr>
          <w:sz w:val="26"/>
          <w:szCs w:val="26"/>
        </w:rPr>
        <w:t xml:space="preserve">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пять рабочих </w:t>
      </w:r>
      <w:r w:rsidRPr="008E1A19">
        <w:rPr>
          <w:sz w:val="26"/>
          <w:szCs w:val="26"/>
        </w:rPr>
        <w:lastRenderedPageBreak/>
        <w:t>дней до дня выплаты заработной платы.</w:t>
      </w:r>
    </w:p>
    <w:p w:rsidR="00A605CE" w:rsidRPr="008E1A19" w:rsidRDefault="00A605CE"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 xml:space="preserve">6.7. При выплате заработной платы Работодатель обязан в письменной форме извещать работника о составных частях заработной платы, причитающейся ему </w:t>
      </w:r>
      <w:r w:rsidR="00C511AF">
        <w:rPr>
          <w:sz w:val="26"/>
          <w:szCs w:val="26"/>
        </w:rPr>
        <w:t xml:space="preserve">             </w:t>
      </w:r>
      <w:r w:rsidRPr="008E1A19">
        <w:rPr>
          <w:sz w:val="26"/>
          <w:szCs w:val="26"/>
        </w:rPr>
        <w:t>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D10110" w:rsidRDefault="00D10110" w:rsidP="00D10110">
      <w:pPr>
        <w:widowControl w:val="0"/>
        <w:autoSpaceDE w:val="0"/>
        <w:autoSpaceDN w:val="0"/>
        <w:adjustRightInd w:val="0"/>
        <w:ind w:firstLine="708"/>
        <w:jc w:val="both"/>
        <w:outlineLvl w:val="3"/>
        <w:rPr>
          <w:sz w:val="26"/>
          <w:szCs w:val="26"/>
        </w:rPr>
      </w:pPr>
      <w:r w:rsidRPr="008E1A19">
        <w:rPr>
          <w:sz w:val="26"/>
          <w:szCs w:val="26"/>
        </w:rPr>
        <w:t xml:space="preserve">Форма расчетного листка утверждается приказом </w:t>
      </w:r>
      <w:r w:rsidR="003A1499">
        <w:rPr>
          <w:sz w:val="26"/>
          <w:szCs w:val="26"/>
        </w:rPr>
        <w:t>директора Учреждения</w:t>
      </w:r>
      <w:r w:rsidRPr="008E1A19">
        <w:rPr>
          <w:sz w:val="26"/>
          <w:szCs w:val="26"/>
        </w:rPr>
        <w:t xml:space="preserve"> с учетом мнения профсоюзного комитета в порядке, установленном статьей 372 Трудового кодекса Российской Федерации для принятия локальных нормативных актов.</w:t>
      </w:r>
    </w:p>
    <w:p w:rsidR="00A605CE" w:rsidRPr="008E1A19" w:rsidRDefault="00A605CE" w:rsidP="00D10110">
      <w:pPr>
        <w:widowControl w:val="0"/>
        <w:autoSpaceDE w:val="0"/>
        <w:autoSpaceDN w:val="0"/>
        <w:adjustRightInd w:val="0"/>
        <w:ind w:firstLine="708"/>
        <w:jc w:val="both"/>
        <w:outlineLvl w:val="3"/>
        <w:rPr>
          <w:sz w:val="26"/>
          <w:szCs w:val="26"/>
        </w:rPr>
      </w:pPr>
    </w:p>
    <w:p w:rsidR="00D10110" w:rsidRDefault="00D10110" w:rsidP="00D10110">
      <w:pPr>
        <w:widowControl w:val="0"/>
        <w:autoSpaceDE w:val="0"/>
        <w:autoSpaceDN w:val="0"/>
        <w:adjustRightInd w:val="0"/>
        <w:ind w:firstLine="708"/>
        <w:jc w:val="both"/>
        <w:outlineLvl w:val="3"/>
        <w:rPr>
          <w:sz w:val="26"/>
          <w:szCs w:val="26"/>
        </w:rPr>
      </w:pPr>
      <w:r w:rsidRPr="008E1A19">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w:t>
      </w:r>
      <w:r>
        <w:rPr>
          <w:sz w:val="26"/>
          <w:szCs w:val="26"/>
        </w:rPr>
        <w:t xml:space="preserve"> и иными федеральными законами.</w:t>
      </w:r>
    </w:p>
    <w:p w:rsidR="00A605CE" w:rsidRPr="008E1A19" w:rsidRDefault="00A605CE"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6.9. Оплата отпуска производится не позднее чем за три дня до его начала.</w:t>
      </w:r>
    </w:p>
    <w:p w:rsidR="00110D4D" w:rsidRDefault="00110D4D"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AA0AFB"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AA0AFB">
        <w:rPr>
          <w:rFonts w:eastAsia="Courier New"/>
          <w:bCs/>
        </w:rPr>
        <w:t xml:space="preserve">7. ПООЩРЕНИЯ ЗА УСПЕХИ В РАБОТЕ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объявление благодарности;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занесение на доску почета, в книгу почета;</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награжден</w:t>
      </w:r>
      <w:r w:rsidR="00A605CE">
        <w:rPr>
          <w:rFonts w:eastAsia="Courier New"/>
          <w:sz w:val="26"/>
          <w:szCs w:val="26"/>
        </w:rPr>
        <w:t>ие почетной грамотой Учреждения.</w:t>
      </w:r>
    </w:p>
    <w:p w:rsidR="00A605CE"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7.2. Допускается одновременное применение к работнику нескольких видов поощрений.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7.3. Поощрения работников объявляются </w:t>
      </w:r>
      <w:r w:rsidR="003A1499">
        <w:rPr>
          <w:rFonts w:eastAsia="Courier New"/>
          <w:sz w:val="26"/>
          <w:szCs w:val="26"/>
        </w:rPr>
        <w:t>директором Учреждения</w:t>
      </w:r>
      <w:r w:rsidRPr="008E1A19">
        <w:rPr>
          <w:rFonts w:eastAsia="Courier New"/>
          <w:sz w:val="26"/>
          <w:szCs w:val="26"/>
        </w:rPr>
        <w:t xml:space="preserve"> </w:t>
      </w:r>
      <w:r w:rsidR="00AF64CB">
        <w:rPr>
          <w:rFonts w:eastAsia="Courier New"/>
          <w:sz w:val="26"/>
          <w:szCs w:val="26"/>
        </w:rPr>
        <w:t xml:space="preserve">                         </w:t>
      </w:r>
      <w:r w:rsidRPr="008E1A19">
        <w:rPr>
          <w:rFonts w:eastAsia="Courier New"/>
          <w:sz w:val="26"/>
          <w:szCs w:val="26"/>
        </w:rPr>
        <w:t xml:space="preserve">по представлению непосредственного руководителя работника, представляемого </w:t>
      </w:r>
      <w:r w:rsidR="00AF64CB">
        <w:rPr>
          <w:rFonts w:eastAsia="Courier New"/>
          <w:sz w:val="26"/>
          <w:szCs w:val="26"/>
        </w:rPr>
        <w:t xml:space="preserve">              </w:t>
      </w:r>
      <w:r w:rsidRPr="008E1A19">
        <w:rPr>
          <w:rFonts w:eastAsia="Courier New"/>
          <w:sz w:val="26"/>
          <w:szCs w:val="26"/>
        </w:rPr>
        <w:t xml:space="preserve">к поощрению.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7.4. Поощрения оформляются приказом </w:t>
      </w:r>
      <w:r w:rsidR="003A1499">
        <w:rPr>
          <w:rFonts w:eastAsia="Courier New"/>
          <w:sz w:val="26"/>
          <w:szCs w:val="26"/>
        </w:rPr>
        <w:t>директора Учреждения</w:t>
      </w:r>
      <w:r w:rsidRPr="008E1A19">
        <w:rPr>
          <w:rFonts w:eastAsia="Courier New"/>
          <w:sz w:val="26"/>
          <w:szCs w:val="26"/>
        </w:rPr>
        <w:t xml:space="preserve"> с указанием вида поощрения и его основания, доводятся до сведения всех работников Учреждения и заносятся в трудовую книжку работника.</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4"/>
          <w:sz w:val="26"/>
          <w:szCs w:val="26"/>
        </w:rPr>
      </w:pPr>
      <w:r w:rsidRPr="008E1A19">
        <w:rPr>
          <w:rFonts w:eastAsia="Courier New"/>
          <w:sz w:val="26"/>
          <w:szCs w:val="26"/>
        </w:rPr>
        <w:t xml:space="preserve">7.6. </w:t>
      </w:r>
      <w:r w:rsidRPr="008E1A19">
        <w:rPr>
          <w:rFonts w:eastAsia="Courier New"/>
          <w:spacing w:val="1"/>
          <w:sz w:val="26"/>
          <w:szCs w:val="26"/>
        </w:rPr>
        <w:t xml:space="preserve">За особые трудовые заслуги работники Учреждения могут быть представлены в </w:t>
      </w:r>
      <w:r w:rsidRPr="008E1A19">
        <w:rPr>
          <w:rFonts w:eastAsia="Courier New"/>
          <w:spacing w:val="-4"/>
          <w:sz w:val="26"/>
          <w:szCs w:val="26"/>
        </w:rPr>
        <w:t xml:space="preserve">вышестоящие органы для награждения орденами, медалями </w:t>
      </w:r>
      <w:r w:rsidR="00AF64CB">
        <w:rPr>
          <w:rFonts w:eastAsia="Courier New"/>
          <w:spacing w:val="-4"/>
          <w:sz w:val="26"/>
          <w:szCs w:val="26"/>
        </w:rPr>
        <w:t xml:space="preserve"> </w:t>
      </w:r>
      <w:r w:rsidRPr="008E1A19">
        <w:rPr>
          <w:rFonts w:eastAsia="Courier New"/>
          <w:spacing w:val="-4"/>
          <w:sz w:val="26"/>
          <w:szCs w:val="26"/>
        </w:rPr>
        <w:t xml:space="preserve">Российской Федерации, присвоения почётных званий, в порядке, установленном </w:t>
      </w:r>
      <w:r w:rsidRPr="008E1A19">
        <w:rPr>
          <w:rFonts w:eastAsia="Courier New"/>
          <w:spacing w:val="-4"/>
          <w:sz w:val="26"/>
          <w:szCs w:val="26"/>
        </w:rPr>
        <w:lastRenderedPageBreak/>
        <w:t>действующим законодательством Российской Федерации, Тюменской области, муниципальными правовыми актами города Тюмени.</w:t>
      </w:r>
    </w:p>
    <w:p w:rsidR="00B25643" w:rsidRDefault="00B25643"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AA0AFB"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AA0AFB">
        <w:rPr>
          <w:rFonts w:eastAsia="Courier New"/>
          <w:bCs/>
        </w:rPr>
        <w:t xml:space="preserve">8. ДИСЦИПЛИНА ТРУДА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A605CE" w:rsidRPr="008E1A19" w:rsidRDefault="00A605CE" w:rsidP="00D10110">
      <w:pPr>
        <w:widowControl w:val="0"/>
        <w:autoSpaceDE w:val="0"/>
        <w:autoSpaceDN w:val="0"/>
        <w:adjustRightInd w:val="0"/>
        <w:ind w:firstLine="709"/>
        <w:jc w:val="both"/>
        <w:rPr>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замечание;</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выговор;</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8.3. Правом наложения и снятия дисциплинарных взысканий обладает </w:t>
      </w:r>
      <w:r w:rsidR="003A1499">
        <w:rPr>
          <w:rFonts w:eastAsia="Courier New"/>
          <w:sz w:val="26"/>
          <w:szCs w:val="26"/>
        </w:rPr>
        <w:t>директор Учреждения</w:t>
      </w:r>
      <w:r w:rsidRPr="008E1A19">
        <w:rPr>
          <w:rFonts w:eastAsia="Courier New"/>
          <w:sz w:val="26"/>
          <w:szCs w:val="26"/>
        </w:rPr>
        <w:t xml:space="preserve">.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8.5. За каждый дисциплинарный проступок на работника может быть наложено только</w:t>
      </w:r>
      <w:r>
        <w:rPr>
          <w:rFonts w:eastAsia="Courier New"/>
          <w:sz w:val="26"/>
          <w:szCs w:val="26"/>
        </w:rPr>
        <w:t xml:space="preserve"> одно дисциплинарное взыскание.</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8.6. Приказ </w:t>
      </w:r>
      <w:r w:rsidR="003A1499">
        <w:rPr>
          <w:rFonts w:eastAsia="Courier New"/>
          <w:sz w:val="26"/>
          <w:szCs w:val="26"/>
        </w:rPr>
        <w:t>директора Учреждения</w:t>
      </w:r>
      <w:r w:rsidRPr="008E1A19">
        <w:rPr>
          <w:rFonts w:eastAsia="Courier New"/>
          <w:sz w:val="26"/>
          <w:szCs w:val="26"/>
        </w:rPr>
        <w:t xml:space="preserve"> о применении дисциплинарного взыскания с указанием мотивов его применения объявляется (сообщается) работнику, </w:t>
      </w:r>
      <w:r w:rsidR="00AF64CB">
        <w:rPr>
          <w:rFonts w:eastAsia="Courier New"/>
          <w:sz w:val="26"/>
          <w:szCs w:val="26"/>
        </w:rPr>
        <w:t xml:space="preserve">                    </w:t>
      </w:r>
      <w:r w:rsidRPr="008E1A19">
        <w:rPr>
          <w:rFonts w:eastAsia="Courier New"/>
          <w:sz w:val="26"/>
          <w:szCs w:val="26"/>
        </w:rPr>
        <w:t xml:space="preserve">на которого наложено взыскание, под расписку (с указанием даты ознакомления) </w:t>
      </w:r>
      <w:r w:rsidR="00AF64CB">
        <w:rPr>
          <w:rFonts w:eastAsia="Courier New"/>
          <w:sz w:val="26"/>
          <w:szCs w:val="26"/>
        </w:rPr>
        <w:t xml:space="preserve">            </w:t>
      </w:r>
      <w:r w:rsidRPr="008E1A19">
        <w:rPr>
          <w:rFonts w:eastAsia="Courier New"/>
          <w:sz w:val="26"/>
          <w:szCs w:val="26"/>
        </w:rPr>
        <w:t>в трехдневный срок со дня его издания. В случае отказа работника от подписи составляется соответствующий акт.</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F1D64">
      <w:pPr>
        <w:autoSpaceDE w:val="0"/>
        <w:autoSpaceDN w:val="0"/>
        <w:adjustRightInd w:val="0"/>
        <w:ind w:firstLine="540"/>
        <w:jc w:val="both"/>
        <w:rPr>
          <w:sz w:val="26"/>
          <w:szCs w:val="26"/>
        </w:rPr>
      </w:pPr>
      <w:r w:rsidRPr="008E1A19">
        <w:rPr>
          <w:rFonts w:eastAsia="Courier New"/>
          <w:sz w:val="26"/>
          <w:szCs w:val="26"/>
        </w:rPr>
        <w:tab/>
        <w:t xml:space="preserve">8.7. </w:t>
      </w:r>
      <w:r w:rsidRPr="008E1A19">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605CE" w:rsidRPr="008E1A19" w:rsidRDefault="00A605CE" w:rsidP="00DF1D64">
      <w:pPr>
        <w:autoSpaceDE w:val="0"/>
        <w:autoSpaceDN w:val="0"/>
        <w:adjustRightInd w:val="0"/>
        <w:ind w:firstLine="540"/>
        <w:jc w:val="both"/>
        <w:rPr>
          <w:sz w:val="26"/>
          <w:szCs w:val="26"/>
        </w:rPr>
      </w:pPr>
    </w:p>
    <w:p w:rsidR="00D10110" w:rsidRDefault="00D10110" w:rsidP="00DF1D64">
      <w:pPr>
        <w:autoSpaceDE w:val="0"/>
        <w:autoSpaceDN w:val="0"/>
        <w:adjustRightInd w:val="0"/>
        <w:ind w:firstLine="540"/>
        <w:jc w:val="both"/>
        <w:rPr>
          <w:sz w:val="26"/>
          <w:szCs w:val="26"/>
        </w:rPr>
      </w:pPr>
      <w:r w:rsidRPr="008E1A19">
        <w:rPr>
          <w:sz w:val="26"/>
          <w:szCs w:val="26"/>
        </w:rPr>
        <w:tab/>
        <w:t>8.8.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A605CE" w:rsidRPr="008E1A19" w:rsidRDefault="00A605CE" w:rsidP="00DF1D64">
      <w:pPr>
        <w:autoSpaceDE w:val="0"/>
        <w:autoSpaceDN w:val="0"/>
        <w:adjustRightInd w:val="0"/>
        <w:ind w:firstLine="540"/>
        <w:jc w:val="both"/>
        <w:rPr>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8.9. В течение срока действия дисциплинарного взыскания меры поощрения, указанные в настоящих Правилах, к работнику не применяются.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AA0AFB" w:rsidRDefault="00D10110" w:rsidP="00D10110">
      <w:pPr>
        <w:ind w:firstLine="720"/>
        <w:jc w:val="center"/>
        <w:rPr>
          <w:snapToGrid w:val="0"/>
          <w:lang w:eastAsia="en-US"/>
        </w:rPr>
      </w:pPr>
      <w:r w:rsidRPr="00AA0AFB">
        <w:rPr>
          <w:snapToGrid w:val="0"/>
          <w:lang w:eastAsia="en-US"/>
        </w:rPr>
        <w:lastRenderedPageBreak/>
        <w:t>9. ПРАВИЛА ДЕЛОВОЙ ЭТИКИ, ДЕЛОВОГО ПОВЕДЕНИЯ РАБОТНИКОВ, ТРЕБОВАНИЯ К ОДЕЖДЕ И ОБУВИ</w:t>
      </w:r>
    </w:p>
    <w:p w:rsidR="00D10110" w:rsidRPr="008E1A19" w:rsidRDefault="00D10110" w:rsidP="00D10110">
      <w:pPr>
        <w:ind w:firstLine="720"/>
        <w:jc w:val="both"/>
        <w:rPr>
          <w:snapToGrid w:val="0"/>
          <w:sz w:val="26"/>
          <w:szCs w:val="26"/>
          <w:lang w:eastAsia="en-US"/>
        </w:rPr>
      </w:pPr>
    </w:p>
    <w:p w:rsidR="00D10110" w:rsidRDefault="00D10110" w:rsidP="00D10110">
      <w:pPr>
        <w:widowControl w:val="0"/>
        <w:ind w:firstLine="567"/>
        <w:jc w:val="both"/>
        <w:rPr>
          <w:sz w:val="26"/>
          <w:szCs w:val="26"/>
        </w:rPr>
      </w:pPr>
      <w:r w:rsidRPr="008E1A19">
        <w:rPr>
          <w:sz w:val="26"/>
          <w:szCs w:val="26"/>
        </w:rPr>
        <w:tab/>
        <w:t>9.1. Основной принцип, которым должен руководствоваться Работник, независимо от его должности, места работы и выполняемых служебных обязанностей, - уважен</w:t>
      </w:r>
      <w:r w:rsidR="003A1499">
        <w:rPr>
          <w:sz w:val="26"/>
          <w:szCs w:val="26"/>
        </w:rPr>
        <w:t>ие к Работникам, Работодателю, обучающемуся</w:t>
      </w:r>
      <w:r w:rsidRPr="008E1A19">
        <w:rPr>
          <w:sz w:val="26"/>
          <w:szCs w:val="26"/>
        </w:rPr>
        <w:t>, их родит</w:t>
      </w:r>
      <w:r>
        <w:rPr>
          <w:sz w:val="26"/>
          <w:szCs w:val="26"/>
        </w:rPr>
        <w:t>елем (законным представителям).</w:t>
      </w:r>
    </w:p>
    <w:p w:rsidR="00A605CE" w:rsidRPr="008E1A19" w:rsidRDefault="00A605CE" w:rsidP="00D10110">
      <w:pPr>
        <w:widowControl w:val="0"/>
        <w:ind w:firstLine="567"/>
        <w:jc w:val="both"/>
        <w:rPr>
          <w:sz w:val="26"/>
          <w:szCs w:val="26"/>
        </w:rPr>
      </w:pPr>
    </w:p>
    <w:p w:rsidR="00D10110" w:rsidRDefault="00D10110" w:rsidP="00D10110">
      <w:pPr>
        <w:ind w:firstLine="567"/>
        <w:jc w:val="both"/>
        <w:rPr>
          <w:sz w:val="26"/>
          <w:szCs w:val="26"/>
        </w:rPr>
      </w:pPr>
      <w:r w:rsidRPr="008E1A19">
        <w:rPr>
          <w:sz w:val="26"/>
          <w:szCs w:val="26"/>
        </w:rPr>
        <w:tab/>
        <w:t>9.2. Работодатель обеспечивает всем Работникам равные возможности для самореализации личности в процессе трудовой деятельности.</w:t>
      </w:r>
    </w:p>
    <w:p w:rsidR="00A605CE" w:rsidRPr="008E1A19" w:rsidRDefault="00A605CE" w:rsidP="00D10110">
      <w:pPr>
        <w:ind w:firstLine="567"/>
        <w:jc w:val="both"/>
        <w:rPr>
          <w:sz w:val="26"/>
          <w:szCs w:val="26"/>
        </w:rPr>
      </w:pPr>
    </w:p>
    <w:p w:rsidR="00D10110" w:rsidRPr="008E1A19" w:rsidRDefault="00D10110" w:rsidP="00D10110">
      <w:pPr>
        <w:ind w:firstLine="567"/>
        <w:jc w:val="both"/>
        <w:rPr>
          <w:sz w:val="26"/>
          <w:szCs w:val="26"/>
        </w:rPr>
      </w:pPr>
      <w:r w:rsidRPr="008E1A19">
        <w:rPr>
          <w:sz w:val="26"/>
          <w:szCs w:val="26"/>
        </w:rPr>
        <w:tab/>
        <w:t>9.3. Работодатель вправе требовать от Работников, чтобы они руководствовались в процессе своей трудовой деятельности нормами делового общения:</w:t>
      </w:r>
    </w:p>
    <w:p w:rsidR="00D10110" w:rsidRPr="008E1A19" w:rsidRDefault="00D10110" w:rsidP="00D10110">
      <w:pPr>
        <w:ind w:firstLine="567"/>
        <w:jc w:val="both"/>
        <w:rPr>
          <w:sz w:val="26"/>
          <w:szCs w:val="26"/>
        </w:rPr>
      </w:pPr>
      <w:r w:rsidRPr="008E1A19">
        <w:rPr>
          <w:sz w:val="26"/>
          <w:szCs w:val="26"/>
        </w:rPr>
        <w:tab/>
        <w:t>поддерживали деловую репутацию и имидж Работодателя;</w:t>
      </w:r>
    </w:p>
    <w:p w:rsidR="00D10110" w:rsidRPr="008E1A19" w:rsidRDefault="00D10110" w:rsidP="00D10110">
      <w:pPr>
        <w:ind w:firstLine="567"/>
        <w:jc w:val="both"/>
        <w:rPr>
          <w:sz w:val="26"/>
          <w:szCs w:val="26"/>
        </w:rPr>
      </w:pPr>
      <w:r w:rsidRPr="008E1A19">
        <w:rPr>
          <w:sz w:val="26"/>
          <w:szCs w:val="26"/>
        </w:rPr>
        <w:tab/>
        <w:t xml:space="preserve">во взаимоотношениях с </w:t>
      </w:r>
      <w:r w:rsidR="003A1499">
        <w:rPr>
          <w:sz w:val="26"/>
          <w:szCs w:val="26"/>
        </w:rPr>
        <w:t>обучающимися</w:t>
      </w:r>
      <w:r w:rsidRPr="008E1A19">
        <w:rPr>
          <w:sz w:val="26"/>
          <w:szCs w:val="26"/>
        </w:rPr>
        <w:t>, их родителями (законными представителями), Работниками 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D10110" w:rsidRPr="008E1A19" w:rsidRDefault="00D10110" w:rsidP="00D10110">
      <w:pPr>
        <w:ind w:firstLine="567"/>
        <w:jc w:val="both"/>
        <w:rPr>
          <w:sz w:val="26"/>
          <w:szCs w:val="26"/>
        </w:rPr>
      </w:pPr>
      <w:r w:rsidRPr="008E1A19">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D10110" w:rsidRPr="008E1A19" w:rsidRDefault="00D10110" w:rsidP="00D10110">
      <w:pPr>
        <w:ind w:firstLine="567"/>
        <w:jc w:val="both"/>
        <w:rPr>
          <w:sz w:val="26"/>
          <w:szCs w:val="26"/>
        </w:rPr>
      </w:pPr>
      <w:r w:rsidRPr="008E1A19">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D10110" w:rsidRDefault="00D10110" w:rsidP="00D10110">
      <w:pPr>
        <w:ind w:firstLine="567"/>
        <w:jc w:val="both"/>
        <w:rPr>
          <w:sz w:val="26"/>
          <w:szCs w:val="26"/>
        </w:rPr>
      </w:pPr>
      <w:r w:rsidRPr="008E1A19">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A605CE" w:rsidRPr="008E1A19" w:rsidRDefault="00A605CE" w:rsidP="00D10110">
      <w:pPr>
        <w:ind w:firstLine="567"/>
        <w:jc w:val="both"/>
        <w:rPr>
          <w:sz w:val="26"/>
          <w:szCs w:val="26"/>
        </w:rPr>
      </w:pPr>
    </w:p>
    <w:p w:rsidR="00D10110" w:rsidRPr="008E1A19" w:rsidRDefault="00D10110" w:rsidP="00D10110">
      <w:pPr>
        <w:ind w:firstLine="567"/>
        <w:jc w:val="both"/>
        <w:rPr>
          <w:sz w:val="26"/>
          <w:szCs w:val="26"/>
        </w:rPr>
      </w:pPr>
      <w:r w:rsidRPr="008E1A19">
        <w:rPr>
          <w:sz w:val="26"/>
          <w:szCs w:val="26"/>
        </w:rPr>
        <w:tab/>
        <w:t>9.4. Работники обязаны в процессе трудовой деятельности:</w:t>
      </w:r>
    </w:p>
    <w:p w:rsidR="00D10110" w:rsidRPr="008E1A19" w:rsidRDefault="00D10110" w:rsidP="00D10110">
      <w:pPr>
        <w:ind w:firstLine="567"/>
        <w:jc w:val="both"/>
        <w:rPr>
          <w:sz w:val="26"/>
          <w:szCs w:val="26"/>
        </w:rPr>
      </w:pPr>
      <w:r w:rsidRPr="008E1A19">
        <w:rPr>
          <w:sz w:val="26"/>
          <w:szCs w:val="26"/>
        </w:rPr>
        <w:tab/>
        <w:t>исходить из заботы об общих интересах Работодателя и общности (единства) всего персонала;</w:t>
      </w:r>
    </w:p>
    <w:p w:rsidR="00D10110" w:rsidRPr="008E1A19" w:rsidRDefault="00D10110" w:rsidP="00D10110">
      <w:pPr>
        <w:ind w:firstLine="567"/>
        <w:jc w:val="both"/>
        <w:rPr>
          <w:sz w:val="26"/>
          <w:szCs w:val="26"/>
        </w:rPr>
      </w:pPr>
      <w:r w:rsidRPr="008E1A19">
        <w:rPr>
          <w:sz w:val="26"/>
          <w:szCs w:val="26"/>
        </w:rPr>
        <w:tab/>
        <w:t>всемерно поддерживать корпоративную культуру и корпоративные ценности;</w:t>
      </w:r>
    </w:p>
    <w:p w:rsidR="00D10110" w:rsidRPr="008E1A19" w:rsidRDefault="00D10110" w:rsidP="00D10110">
      <w:pPr>
        <w:ind w:firstLine="567"/>
        <w:jc w:val="both"/>
        <w:rPr>
          <w:sz w:val="26"/>
          <w:szCs w:val="26"/>
        </w:rPr>
      </w:pPr>
      <w:r w:rsidRPr="008E1A19">
        <w:rPr>
          <w:sz w:val="26"/>
          <w:szCs w:val="26"/>
        </w:rPr>
        <w:tab/>
        <w:t>вести себя корректно, достойно, не допуская отклонений от признанных норм делового общения, принятых у Работодателя;</w:t>
      </w:r>
    </w:p>
    <w:p w:rsidR="00D10110" w:rsidRDefault="00D10110" w:rsidP="00D10110">
      <w:pPr>
        <w:ind w:firstLine="567"/>
        <w:jc w:val="both"/>
        <w:rPr>
          <w:sz w:val="26"/>
          <w:szCs w:val="26"/>
        </w:rPr>
      </w:pPr>
      <w:r w:rsidRPr="008E1A19">
        <w:rPr>
          <w:sz w:val="26"/>
          <w:szCs w:val="26"/>
        </w:rPr>
        <w:tab/>
        <w:t>соблюдать субординацию в общении, согласно утвержденной системы управления и уровней подчиненности.</w:t>
      </w:r>
    </w:p>
    <w:p w:rsidR="00A605CE" w:rsidRPr="008E1A19" w:rsidRDefault="00A605CE" w:rsidP="00D10110">
      <w:pPr>
        <w:ind w:firstLine="567"/>
        <w:jc w:val="both"/>
        <w:rPr>
          <w:sz w:val="26"/>
          <w:szCs w:val="26"/>
        </w:rPr>
      </w:pPr>
    </w:p>
    <w:p w:rsidR="00D10110" w:rsidRDefault="00D10110" w:rsidP="00D10110">
      <w:pPr>
        <w:ind w:firstLine="567"/>
        <w:jc w:val="both"/>
        <w:rPr>
          <w:sz w:val="26"/>
          <w:szCs w:val="26"/>
        </w:rPr>
      </w:pPr>
      <w:r w:rsidRPr="008E1A19">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A605CE" w:rsidRPr="008E1A19" w:rsidRDefault="00A605CE" w:rsidP="00D10110">
      <w:pPr>
        <w:ind w:firstLine="567"/>
        <w:jc w:val="both"/>
        <w:rPr>
          <w:sz w:val="26"/>
          <w:szCs w:val="26"/>
        </w:rPr>
      </w:pPr>
    </w:p>
    <w:p w:rsidR="00D10110" w:rsidRPr="008E1A19" w:rsidRDefault="00D10110" w:rsidP="00D10110">
      <w:pPr>
        <w:ind w:firstLine="567"/>
        <w:jc w:val="both"/>
        <w:rPr>
          <w:sz w:val="26"/>
          <w:szCs w:val="26"/>
        </w:rPr>
      </w:pPr>
      <w:r w:rsidRPr="008E1A19">
        <w:rPr>
          <w:sz w:val="26"/>
          <w:szCs w:val="26"/>
        </w:rPr>
        <w:tab/>
        <w:t>9.6. Работники должны выглядеть опрятно: одежда – чистая и отглаженная, обувь – нач</w:t>
      </w:r>
      <w:r>
        <w:rPr>
          <w:sz w:val="26"/>
          <w:szCs w:val="26"/>
        </w:rPr>
        <w:t>ищенная, прическа – аккуратная.</w:t>
      </w:r>
    </w:p>
    <w:p w:rsidR="00D10110" w:rsidRPr="008E1A19" w:rsidRDefault="00D10110" w:rsidP="00D10110">
      <w:pPr>
        <w:ind w:firstLine="708"/>
        <w:jc w:val="both"/>
        <w:rPr>
          <w:sz w:val="26"/>
          <w:szCs w:val="26"/>
        </w:rPr>
      </w:pPr>
      <w:r w:rsidRPr="008E1A19">
        <w:rPr>
          <w:sz w:val="26"/>
          <w:szCs w:val="26"/>
        </w:rPr>
        <w:t xml:space="preserve">Недопустимы: спортивная одежда и обувь (исключение для инструкторов </w:t>
      </w:r>
      <w:r w:rsidR="003F5622">
        <w:rPr>
          <w:sz w:val="26"/>
          <w:szCs w:val="26"/>
        </w:rPr>
        <w:t xml:space="preserve">          </w:t>
      </w:r>
      <w:r w:rsidRPr="008E1A19">
        <w:rPr>
          <w:sz w:val="26"/>
          <w:szCs w:val="26"/>
        </w:rPr>
        <w:t>по физической культуре</w:t>
      </w:r>
      <w:r w:rsidR="003F5622">
        <w:rPr>
          <w:sz w:val="26"/>
          <w:szCs w:val="26"/>
        </w:rPr>
        <w:t xml:space="preserve"> </w:t>
      </w:r>
      <w:r w:rsidR="003A1499" w:rsidRPr="00DF1D64">
        <w:rPr>
          <w:sz w:val="26"/>
          <w:szCs w:val="26"/>
        </w:rPr>
        <w:t>(учителей физической культуры)</w:t>
      </w:r>
      <w:r w:rsidR="003F5622">
        <w:rPr>
          <w:sz w:val="26"/>
          <w:szCs w:val="26"/>
        </w:rPr>
        <w:t xml:space="preserve"> </w:t>
      </w:r>
      <w:r w:rsidRPr="008E1A19">
        <w:rPr>
          <w:sz w:val="26"/>
          <w:szCs w:val="26"/>
        </w:rPr>
        <w:t>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D10110" w:rsidRDefault="00D10110" w:rsidP="00D10110">
      <w:pPr>
        <w:ind w:firstLine="708"/>
        <w:jc w:val="both"/>
        <w:rPr>
          <w:sz w:val="26"/>
          <w:szCs w:val="26"/>
        </w:rPr>
      </w:pPr>
      <w:r w:rsidRPr="008E1A19">
        <w:rPr>
          <w:sz w:val="26"/>
          <w:szCs w:val="26"/>
        </w:rPr>
        <w:lastRenderedPageBreak/>
        <w:t>Обувь должна быть устойчивой, с фиксированной пяткой, каблук не выше 4 см, (исключение - праздничная обувь, каблук не выше 7 см).</w:t>
      </w:r>
    </w:p>
    <w:p w:rsidR="00A605CE" w:rsidRPr="008E1A19" w:rsidRDefault="00A605CE" w:rsidP="00D10110">
      <w:pPr>
        <w:ind w:firstLine="708"/>
        <w:jc w:val="both"/>
        <w:rPr>
          <w:sz w:val="26"/>
          <w:szCs w:val="26"/>
          <w:u w:val="single"/>
        </w:rPr>
      </w:pPr>
    </w:p>
    <w:p w:rsidR="00D10110" w:rsidRDefault="00D10110" w:rsidP="00D10110">
      <w:pPr>
        <w:ind w:firstLine="708"/>
        <w:jc w:val="both"/>
        <w:rPr>
          <w:sz w:val="26"/>
          <w:szCs w:val="26"/>
        </w:rPr>
      </w:pPr>
      <w:r w:rsidRPr="008E1A19">
        <w:rPr>
          <w:sz w:val="26"/>
          <w:szCs w:val="26"/>
        </w:rPr>
        <w:t xml:space="preserve">9.7. Работники, для которых предусмотрено ношение специальной одежды </w:t>
      </w:r>
      <w:r w:rsidR="00211038">
        <w:rPr>
          <w:sz w:val="26"/>
          <w:szCs w:val="26"/>
        </w:rPr>
        <w:t xml:space="preserve">        </w:t>
      </w:r>
      <w:r w:rsidRPr="008E1A19">
        <w:rPr>
          <w:sz w:val="26"/>
          <w:szCs w:val="26"/>
        </w:rPr>
        <w:t>и обуви, средств индивидуальной и коллективной защиты, обязаны в течение рабочего дня (смены) находится в соответствующей одежде.</w:t>
      </w:r>
    </w:p>
    <w:p w:rsidR="00A605CE" w:rsidRDefault="00A605CE" w:rsidP="00D10110">
      <w:pPr>
        <w:ind w:firstLine="708"/>
        <w:jc w:val="both"/>
        <w:rPr>
          <w:sz w:val="26"/>
          <w:szCs w:val="26"/>
        </w:rPr>
      </w:pPr>
    </w:p>
    <w:p w:rsidR="00DF1D64" w:rsidRPr="008E1A19" w:rsidRDefault="00DF1D64" w:rsidP="00D10110">
      <w:pPr>
        <w:ind w:firstLine="708"/>
        <w:jc w:val="both"/>
        <w:rPr>
          <w:sz w:val="26"/>
          <w:szCs w:val="26"/>
        </w:rPr>
      </w:pPr>
      <w:r>
        <w:rPr>
          <w:sz w:val="26"/>
          <w:szCs w:val="26"/>
        </w:rPr>
        <w:t xml:space="preserve">9.8. Дополнительно к установленным настоящим разделом Правилам при осуществлении трудовой деятельности работники Учреждения должны руководствоваться Правилами </w:t>
      </w:r>
      <w:r w:rsidR="004D6281">
        <w:rPr>
          <w:sz w:val="26"/>
          <w:szCs w:val="26"/>
        </w:rPr>
        <w:t>профессиональной</w:t>
      </w:r>
      <w:r>
        <w:rPr>
          <w:sz w:val="26"/>
          <w:szCs w:val="26"/>
        </w:rPr>
        <w:t xml:space="preserve"> этики</w:t>
      </w:r>
      <w:r w:rsidR="004D6281">
        <w:rPr>
          <w:sz w:val="26"/>
          <w:szCs w:val="26"/>
        </w:rPr>
        <w:t xml:space="preserve"> и служебного поведения</w:t>
      </w:r>
      <w:r>
        <w:rPr>
          <w:sz w:val="26"/>
          <w:szCs w:val="26"/>
        </w:rPr>
        <w:t>, определяемыми локальными нормативными актами Учреждения.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AA0AFB"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AA0AFB">
        <w:rPr>
          <w:rFonts w:eastAsia="Courier New"/>
          <w:bCs/>
        </w:rPr>
        <w:t xml:space="preserve">10. ОТВЕТСТВЕННОСТЬ РАБОТНИКОВ </w:t>
      </w:r>
    </w:p>
    <w:p w:rsidR="00D10110" w:rsidRPr="00AA0AFB"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AA0AFB">
        <w:rPr>
          <w:rFonts w:eastAsia="Courier New"/>
          <w:bCs/>
        </w:rPr>
        <w:t>И РАБОТОДАТЕЛЯ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10.3. Если в результате действий (бездействия) Работодателя или работника причинен ущерб Учреждению, работнику(-ам) или третьим лицам, то такой ущерб подлежит возмещению в порядке, установленном законодательством Российской Федерации.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caps/>
          <w:sz w:val="26"/>
          <w:szCs w:val="26"/>
        </w:rPr>
        <w:t xml:space="preserve">10.4. в </w:t>
      </w:r>
      <w:r w:rsidRPr="008E1A19">
        <w:rPr>
          <w:sz w:val="26"/>
          <w:szCs w:val="26"/>
        </w:rPr>
        <w:t>отношении некоторых</w:t>
      </w:r>
      <w:r w:rsidR="00211038">
        <w:rPr>
          <w:sz w:val="26"/>
          <w:szCs w:val="26"/>
        </w:rPr>
        <w:t xml:space="preserve"> </w:t>
      </w:r>
      <w:r w:rsidRPr="008E1A19">
        <w:rPr>
          <w:sz w:val="26"/>
          <w:szCs w:val="26"/>
        </w:rPr>
        <w:t>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w:t>
      </w:r>
      <w:r>
        <w:rPr>
          <w:sz w:val="26"/>
          <w:szCs w:val="26"/>
        </w:rPr>
        <w:t xml:space="preserve">реждение заключает с работником </w:t>
      </w:r>
      <w:r w:rsidRPr="008E1A19">
        <w:rPr>
          <w:sz w:val="26"/>
          <w:szCs w:val="26"/>
        </w:rPr>
        <w:t>(-ами) письменный договор о полной материальной ответственности.</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10.5. Педагогический работник не вправе оказывать платные образовательные услуги </w:t>
      </w:r>
      <w:r w:rsidR="00BC55B5">
        <w:rPr>
          <w:sz w:val="26"/>
          <w:szCs w:val="26"/>
        </w:rPr>
        <w:t>обучающимся</w:t>
      </w:r>
      <w:r w:rsidRPr="008E1A19">
        <w:rPr>
          <w:sz w:val="26"/>
          <w:szCs w:val="26"/>
        </w:rPr>
        <w:t>, если это приводит к конфликту интересов педагогического работника.</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8"/>
        <w:jc w:val="both"/>
        <w:rPr>
          <w:sz w:val="26"/>
          <w:szCs w:val="26"/>
        </w:rPr>
      </w:pPr>
      <w:r w:rsidRPr="008E1A19">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BC55B5">
        <w:rPr>
          <w:sz w:val="26"/>
          <w:szCs w:val="26"/>
        </w:rPr>
        <w:t>обучающихся</w:t>
      </w:r>
      <w:r w:rsidRPr="008E1A19">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C55B5">
        <w:rPr>
          <w:sz w:val="26"/>
          <w:szCs w:val="26"/>
        </w:rPr>
        <w:t>обучающимся</w:t>
      </w:r>
      <w:r w:rsidRPr="008E1A19">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BC55B5">
        <w:rPr>
          <w:sz w:val="26"/>
          <w:szCs w:val="26"/>
        </w:rPr>
        <w:lastRenderedPageBreak/>
        <w:t>обучающихся</w:t>
      </w:r>
      <w:r w:rsidRPr="008E1A19">
        <w:rPr>
          <w:sz w:val="26"/>
          <w:szCs w:val="26"/>
        </w:rPr>
        <w:t xml:space="preserve"> к действиям, противоречащим Конституции Российской Федерации.</w:t>
      </w:r>
    </w:p>
    <w:p w:rsidR="00A605CE" w:rsidRPr="008E1A19" w:rsidRDefault="00A605CE" w:rsidP="00D10110">
      <w:pPr>
        <w:widowControl w:val="0"/>
        <w:autoSpaceDE w:val="0"/>
        <w:autoSpaceDN w:val="0"/>
        <w:adjustRightInd w:val="0"/>
        <w:ind w:firstLine="708"/>
        <w:jc w:val="both"/>
        <w:rPr>
          <w:sz w:val="26"/>
          <w:szCs w:val="26"/>
        </w:rPr>
      </w:pPr>
    </w:p>
    <w:p w:rsidR="00D10110" w:rsidRPr="008E1A19" w:rsidRDefault="00D10110" w:rsidP="00D10110">
      <w:pPr>
        <w:widowControl w:val="0"/>
        <w:autoSpaceDE w:val="0"/>
        <w:autoSpaceDN w:val="0"/>
        <w:adjustRightInd w:val="0"/>
        <w:ind w:firstLine="708"/>
        <w:jc w:val="both"/>
        <w:rPr>
          <w:sz w:val="26"/>
          <w:szCs w:val="26"/>
        </w:rPr>
      </w:pPr>
      <w:r w:rsidRPr="008E1A19">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AA0AFB"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AA0AFB">
        <w:rPr>
          <w:rFonts w:eastAsia="Courier New"/>
          <w:bCs/>
        </w:rPr>
        <w:t>11. ПОРЯДОК ПРЕКРАЩЕНИЯ ТРУДОВОГО ДОГОВОРА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w:t>
      </w:r>
      <w:r>
        <w:rPr>
          <w:rFonts w:eastAsia="Courier New"/>
          <w:sz w:val="26"/>
          <w:szCs w:val="26"/>
        </w:rPr>
        <w:t>ерации и федеральными законами.</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w:t>
      </w:r>
      <w:r w:rsidR="00EB66FD">
        <w:rPr>
          <w:rFonts w:eastAsia="Courier New"/>
          <w:sz w:val="26"/>
          <w:szCs w:val="26"/>
        </w:rPr>
        <w:t xml:space="preserve">  </w:t>
      </w:r>
      <w:r w:rsidRPr="008E1A19">
        <w:rPr>
          <w:rFonts w:eastAsia="Courier New"/>
          <w:sz w:val="26"/>
          <w:szCs w:val="26"/>
        </w:rPr>
        <w:t xml:space="preserve">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w:t>
      </w:r>
      <w:r w:rsidR="00BC55B5">
        <w:rPr>
          <w:rFonts w:eastAsia="Courier New"/>
          <w:sz w:val="26"/>
          <w:szCs w:val="26"/>
        </w:rPr>
        <w:t>директора Учреждения</w:t>
      </w:r>
      <w:r w:rsidRPr="008E1A19">
        <w:rPr>
          <w:rFonts w:eastAsia="Courier New"/>
          <w:sz w:val="26"/>
          <w:szCs w:val="26"/>
        </w:rPr>
        <w:t xml:space="preserve"> при наличии уважительных причин, признанных таковыми трудовым законодательством Российской Федерации или решением </w:t>
      </w:r>
      <w:r w:rsidR="00BC55B5">
        <w:rPr>
          <w:rFonts w:eastAsia="Courier New"/>
          <w:sz w:val="26"/>
          <w:szCs w:val="26"/>
        </w:rPr>
        <w:t>директора Учреждения</w:t>
      </w:r>
      <w:r w:rsidRPr="008E1A19">
        <w:rPr>
          <w:rFonts w:eastAsia="Courier New"/>
          <w:sz w:val="26"/>
          <w:szCs w:val="26"/>
        </w:rPr>
        <w:t xml:space="preserve">.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EB66FD" w:rsidRPr="008E1A19" w:rsidRDefault="00EB66FD" w:rsidP="00D10110">
      <w:pPr>
        <w:widowControl w:val="0"/>
        <w:autoSpaceDE w:val="0"/>
        <w:autoSpaceDN w:val="0"/>
        <w:adjustRightInd w:val="0"/>
        <w:ind w:firstLine="709"/>
        <w:jc w:val="both"/>
        <w:rPr>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w:t>
      </w:r>
      <w:r w:rsidR="00BC55B5">
        <w:rPr>
          <w:rFonts w:eastAsia="Courier New"/>
          <w:sz w:val="26"/>
          <w:szCs w:val="26"/>
        </w:rPr>
        <w:t>директора Учреждения</w:t>
      </w:r>
      <w:r w:rsidRPr="008E1A19">
        <w:rPr>
          <w:rFonts w:eastAsia="Courier New"/>
          <w:sz w:val="26"/>
          <w:szCs w:val="26"/>
        </w:rPr>
        <w:t xml:space="preserve"> или новому работнику, принимающему эти ценности под отчет.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lastRenderedPageBreak/>
        <w:t xml:space="preserve">11.8. Прекращение трудового договора оформляется приказом </w:t>
      </w:r>
      <w:r w:rsidR="00BC55B5">
        <w:rPr>
          <w:rFonts w:eastAsia="Courier New"/>
          <w:sz w:val="26"/>
          <w:szCs w:val="26"/>
        </w:rPr>
        <w:t>директора Учреждения</w:t>
      </w:r>
      <w:r w:rsidRPr="008E1A19">
        <w:rPr>
          <w:rFonts w:eastAsia="Courier New"/>
          <w:sz w:val="26"/>
          <w:szCs w:val="26"/>
        </w:rPr>
        <w:t xml:space="preserve">.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11.9. На основании и в точном соответствии с подписанным приказом </w:t>
      </w:r>
      <w:r w:rsidR="00D34FAE">
        <w:rPr>
          <w:rFonts w:eastAsia="Courier New"/>
          <w:sz w:val="26"/>
          <w:szCs w:val="26"/>
        </w:rPr>
        <w:t xml:space="preserve">               </w:t>
      </w:r>
      <w:r w:rsidRPr="008E1A19">
        <w:rPr>
          <w:rFonts w:eastAsia="Courier New"/>
          <w:sz w:val="26"/>
          <w:szCs w:val="26"/>
        </w:rPr>
        <w:t xml:space="preserve">о прекращении трудового договора уполномоченное лицо Учреждения заполняет </w:t>
      </w:r>
      <w:r w:rsidR="00D34FAE">
        <w:rPr>
          <w:rFonts w:eastAsia="Courier New"/>
          <w:sz w:val="26"/>
          <w:szCs w:val="26"/>
        </w:rPr>
        <w:t xml:space="preserve">            </w:t>
      </w:r>
      <w:r w:rsidRPr="008E1A19">
        <w:rPr>
          <w:rFonts w:eastAsia="Courier New"/>
          <w:sz w:val="26"/>
          <w:szCs w:val="26"/>
        </w:rPr>
        <w:t xml:space="preserve">и выдает в установленном порядке в последний день работы работнику трудовую книжку. </w:t>
      </w:r>
    </w:p>
    <w:p w:rsidR="00A605CE" w:rsidRPr="008E1A19" w:rsidRDefault="00A605CE"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11.10. Факт выдачи трудовой книжки фиксируется в «Книге учета движения трудовых книжек и вкладышей к ним» и личной карточке работника. При отказе </w:t>
      </w:r>
      <w:r w:rsidR="0038144B">
        <w:rPr>
          <w:rFonts w:eastAsia="Courier New"/>
          <w:sz w:val="26"/>
          <w:szCs w:val="26"/>
        </w:rPr>
        <w:t xml:space="preserve">           </w:t>
      </w:r>
      <w:r w:rsidRPr="008E1A19">
        <w:rPr>
          <w:rFonts w:eastAsia="Courier New"/>
          <w:sz w:val="26"/>
          <w:szCs w:val="26"/>
        </w:rPr>
        <w:t xml:space="preserve">в получении трудовой книжки либо в случае отсутствия работника в последний день на работе (командировка, болезнь и т.д.), лицо, ответственное за ведение, учет </w:t>
      </w:r>
      <w:r w:rsidR="0038144B">
        <w:rPr>
          <w:rFonts w:eastAsia="Courier New"/>
          <w:sz w:val="26"/>
          <w:szCs w:val="26"/>
        </w:rPr>
        <w:t xml:space="preserve">               </w:t>
      </w:r>
      <w:r w:rsidRPr="008E1A19">
        <w:rPr>
          <w:rFonts w:eastAsia="Courier New"/>
          <w:sz w:val="26"/>
          <w:szCs w:val="26"/>
        </w:rPr>
        <w:t xml:space="preserve">и выдачу трудовых книжек, в этот же день направляет уволенному работнику заказное письмо с уведомлением о вручении, напоминающее о необходимости явиться за трудовой книжкой либо дать согласие на отправление ее по почте. Со дня направления указанного уведомления Учреждение освобождается от ответственности за задержку выдачи трудовой книжки работнику при увольнении. </w:t>
      </w:r>
    </w:p>
    <w:p w:rsidR="00967B58" w:rsidRPr="008E1A19" w:rsidRDefault="00967B58"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AA0AFB" w:rsidRDefault="00D10110" w:rsidP="00D10110">
      <w:pPr>
        <w:widowControl w:val="0"/>
        <w:autoSpaceDE w:val="0"/>
        <w:autoSpaceDN w:val="0"/>
        <w:adjustRightInd w:val="0"/>
        <w:jc w:val="center"/>
        <w:rPr>
          <w:bCs/>
        </w:rPr>
      </w:pPr>
      <w:r w:rsidRPr="00AA0AFB">
        <w:rPr>
          <w:bCs/>
        </w:rPr>
        <w:t>12. ЗАКЛЮЧИТЕЛЬНЫЕ ПОЛОЖЕНИЯ</w:t>
      </w:r>
    </w:p>
    <w:p w:rsidR="00D10110" w:rsidRPr="008E1A19" w:rsidRDefault="00D10110" w:rsidP="00D10110">
      <w:pPr>
        <w:widowControl w:val="0"/>
        <w:autoSpaceDE w:val="0"/>
        <w:autoSpaceDN w:val="0"/>
        <w:adjustRightInd w:val="0"/>
        <w:jc w:val="center"/>
        <w:rPr>
          <w:b/>
          <w:bCs/>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 xml:space="preserve">12.1. Вопросы, связанные с трудовой деятельностью работников в Учреждении, но не нашедшие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rsidR="00A605CE" w:rsidRPr="008E1A19" w:rsidRDefault="00A605CE" w:rsidP="00D10110">
      <w:pPr>
        <w:widowControl w:val="0"/>
        <w:autoSpaceDE w:val="0"/>
        <w:autoSpaceDN w:val="0"/>
        <w:adjustRightInd w:val="0"/>
        <w:ind w:firstLine="709"/>
        <w:jc w:val="both"/>
        <w:rPr>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 xml:space="preserve">12.2. </w:t>
      </w:r>
      <w:r w:rsidRPr="008E1A19">
        <w:rPr>
          <w:sz w:val="26"/>
          <w:szCs w:val="26"/>
        </w:rPr>
        <w:t>С настоящими Правилами, внесенными в них изменениями и дополнениями работодатель знакомит работников под роспись с указанием даты ознакомления.</w:t>
      </w:r>
    </w:p>
    <w:p w:rsidR="001575A3" w:rsidRDefault="00D10110" w:rsidP="001575A3">
      <w:pPr>
        <w:rPr>
          <w:sz w:val="26"/>
          <w:szCs w:val="26"/>
        </w:rPr>
      </w:pPr>
      <w:r>
        <w:rPr>
          <w:sz w:val="26"/>
          <w:szCs w:val="26"/>
        </w:rPr>
        <w:br w:type="page"/>
      </w:r>
      <w:r w:rsidR="001575A3" w:rsidRPr="009F7AEF">
        <w:rPr>
          <w:sz w:val="26"/>
          <w:szCs w:val="26"/>
        </w:rPr>
        <w:lastRenderedPageBreak/>
        <w:t>Лист ознакомления с приказом от</w:t>
      </w:r>
      <w:r w:rsidR="002D39B4">
        <w:rPr>
          <w:sz w:val="26"/>
          <w:szCs w:val="26"/>
        </w:rPr>
        <w:t xml:space="preserve"> </w:t>
      </w:r>
      <w:r w:rsidR="001575A3" w:rsidRPr="009F7AEF">
        <w:rPr>
          <w:sz w:val="26"/>
          <w:szCs w:val="26"/>
        </w:rPr>
        <w:t xml:space="preserve"> __</w:t>
      </w:r>
      <w:r w:rsidR="001575A3">
        <w:rPr>
          <w:sz w:val="26"/>
          <w:szCs w:val="26"/>
        </w:rPr>
        <w:t>__________ № ___</w:t>
      </w:r>
      <w:r w:rsidR="001575A3" w:rsidRPr="009F7AEF">
        <w:rPr>
          <w:sz w:val="26"/>
          <w:szCs w:val="26"/>
        </w:rPr>
        <w:t>____:</w:t>
      </w:r>
    </w:p>
    <w:p w:rsidR="00945D66" w:rsidRPr="00415DB1" w:rsidRDefault="00945D66" w:rsidP="00415DB1">
      <w:pPr>
        <w:widowControl w:val="0"/>
        <w:shd w:val="clear" w:color="auto" w:fill="FFFFFF"/>
        <w:autoSpaceDE w:val="0"/>
        <w:autoSpaceDN w:val="0"/>
        <w:adjustRightInd w:val="0"/>
        <w:jc w:val="center"/>
      </w:pPr>
      <w:r w:rsidRPr="00415DB1">
        <w:t>Правила внутреннего трудового распорядка</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248"/>
        <w:gridCol w:w="1296"/>
        <w:gridCol w:w="1515"/>
      </w:tblGrid>
      <w:tr w:rsidR="001575A3" w:rsidRPr="009F7AEF" w:rsidTr="008C0C57">
        <w:tc>
          <w:tcPr>
            <w:tcW w:w="4361" w:type="dxa"/>
          </w:tcPr>
          <w:p w:rsidR="001575A3" w:rsidRPr="009F7AEF" w:rsidRDefault="001575A3" w:rsidP="00705216">
            <w:pPr>
              <w:jc w:val="center"/>
              <w:rPr>
                <w:sz w:val="26"/>
                <w:szCs w:val="26"/>
              </w:rPr>
            </w:pPr>
            <w:r w:rsidRPr="009F7AEF">
              <w:rPr>
                <w:sz w:val="26"/>
                <w:szCs w:val="26"/>
              </w:rPr>
              <w:t>ФИО</w:t>
            </w:r>
          </w:p>
          <w:p w:rsidR="001575A3" w:rsidRPr="009F7AEF" w:rsidRDefault="001575A3" w:rsidP="00705216">
            <w:pPr>
              <w:jc w:val="center"/>
              <w:rPr>
                <w:sz w:val="26"/>
                <w:szCs w:val="26"/>
              </w:rPr>
            </w:pPr>
          </w:p>
        </w:tc>
        <w:tc>
          <w:tcPr>
            <w:tcW w:w="2248" w:type="dxa"/>
          </w:tcPr>
          <w:p w:rsidR="001575A3" w:rsidRPr="009F7AEF" w:rsidRDefault="001575A3" w:rsidP="00705216">
            <w:pPr>
              <w:jc w:val="center"/>
              <w:rPr>
                <w:sz w:val="26"/>
                <w:szCs w:val="26"/>
              </w:rPr>
            </w:pPr>
            <w:r w:rsidRPr="009F7AEF">
              <w:rPr>
                <w:sz w:val="26"/>
                <w:szCs w:val="26"/>
              </w:rPr>
              <w:t>Должность</w:t>
            </w:r>
          </w:p>
        </w:tc>
        <w:tc>
          <w:tcPr>
            <w:tcW w:w="1296" w:type="dxa"/>
          </w:tcPr>
          <w:p w:rsidR="001575A3" w:rsidRPr="009F7AEF" w:rsidRDefault="001575A3" w:rsidP="00705216">
            <w:pPr>
              <w:jc w:val="center"/>
              <w:rPr>
                <w:sz w:val="26"/>
                <w:szCs w:val="26"/>
              </w:rPr>
            </w:pPr>
            <w:r w:rsidRPr="009F7AEF">
              <w:rPr>
                <w:sz w:val="26"/>
                <w:szCs w:val="26"/>
              </w:rPr>
              <w:t>Дата</w:t>
            </w:r>
          </w:p>
        </w:tc>
        <w:tc>
          <w:tcPr>
            <w:tcW w:w="1515" w:type="dxa"/>
          </w:tcPr>
          <w:p w:rsidR="001575A3" w:rsidRPr="009F7AEF" w:rsidRDefault="001575A3" w:rsidP="00705216">
            <w:pPr>
              <w:jc w:val="center"/>
              <w:rPr>
                <w:sz w:val="26"/>
                <w:szCs w:val="26"/>
              </w:rPr>
            </w:pPr>
            <w:r w:rsidRPr="009F7AEF">
              <w:rPr>
                <w:sz w:val="26"/>
                <w:szCs w:val="26"/>
              </w:rPr>
              <w:t>Подпись</w:t>
            </w:r>
          </w:p>
        </w:tc>
      </w:tr>
      <w:tr w:rsidR="001575A3" w:rsidRPr="00E42875" w:rsidTr="008C0C57">
        <w:tc>
          <w:tcPr>
            <w:tcW w:w="4361" w:type="dxa"/>
          </w:tcPr>
          <w:p w:rsidR="001575A3" w:rsidRPr="00E42875" w:rsidRDefault="001575A3" w:rsidP="00705216">
            <w:r w:rsidRPr="00E42875">
              <w:t>Арчакова Анастасия Александровна</w:t>
            </w:r>
          </w:p>
        </w:tc>
        <w:tc>
          <w:tcPr>
            <w:tcW w:w="2248" w:type="dxa"/>
          </w:tcPr>
          <w:p w:rsidR="001575A3" w:rsidRPr="00E42875" w:rsidRDefault="00705216" w:rsidP="00705216">
            <w:r>
              <w:t>Учитель</w:t>
            </w:r>
          </w:p>
        </w:tc>
        <w:tc>
          <w:tcPr>
            <w:tcW w:w="1296" w:type="dxa"/>
          </w:tcPr>
          <w:p w:rsidR="001575A3" w:rsidRPr="00E42875" w:rsidRDefault="00705216" w:rsidP="00705216">
            <w:r>
              <w:t>26.11.2018</w:t>
            </w:r>
          </w:p>
        </w:tc>
        <w:tc>
          <w:tcPr>
            <w:tcW w:w="1515" w:type="dxa"/>
          </w:tcPr>
          <w:p w:rsidR="001575A3" w:rsidRPr="00E42875" w:rsidRDefault="001575A3" w:rsidP="00705216">
            <w:pPr>
              <w:jc w:val="center"/>
            </w:pPr>
          </w:p>
        </w:tc>
      </w:tr>
      <w:tr w:rsidR="00705216" w:rsidRPr="00E42875" w:rsidTr="008C0C57">
        <w:tc>
          <w:tcPr>
            <w:tcW w:w="4361" w:type="dxa"/>
          </w:tcPr>
          <w:p w:rsidR="00705216" w:rsidRPr="00E42875" w:rsidRDefault="00705216" w:rsidP="00705216">
            <w:r w:rsidRPr="00E42875">
              <w:t>Баженова Елена Николаевна</w:t>
            </w:r>
          </w:p>
        </w:tc>
        <w:tc>
          <w:tcPr>
            <w:tcW w:w="2248" w:type="dxa"/>
          </w:tcPr>
          <w:p w:rsidR="00705216" w:rsidRDefault="00705216">
            <w:r>
              <w:t>Главный бухгалтер</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t xml:space="preserve">Бахарева Виктория Валерьевна </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t>Бекмурзина Маржан Кабибуловна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t>Булатова Елена Витальевна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Вилюк Наталья Григорьевна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Волкова Надежда Александровна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Воробьева Ирина Игоревна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Вяткина Надежда Леонидовна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Гаврилин Игорь Анатольевич</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 xml:space="preserve">Гаврилова Валентина Петровна </w:t>
            </w:r>
          </w:p>
        </w:tc>
        <w:tc>
          <w:tcPr>
            <w:tcW w:w="2248" w:type="dxa"/>
          </w:tcPr>
          <w:p w:rsidR="00705216" w:rsidRDefault="008C0C57">
            <w:r>
              <w:t>Педагог доп. образ</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Горбунова Марина Альбертовна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Горнович Олеся Павловна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Деришева Вера Витальевна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Дроздова Виктория Сергеевна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Жвирко Жанна Анатольевна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Жуматаева Айгуль Исымовна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Зимин Юрий Иванович</w:t>
            </w:r>
          </w:p>
        </w:tc>
        <w:tc>
          <w:tcPr>
            <w:tcW w:w="2248" w:type="dxa"/>
          </w:tcPr>
          <w:p w:rsidR="00705216" w:rsidRDefault="00C12F3C">
            <w:r>
              <w:t>Педагог доп. образ</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Зубарева Светлана Александровна</w:t>
            </w:r>
          </w:p>
        </w:tc>
        <w:tc>
          <w:tcPr>
            <w:tcW w:w="2248" w:type="dxa"/>
          </w:tcPr>
          <w:p w:rsidR="00705216" w:rsidRDefault="008C0C57">
            <w:r>
              <w:t>Бухгалтер</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Зубкова Елена Александровна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Иванова Елена Викторовна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Иванова Ольга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Иванюк Елена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Ивашина Юлия Александровна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Игнатьева Галина Федоровна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Ионина Елена Николаевна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Какоулина Ольга Анатольевна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Каратаева Оксана Михайловна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Княжева Юлия Витальевна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Козубенко Марина Григорьевна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Костылева Наталья Николаевна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Крайнова Наталья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Крыженовских Надежда Николаевна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Кузнецова  Юлия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Кунгурова Анна Васильевна</w:t>
            </w:r>
          </w:p>
        </w:tc>
        <w:tc>
          <w:tcPr>
            <w:tcW w:w="2248" w:type="dxa"/>
          </w:tcPr>
          <w:p w:rsidR="00705216" w:rsidRDefault="008C0C57">
            <w:r>
              <w:t>Бухгалтер</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Логуш Надежда Федоровна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Лысов Сергей Александрович</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 xml:space="preserve">Маколова Светлана Геннадьевна </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Малыхина Елена Владиславовна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Маркеева Галина Викторовна</w:t>
            </w:r>
          </w:p>
        </w:tc>
        <w:tc>
          <w:tcPr>
            <w:tcW w:w="2248" w:type="dxa"/>
          </w:tcPr>
          <w:p w:rsidR="00705216" w:rsidRDefault="008C0C57">
            <w:r>
              <w:t>Зам.</w:t>
            </w:r>
            <w:r w:rsidR="00C12F3C">
              <w:t xml:space="preserve"> </w:t>
            </w:r>
            <w:r>
              <w:t>дир. по УВР</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Монастырева Светлана Владимировна</w:t>
            </w:r>
          </w:p>
        </w:tc>
        <w:tc>
          <w:tcPr>
            <w:tcW w:w="2248" w:type="dxa"/>
          </w:tcPr>
          <w:p w:rsidR="00705216" w:rsidRDefault="008C0C57">
            <w:r>
              <w:t>Архивариус</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Михеева Любовь Олеговна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Морозова Наталья Леонидовна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Николаева Людмила Витальевна</w:t>
            </w:r>
          </w:p>
        </w:tc>
        <w:tc>
          <w:tcPr>
            <w:tcW w:w="2248" w:type="dxa"/>
          </w:tcPr>
          <w:p w:rsidR="00705216" w:rsidRDefault="008C0C57">
            <w:r>
              <w:t>Зав.хозяйством</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Новожилова Оксана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Обоскалова Наталья Сергеевна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vAlign w:val="bottom"/>
          </w:tcPr>
          <w:p w:rsidR="00705216" w:rsidRPr="00E42875" w:rsidRDefault="00705216" w:rsidP="00705216">
            <w:r w:rsidRPr="00E42875">
              <w:lastRenderedPageBreak/>
              <w:t>Оськина Ирина Анатольевна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Падерина Светлана Степановна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Палицына Татьяна Борисовна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Печеркина Галина Анатольевна</w:t>
            </w:r>
          </w:p>
        </w:tc>
        <w:tc>
          <w:tcPr>
            <w:tcW w:w="2248" w:type="dxa"/>
          </w:tcPr>
          <w:p w:rsidR="00705216" w:rsidRDefault="00C12F3C">
            <w:r>
              <w:t>Зам. дир. по УВР</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Поменкова Екатерина Евгеньевна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Распутина Марина Ефимовна</w:t>
            </w:r>
          </w:p>
        </w:tc>
        <w:tc>
          <w:tcPr>
            <w:tcW w:w="2248" w:type="dxa"/>
          </w:tcPr>
          <w:p w:rsidR="00705216" w:rsidRDefault="00C12F3C">
            <w:r>
              <w:t>Зам. дир. по УВР</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Распутин Юрий Леонидович</w:t>
            </w:r>
          </w:p>
        </w:tc>
        <w:tc>
          <w:tcPr>
            <w:tcW w:w="2248" w:type="dxa"/>
          </w:tcPr>
          <w:p w:rsidR="00705216" w:rsidRDefault="00C12F3C">
            <w:r>
              <w:t xml:space="preserve">Водитель </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Ратникова Татьяна Юрьевна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t>Рябкова Алла Викторовна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Сенцов Максим Николаевич</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Сипатилова  Айгуль Иржановна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Слащева Надежда Валерьевна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Сомова Ольга Валентиновна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Сохнина Елена Александровна</w:t>
            </w:r>
          </w:p>
        </w:tc>
        <w:tc>
          <w:tcPr>
            <w:tcW w:w="2248" w:type="dxa"/>
          </w:tcPr>
          <w:p w:rsidR="00705216" w:rsidRDefault="00C12F3C">
            <w:r>
              <w:t>Педагог-психолог</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Старкова Елена Геннадьевна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Стулова Татьяна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Султанова Эльвира Нирисовна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Суючев Ильнур Маратович</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Тихомирова Наталья Эдуардовна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Туринцева Ольга Станиславовна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Тылик Елена Сергеевна</w:t>
            </w:r>
          </w:p>
        </w:tc>
        <w:tc>
          <w:tcPr>
            <w:tcW w:w="2248" w:type="dxa"/>
          </w:tcPr>
          <w:p w:rsidR="00705216" w:rsidRDefault="002D39B4" w:rsidP="002D39B4">
            <w:r>
              <w:t>Специалист ОК</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Чаринцев Александр Владимирович</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Чемагина Елена Владимировна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t>Чумарова Альфинур Алиулловна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Шамина Елена Михайловна</w:t>
            </w:r>
          </w:p>
        </w:tc>
        <w:tc>
          <w:tcPr>
            <w:tcW w:w="2248" w:type="dxa"/>
          </w:tcPr>
          <w:p w:rsidR="00705216" w:rsidRDefault="002D39B4" w:rsidP="002D39B4">
            <w:r>
              <w:t>Педагог-библиотекарь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Шубенина Светлана Ильинична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Юдина Марина Михайловна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Юсупова Наталья Юрьевна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r w:rsidR="00705216" w:rsidRPr="00E42875" w:rsidTr="008C0C57">
        <w:tc>
          <w:tcPr>
            <w:tcW w:w="4361" w:type="dxa"/>
          </w:tcPr>
          <w:p w:rsidR="00705216" w:rsidRPr="00E42875" w:rsidRDefault="00705216" w:rsidP="00705216">
            <w:r w:rsidRPr="00E42875">
              <w:t>Юшкова Ольга Андреевна</w:t>
            </w:r>
          </w:p>
        </w:tc>
        <w:tc>
          <w:tcPr>
            <w:tcW w:w="2248" w:type="dxa"/>
          </w:tcPr>
          <w:p w:rsidR="00705216" w:rsidRDefault="00705216">
            <w:r w:rsidRPr="000E7A17">
              <w:t>Учитель</w:t>
            </w:r>
          </w:p>
        </w:tc>
        <w:tc>
          <w:tcPr>
            <w:tcW w:w="1296" w:type="dxa"/>
          </w:tcPr>
          <w:p w:rsidR="00705216" w:rsidRDefault="00705216">
            <w:r w:rsidRPr="006B0A39">
              <w:t>26.11.2018</w:t>
            </w:r>
          </w:p>
        </w:tc>
        <w:tc>
          <w:tcPr>
            <w:tcW w:w="1515" w:type="dxa"/>
          </w:tcPr>
          <w:p w:rsidR="00705216" w:rsidRPr="00E42875" w:rsidRDefault="00705216" w:rsidP="00705216">
            <w:pPr>
              <w:jc w:val="center"/>
            </w:pPr>
          </w:p>
        </w:tc>
      </w:tr>
    </w:tbl>
    <w:p w:rsidR="001575A3" w:rsidRPr="00E42875" w:rsidRDefault="001575A3" w:rsidP="001575A3"/>
    <w:p w:rsidR="001575A3" w:rsidRDefault="001575A3" w:rsidP="001575A3">
      <w:pPr>
        <w:rPr>
          <w:sz w:val="26"/>
          <w:szCs w:val="26"/>
        </w:rPr>
      </w:pPr>
    </w:p>
    <w:p w:rsidR="00EB6C06" w:rsidRDefault="00EB6C06" w:rsidP="002E7950"/>
    <w:sectPr w:rsidR="00EB6C06" w:rsidSect="00A625E0">
      <w:footerReference w:type="default" r:id="rId24"/>
      <w:pgSz w:w="11906" w:h="16838"/>
      <w:pgMar w:top="1134" w:right="567" w:bottom="99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C9062" w15:done="0"/>
  <w15:commentEx w15:paraId="7CA9054B" w15:done="0"/>
  <w15:commentEx w15:paraId="20AE5D5F" w15:done="0"/>
  <w15:commentEx w15:paraId="44D94392" w15:done="0"/>
  <w15:commentEx w15:paraId="15371AC4" w15:done="0"/>
  <w15:commentEx w15:paraId="42FBB4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0C" w:rsidRDefault="00D87A0C" w:rsidP="00AD50A6">
      <w:r>
        <w:separator/>
      </w:r>
    </w:p>
  </w:endnote>
  <w:endnote w:type="continuationSeparator" w:id="1">
    <w:p w:rsidR="00D87A0C" w:rsidRDefault="00D87A0C" w:rsidP="00AD5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223"/>
      <w:docPartObj>
        <w:docPartGallery w:val="Page Numbers (Bottom of Page)"/>
        <w:docPartUnique/>
      </w:docPartObj>
    </w:sdtPr>
    <w:sdtContent>
      <w:p w:rsidR="00705216" w:rsidRDefault="00046556">
        <w:pPr>
          <w:pStyle w:val="af4"/>
          <w:jc w:val="right"/>
        </w:pPr>
        <w:fldSimple w:instr=" PAGE   \* MERGEFORMAT ">
          <w:r w:rsidR="00FF2923">
            <w:rPr>
              <w:noProof/>
            </w:rPr>
            <w:t>1</w:t>
          </w:r>
        </w:fldSimple>
      </w:p>
    </w:sdtContent>
  </w:sdt>
  <w:p w:rsidR="00705216" w:rsidRDefault="0070521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0C" w:rsidRDefault="00D87A0C" w:rsidP="00AD50A6">
      <w:r>
        <w:separator/>
      </w:r>
    </w:p>
  </w:footnote>
  <w:footnote w:type="continuationSeparator" w:id="1">
    <w:p w:rsidR="00D87A0C" w:rsidRDefault="00D87A0C" w:rsidP="00AD5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w15:presenceInfo w15:providerId="None" w15:userId="URIS"/>
  </w15:person>
  <w15:person w15:author="URIS 3">
    <w15:presenceInfo w15:providerId="None" w15:userId="URIS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8C397D"/>
    <w:rsid w:val="00001063"/>
    <w:rsid w:val="000023F7"/>
    <w:rsid w:val="00002434"/>
    <w:rsid w:val="00002447"/>
    <w:rsid w:val="000026E8"/>
    <w:rsid w:val="00005063"/>
    <w:rsid w:val="00006D4E"/>
    <w:rsid w:val="00011543"/>
    <w:rsid w:val="00013A35"/>
    <w:rsid w:val="00013C85"/>
    <w:rsid w:val="00014C6C"/>
    <w:rsid w:val="00030E6F"/>
    <w:rsid w:val="00034BD7"/>
    <w:rsid w:val="00034DC8"/>
    <w:rsid w:val="00034E99"/>
    <w:rsid w:val="0004220E"/>
    <w:rsid w:val="000428FB"/>
    <w:rsid w:val="00042D0A"/>
    <w:rsid w:val="0004317C"/>
    <w:rsid w:val="00046556"/>
    <w:rsid w:val="00050936"/>
    <w:rsid w:val="00052AE2"/>
    <w:rsid w:val="00056EA5"/>
    <w:rsid w:val="00061D56"/>
    <w:rsid w:val="00071ABC"/>
    <w:rsid w:val="00074B1D"/>
    <w:rsid w:val="000850E0"/>
    <w:rsid w:val="00085143"/>
    <w:rsid w:val="00090A13"/>
    <w:rsid w:val="00091F4A"/>
    <w:rsid w:val="000962EE"/>
    <w:rsid w:val="000A418D"/>
    <w:rsid w:val="000A6B1C"/>
    <w:rsid w:val="000B086C"/>
    <w:rsid w:val="000C100B"/>
    <w:rsid w:val="000C4F21"/>
    <w:rsid w:val="000D2428"/>
    <w:rsid w:val="000E473E"/>
    <w:rsid w:val="000E59A1"/>
    <w:rsid w:val="000E5D78"/>
    <w:rsid w:val="000E6993"/>
    <w:rsid w:val="000E740A"/>
    <w:rsid w:val="000F4E44"/>
    <w:rsid w:val="00100598"/>
    <w:rsid w:val="001014BE"/>
    <w:rsid w:val="00110D4D"/>
    <w:rsid w:val="00121139"/>
    <w:rsid w:val="00124B62"/>
    <w:rsid w:val="001263E7"/>
    <w:rsid w:val="00126817"/>
    <w:rsid w:val="001360C0"/>
    <w:rsid w:val="00136EAE"/>
    <w:rsid w:val="001400BE"/>
    <w:rsid w:val="001402AF"/>
    <w:rsid w:val="00151506"/>
    <w:rsid w:val="001575A3"/>
    <w:rsid w:val="001718E2"/>
    <w:rsid w:val="00175213"/>
    <w:rsid w:val="00175B16"/>
    <w:rsid w:val="001760CD"/>
    <w:rsid w:val="001775FE"/>
    <w:rsid w:val="0018171D"/>
    <w:rsid w:val="00182A88"/>
    <w:rsid w:val="00183013"/>
    <w:rsid w:val="001959B3"/>
    <w:rsid w:val="0019630F"/>
    <w:rsid w:val="001A4369"/>
    <w:rsid w:val="001A43E6"/>
    <w:rsid w:val="001A655C"/>
    <w:rsid w:val="001B4A15"/>
    <w:rsid w:val="001C2C80"/>
    <w:rsid w:val="001C6004"/>
    <w:rsid w:val="001C7331"/>
    <w:rsid w:val="001C7884"/>
    <w:rsid w:val="001D3575"/>
    <w:rsid w:val="001E11CE"/>
    <w:rsid w:val="001E1B4C"/>
    <w:rsid w:val="001E4D7C"/>
    <w:rsid w:val="001E7575"/>
    <w:rsid w:val="001F7949"/>
    <w:rsid w:val="002002E5"/>
    <w:rsid w:val="00207E3B"/>
    <w:rsid w:val="00210B19"/>
    <w:rsid w:val="00211038"/>
    <w:rsid w:val="00213CB1"/>
    <w:rsid w:val="002140FC"/>
    <w:rsid w:val="00215470"/>
    <w:rsid w:val="00232D4A"/>
    <w:rsid w:val="00243C23"/>
    <w:rsid w:val="002526B4"/>
    <w:rsid w:val="0025351F"/>
    <w:rsid w:val="00256A3C"/>
    <w:rsid w:val="0027023B"/>
    <w:rsid w:val="002709C2"/>
    <w:rsid w:val="00273ADB"/>
    <w:rsid w:val="002834FD"/>
    <w:rsid w:val="00285C75"/>
    <w:rsid w:val="0029582F"/>
    <w:rsid w:val="002A0ED9"/>
    <w:rsid w:val="002B299D"/>
    <w:rsid w:val="002B58BF"/>
    <w:rsid w:val="002B5CD1"/>
    <w:rsid w:val="002B76E2"/>
    <w:rsid w:val="002B7837"/>
    <w:rsid w:val="002C656C"/>
    <w:rsid w:val="002D12A7"/>
    <w:rsid w:val="002D27B9"/>
    <w:rsid w:val="002D29A8"/>
    <w:rsid w:val="002D39B4"/>
    <w:rsid w:val="002E1694"/>
    <w:rsid w:val="002E32B5"/>
    <w:rsid w:val="002E7950"/>
    <w:rsid w:val="002F08E2"/>
    <w:rsid w:val="002F2514"/>
    <w:rsid w:val="002F5003"/>
    <w:rsid w:val="002F541E"/>
    <w:rsid w:val="002F5D36"/>
    <w:rsid w:val="00301DC8"/>
    <w:rsid w:val="00303111"/>
    <w:rsid w:val="00314D4C"/>
    <w:rsid w:val="003300FC"/>
    <w:rsid w:val="003328EC"/>
    <w:rsid w:val="00333DEA"/>
    <w:rsid w:val="003357FE"/>
    <w:rsid w:val="00335A2C"/>
    <w:rsid w:val="003430E6"/>
    <w:rsid w:val="003463F8"/>
    <w:rsid w:val="0035243E"/>
    <w:rsid w:val="00360E0C"/>
    <w:rsid w:val="00361E82"/>
    <w:rsid w:val="00362466"/>
    <w:rsid w:val="00365FBE"/>
    <w:rsid w:val="003702ED"/>
    <w:rsid w:val="00371190"/>
    <w:rsid w:val="00372F36"/>
    <w:rsid w:val="00375ADD"/>
    <w:rsid w:val="00376D31"/>
    <w:rsid w:val="00377F32"/>
    <w:rsid w:val="0038144B"/>
    <w:rsid w:val="0038737D"/>
    <w:rsid w:val="00387CE9"/>
    <w:rsid w:val="00395C77"/>
    <w:rsid w:val="003A1499"/>
    <w:rsid w:val="003A58D6"/>
    <w:rsid w:val="003B77D4"/>
    <w:rsid w:val="003C0161"/>
    <w:rsid w:val="003C1254"/>
    <w:rsid w:val="003D1909"/>
    <w:rsid w:val="003D2B26"/>
    <w:rsid w:val="003D4B9E"/>
    <w:rsid w:val="003D5186"/>
    <w:rsid w:val="003E512F"/>
    <w:rsid w:val="003F0036"/>
    <w:rsid w:val="003F043E"/>
    <w:rsid w:val="003F15D6"/>
    <w:rsid w:val="003F3153"/>
    <w:rsid w:val="003F3BAA"/>
    <w:rsid w:val="003F4860"/>
    <w:rsid w:val="003F5481"/>
    <w:rsid w:val="003F5622"/>
    <w:rsid w:val="003F5DAE"/>
    <w:rsid w:val="00406097"/>
    <w:rsid w:val="0040614F"/>
    <w:rsid w:val="00414ADF"/>
    <w:rsid w:val="00415DB1"/>
    <w:rsid w:val="00420321"/>
    <w:rsid w:val="004247A4"/>
    <w:rsid w:val="00425BAE"/>
    <w:rsid w:val="00431739"/>
    <w:rsid w:val="00436442"/>
    <w:rsid w:val="00440E4B"/>
    <w:rsid w:val="0044704D"/>
    <w:rsid w:val="00450548"/>
    <w:rsid w:val="0045138D"/>
    <w:rsid w:val="0045150B"/>
    <w:rsid w:val="004517F3"/>
    <w:rsid w:val="00467741"/>
    <w:rsid w:val="00474073"/>
    <w:rsid w:val="004740C8"/>
    <w:rsid w:val="004767AD"/>
    <w:rsid w:val="00482CF7"/>
    <w:rsid w:val="004841A4"/>
    <w:rsid w:val="00487099"/>
    <w:rsid w:val="00491E30"/>
    <w:rsid w:val="004921D3"/>
    <w:rsid w:val="004B3D22"/>
    <w:rsid w:val="004B52BC"/>
    <w:rsid w:val="004D0B3B"/>
    <w:rsid w:val="004D1137"/>
    <w:rsid w:val="004D6281"/>
    <w:rsid w:val="004E062F"/>
    <w:rsid w:val="004E09E5"/>
    <w:rsid w:val="004E1D18"/>
    <w:rsid w:val="004E416F"/>
    <w:rsid w:val="004E5405"/>
    <w:rsid w:val="004E74B4"/>
    <w:rsid w:val="004F1DD9"/>
    <w:rsid w:val="004F4CA6"/>
    <w:rsid w:val="004F5838"/>
    <w:rsid w:val="00502CA2"/>
    <w:rsid w:val="00505418"/>
    <w:rsid w:val="0050593B"/>
    <w:rsid w:val="005072F3"/>
    <w:rsid w:val="00507DC2"/>
    <w:rsid w:val="00511BDC"/>
    <w:rsid w:val="005147EA"/>
    <w:rsid w:val="00527299"/>
    <w:rsid w:val="00531E2E"/>
    <w:rsid w:val="00534479"/>
    <w:rsid w:val="00535E4F"/>
    <w:rsid w:val="005470AB"/>
    <w:rsid w:val="00554140"/>
    <w:rsid w:val="00554C69"/>
    <w:rsid w:val="005562F1"/>
    <w:rsid w:val="00565FEB"/>
    <w:rsid w:val="00566B21"/>
    <w:rsid w:val="005764B6"/>
    <w:rsid w:val="00582DBE"/>
    <w:rsid w:val="00583E68"/>
    <w:rsid w:val="005A234B"/>
    <w:rsid w:val="005B156B"/>
    <w:rsid w:val="005C2A17"/>
    <w:rsid w:val="005C3D38"/>
    <w:rsid w:val="005D3344"/>
    <w:rsid w:val="005D6DDA"/>
    <w:rsid w:val="005E33EA"/>
    <w:rsid w:val="005E766A"/>
    <w:rsid w:val="005F06AC"/>
    <w:rsid w:val="005F6234"/>
    <w:rsid w:val="005F7F5E"/>
    <w:rsid w:val="006039AB"/>
    <w:rsid w:val="00604514"/>
    <w:rsid w:val="00623D01"/>
    <w:rsid w:val="006256CB"/>
    <w:rsid w:val="0062630D"/>
    <w:rsid w:val="00627B88"/>
    <w:rsid w:val="00627EE9"/>
    <w:rsid w:val="00641CF6"/>
    <w:rsid w:val="006519E0"/>
    <w:rsid w:val="00651F72"/>
    <w:rsid w:val="006545C7"/>
    <w:rsid w:val="006549A6"/>
    <w:rsid w:val="00654F76"/>
    <w:rsid w:val="00655A08"/>
    <w:rsid w:val="00656E73"/>
    <w:rsid w:val="00666AD4"/>
    <w:rsid w:val="00675919"/>
    <w:rsid w:val="00680C12"/>
    <w:rsid w:val="006878D1"/>
    <w:rsid w:val="00687DB8"/>
    <w:rsid w:val="00690810"/>
    <w:rsid w:val="006A0DA1"/>
    <w:rsid w:val="006A6FF0"/>
    <w:rsid w:val="006B1448"/>
    <w:rsid w:val="006B34A2"/>
    <w:rsid w:val="006C2531"/>
    <w:rsid w:val="006C35F3"/>
    <w:rsid w:val="006C41E6"/>
    <w:rsid w:val="006C65FE"/>
    <w:rsid w:val="006D074D"/>
    <w:rsid w:val="006D61E3"/>
    <w:rsid w:val="006D7874"/>
    <w:rsid w:val="006E168C"/>
    <w:rsid w:val="006E1C91"/>
    <w:rsid w:val="006E25BF"/>
    <w:rsid w:val="006F19DE"/>
    <w:rsid w:val="00705216"/>
    <w:rsid w:val="00711F4E"/>
    <w:rsid w:val="00714C3D"/>
    <w:rsid w:val="007216AC"/>
    <w:rsid w:val="00721C8A"/>
    <w:rsid w:val="007221A1"/>
    <w:rsid w:val="00723640"/>
    <w:rsid w:val="00723FD4"/>
    <w:rsid w:val="00724B61"/>
    <w:rsid w:val="00727C87"/>
    <w:rsid w:val="00732F52"/>
    <w:rsid w:val="00734025"/>
    <w:rsid w:val="00735A2C"/>
    <w:rsid w:val="00737043"/>
    <w:rsid w:val="00742E13"/>
    <w:rsid w:val="00743421"/>
    <w:rsid w:val="0076087A"/>
    <w:rsid w:val="00761271"/>
    <w:rsid w:val="00764104"/>
    <w:rsid w:val="007648E6"/>
    <w:rsid w:val="007778E7"/>
    <w:rsid w:val="00792265"/>
    <w:rsid w:val="00796CF9"/>
    <w:rsid w:val="007B029F"/>
    <w:rsid w:val="007B1042"/>
    <w:rsid w:val="007B6660"/>
    <w:rsid w:val="007C1A86"/>
    <w:rsid w:val="007C1E80"/>
    <w:rsid w:val="007C34E8"/>
    <w:rsid w:val="007C5244"/>
    <w:rsid w:val="007D2940"/>
    <w:rsid w:val="007D2A02"/>
    <w:rsid w:val="007D4F90"/>
    <w:rsid w:val="007D67FE"/>
    <w:rsid w:val="007D6C27"/>
    <w:rsid w:val="007F095A"/>
    <w:rsid w:val="007F12F8"/>
    <w:rsid w:val="007F14CD"/>
    <w:rsid w:val="007F5C6D"/>
    <w:rsid w:val="00801305"/>
    <w:rsid w:val="00805719"/>
    <w:rsid w:val="008252ED"/>
    <w:rsid w:val="00832808"/>
    <w:rsid w:val="00835ED7"/>
    <w:rsid w:val="00840FB1"/>
    <w:rsid w:val="008466DA"/>
    <w:rsid w:val="00854493"/>
    <w:rsid w:val="00856FCA"/>
    <w:rsid w:val="00863FE5"/>
    <w:rsid w:val="008652CF"/>
    <w:rsid w:val="008729DD"/>
    <w:rsid w:val="00881364"/>
    <w:rsid w:val="00882028"/>
    <w:rsid w:val="008878FB"/>
    <w:rsid w:val="00891DC2"/>
    <w:rsid w:val="0089254E"/>
    <w:rsid w:val="008A6811"/>
    <w:rsid w:val="008C0C57"/>
    <w:rsid w:val="008C21B3"/>
    <w:rsid w:val="008C38CA"/>
    <w:rsid w:val="008C397D"/>
    <w:rsid w:val="008E1410"/>
    <w:rsid w:val="008F0613"/>
    <w:rsid w:val="008F2421"/>
    <w:rsid w:val="0090465E"/>
    <w:rsid w:val="00905B05"/>
    <w:rsid w:val="00906503"/>
    <w:rsid w:val="009152D4"/>
    <w:rsid w:val="00915A9F"/>
    <w:rsid w:val="00921A85"/>
    <w:rsid w:val="00921BFD"/>
    <w:rsid w:val="0092255C"/>
    <w:rsid w:val="00927F43"/>
    <w:rsid w:val="009452A8"/>
    <w:rsid w:val="00945D66"/>
    <w:rsid w:val="00945F74"/>
    <w:rsid w:val="00951686"/>
    <w:rsid w:val="00951847"/>
    <w:rsid w:val="00955F29"/>
    <w:rsid w:val="0096228A"/>
    <w:rsid w:val="00967B58"/>
    <w:rsid w:val="00970819"/>
    <w:rsid w:val="0098301D"/>
    <w:rsid w:val="00991567"/>
    <w:rsid w:val="009A0730"/>
    <w:rsid w:val="009A5135"/>
    <w:rsid w:val="009A790D"/>
    <w:rsid w:val="009B4E7B"/>
    <w:rsid w:val="009D1CA2"/>
    <w:rsid w:val="009D2C9A"/>
    <w:rsid w:val="009D427A"/>
    <w:rsid w:val="009E1FE7"/>
    <w:rsid w:val="009E5AE1"/>
    <w:rsid w:val="009E5B5D"/>
    <w:rsid w:val="009E683D"/>
    <w:rsid w:val="009E72A1"/>
    <w:rsid w:val="00A01E38"/>
    <w:rsid w:val="00A02C1B"/>
    <w:rsid w:val="00A036BD"/>
    <w:rsid w:val="00A10927"/>
    <w:rsid w:val="00A1492C"/>
    <w:rsid w:val="00A153E4"/>
    <w:rsid w:val="00A177BF"/>
    <w:rsid w:val="00A215FF"/>
    <w:rsid w:val="00A2724B"/>
    <w:rsid w:val="00A303BF"/>
    <w:rsid w:val="00A34ADD"/>
    <w:rsid w:val="00A362BA"/>
    <w:rsid w:val="00A372C5"/>
    <w:rsid w:val="00A42F7E"/>
    <w:rsid w:val="00A4793A"/>
    <w:rsid w:val="00A51ABE"/>
    <w:rsid w:val="00A523B6"/>
    <w:rsid w:val="00A567E5"/>
    <w:rsid w:val="00A605CE"/>
    <w:rsid w:val="00A625E0"/>
    <w:rsid w:val="00A63F5B"/>
    <w:rsid w:val="00A67E83"/>
    <w:rsid w:val="00A74A53"/>
    <w:rsid w:val="00A753EA"/>
    <w:rsid w:val="00A87D8F"/>
    <w:rsid w:val="00A920C7"/>
    <w:rsid w:val="00A93FD6"/>
    <w:rsid w:val="00A9530C"/>
    <w:rsid w:val="00A954B1"/>
    <w:rsid w:val="00A955CC"/>
    <w:rsid w:val="00AA0AFB"/>
    <w:rsid w:val="00AA2319"/>
    <w:rsid w:val="00AA275A"/>
    <w:rsid w:val="00AA6AE4"/>
    <w:rsid w:val="00AB03B6"/>
    <w:rsid w:val="00AB1B5C"/>
    <w:rsid w:val="00AB688C"/>
    <w:rsid w:val="00AC413F"/>
    <w:rsid w:val="00AD50A6"/>
    <w:rsid w:val="00AD6906"/>
    <w:rsid w:val="00AE14CD"/>
    <w:rsid w:val="00AE2D2E"/>
    <w:rsid w:val="00AF28CA"/>
    <w:rsid w:val="00AF2A41"/>
    <w:rsid w:val="00AF64CB"/>
    <w:rsid w:val="00B02615"/>
    <w:rsid w:val="00B03047"/>
    <w:rsid w:val="00B05666"/>
    <w:rsid w:val="00B10288"/>
    <w:rsid w:val="00B10D9F"/>
    <w:rsid w:val="00B223CA"/>
    <w:rsid w:val="00B25643"/>
    <w:rsid w:val="00B26B70"/>
    <w:rsid w:val="00B33EBE"/>
    <w:rsid w:val="00B413B1"/>
    <w:rsid w:val="00B4437E"/>
    <w:rsid w:val="00B5103D"/>
    <w:rsid w:val="00B52309"/>
    <w:rsid w:val="00B5693B"/>
    <w:rsid w:val="00B62D42"/>
    <w:rsid w:val="00B67D69"/>
    <w:rsid w:val="00B708F1"/>
    <w:rsid w:val="00B753FD"/>
    <w:rsid w:val="00B7763C"/>
    <w:rsid w:val="00B86306"/>
    <w:rsid w:val="00B86B87"/>
    <w:rsid w:val="00BA0E4A"/>
    <w:rsid w:val="00BA1112"/>
    <w:rsid w:val="00BA4E42"/>
    <w:rsid w:val="00BA5A9B"/>
    <w:rsid w:val="00BC55B5"/>
    <w:rsid w:val="00BC5B58"/>
    <w:rsid w:val="00BC6231"/>
    <w:rsid w:val="00BD3C08"/>
    <w:rsid w:val="00BE2176"/>
    <w:rsid w:val="00BE303D"/>
    <w:rsid w:val="00BE6334"/>
    <w:rsid w:val="00BF7675"/>
    <w:rsid w:val="00C11FAB"/>
    <w:rsid w:val="00C12F3C"/>
    <w:rsid w:val="00C15D5F"/>
    <w:rsid w:val="00C2115A"/>
    <w:rsid w:val="00C24E16"/>
    <w:rsid w:val="00C41E4A"/>
    <w:rsid w:val="00C45BDF"/>
    <w:rsid w:val="00C511AF"/>
    <w:rsid w:val="00C56928"/>
    <w:rsid w:val="00C60C9B"/>
    <w:rsid w:val="00C61E43"/>
    <w:rsid w:val="00C62C06"/>
    <w:rsid w:val="00C70245"/>
    <w:rsid w:val="00C72BB5"/>
    <w:rsid w:val="00C75873"/>
    <w:rsid w:val="00C76016"/>
    <w:rsid w:val="00C81295"/>
    <w:rsid w:val="00C84386"/>
    <w:rsid w:val="00C851BC"/>
    <w:rsid w:val="00CB26F4"/>
    <w:rsid w:val="00CB3DCA"/>
    <w:rsid w:val="00CB5ACB"/>
    <w:rsid w:val="00CC2403"/>
    <w:rsid w:val="00CC3CEE"/>
    <w:rsid w:val="00CD2C7E"/>
    <w:rsid w:val="00CD4F86"/>
    <w:rsid w:val="00CE35F2"/>
    <w:rsid w:val="00CF4E69"/>
    <w:rsid w:val="00CF70E4"/>
    <w:rsid w:val="00D019D2"/>
    <w:rsid w:val="00D05A75"/>
    <w:rsid w:val="00D05C12"/>
    <w:rsid w:val="00D10110"/>
    <w:rsid w:val="00D16AA0"/>
    <w:rsid w:val="00D2437C"/>
    <w:rsid w:val="00D34FAE"/>
    <w:rsid w:val="00D37B9D"/>
    <w:rsid w:val="00D44511"/>
    <w:rsid w:val="00D51C43"/>
    <w:rsid w:val="00D5572A"/>
    <w:rsid w:val="00D61AF5"/>
    <w:rsid w:val="00D708CF"/>
    <w:rsid w:val="00D72710"/>
    <w:rsid w:val="00D7288B"/>
    <w:rsid w:val="00D73EDF"/>
    <w:rsid w:val="00D831A1"/>
    <w:rsid w:val="00D86344"/>
    <w:rsid w:val="00D87A0C"/>
    <w:rsid w:val="00D90638"/>
    <w:rsid w:val="00D91276"/>
    <w:rsid w:val="00D929F5"/>
    <w:rsid w:val="00D93036"/>
    <w:rsid w:val="00D936A6"/>
    <w:rsid w:val="00DA43BB"/>
    <w:rsid w:val="00DA5C83"/>
    <w:rsid w:val="00DA777E"/>
    <w:rsid w:val="00DC4CD6"/>
    <w:rsid w:val="00DC6345"/>
    <w:rsid w:val="00DD5316"/>
    <w:rsid w:val="00DD5D43"/>
    <w:rsid w:val="00DE72A7"/>
    <w:rsid w:val="00DF1D64"/>
    <w:rsid w:val="00DF1E69"/>
    <w:rsid w:val="00DF44A9"/>
    <w:rsid w:val="00DF6FFB"/>
    <w:rsid w:val="00E001F4"/>
    <w:rsid w:val="00E06B53"/>
    <w:rsid w:val="00E0701D"/>
    <w:rsid w:val="00E16D55"/>
    <w:rsid w:val="00E27062"/>
    <w:rsid w:val="00E31F28"/>
    <w:rsid w:val="00E36419"/>
    <w:rsid w:val="00E416F8"/>
    <w:rsid w:val="00E4381D"/>
    <w:rsid w:val="00E61485"/>
    <w:rsid w:val="00E72BB6"/>
    <w:rsid w:val="00E7602F"/>
    <w:rsid w:val="00E77745"/>
    <w:rsid w:val="00E77CE2"/>
    <w:rsid w:val="00E8260E"/>
    <w:rsid w:val="00E86470"/>
    <w:rsid w:val="00E9073C"/>
    <w:rsid w:val="00E916EC"/>
    <w:rsid w:val="00E930CD"/>
    <w:rsid w:val="00EA44AB"/>
    <w:rsid w:val="00EB1542"/>
    <w:rsid w:val="00EB3671"/>
    <w:rsid w:val="00EB66FD"/>
    <w:rsid w:val="00EB6C06"/>
    <w:rsid w:val="00EB7F42"/>
    <w:rsid w:val="00EC01EB"/>
    <w:rsid w:val="00EC0EA3"/>
    <w:rsid w:val="00EC3177"/>
    <w:rsid w:val="00ED0E15"/>
    <w:rsid w:val="00ED1271"/>
    <w:rsid w:val="00ED5FD7"/>
    <w:rsid w:val="00ED6440"/>
    <w:rsid w:val="00EE06D8"/>
    <w:rsid w:val="00EE5BF8"/>
    <w:rsid w:val="00EF0046"/>
    <w:rsid w:val="00F00991"/>
    <w:rsid w:val="00F00B65"/>
    <w:rsid w:val="00F02730"/>
    <w:rsid w:val="00F03F40"/>
    <w:rsid w:val="00F12402"/>
    <w:rsid w:val="00F14C8C"/>
    <w:rsid w:val="00F21E01"/>
    <w:rsid w:val="00F2650A"/>
    <w:rsid w:val="00F301F6"/>
    <w:rsid w:val="00F316FE"/>
    <w:rsid w:val="00F362C1"/>
    <w:rsid w:val="00F461FA"/>
    <w:rsid w:val="00F6048A"/>
    <w:rsid w:val="00F604C9"/>
    <w:rsid w:val="00F655E1"/>
    <w:rsid w:val="00F66D52"/>
    <w:rsid w:val="00F67D7C"/>
    <w:rsid w:val="00F73EDE"/>
    <w:rsid w:val="00F74A81"/>
    <w:rsid w:val="00F82739"/>
    <w:rsid w:val="00F84397"/>
    <w:rsid w:val="00F86460"/>
    <w:rsid w:val="00F94216"/>
    <w:rsid w:val="00FA08EF"/>
    <w:rsid w:val="00FA6AD8"/>
    <w:rsid w:val="00FA76F6"/>
    <w:rsid w:val="00FB1982"/>
    <w:rsid w:val="00FB1DE1"/>
    <w:rsid w:val="00FB3BB7"/>
    <w:rsid w:val="00FB52BD"/>
    <w:rsid w:val="00FB5B16"/>
    <w:rsid w:val="00FC5C26"/>
    <w:rsid w:val="00FC77CB"/>
    <w:rsid w:val="00FD1063"/>
    <w:rsid w:val="00FD60EA"/>
    <w:rsid w:val="00FE01CA"/>
    <w:rsid w:val="00FE30FF"/>
    <w:rsid w:val="00FE541A"/>
    <w:rsid w:val="00FF2923"/>
    <w:rsid w:val="00FF5317"/>
    <w:rsid w:val="00FF5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semiHidden/>
    <w:unhideWhenUsed/>
    <w:rsid w:val="00AD50A6"/>
    <w:pPr>
      <w:tabs>
        <w:tab w:val="center" w:pos="4677"/>
        <w:tab w:val="right" w:pos="9355"/>
      </w:tabs>
    </w:pPr>
  </w:style>
  <w:style w:type="character" w:customStyle="1" w:styleId="af3">
    <w:name w:val="Верхний колонтитул Знак"/>
    <w:basedOn w:val="a0"/>
    <w:link w:val="af2"/>
    <w:semiHidden/>
    <w:rsid w:val="00AD50A6"/>
    <w:rPr>
      <w:sz w:val="24"/>
      <w:szCs w:val="24"/>
    </w:rPr>
  </w:style>
  <w:style w:type="paragraph" w:styleId="af4">
    <w:name w:val="footer"/>
    <w:basedOn w:val="a"/>
    <w:link w:val="af5"/>
    <w:uiPriority w:val="99"/>
    <w:unhideWhenUsed/>
    <w:rsid w:val="00AD50A6"/>
    <w:pPr>
      <w:tabs>
        <w:tab w:val="center" w:pos="4677"/>
        <w:tab w:val="right" w:pos="9355"/>
      </w:tabs>
    </w:pPr>
  </w:style>
  <w:style w:type="character" w:customStyle="1" w:styleId="af5">
    <w:name w:val="Нижний колонтитул Знак"/>
    <w:basedOn w:val="a0"/>
    <w:link w:val="af4"/>
    <w:uiPriority w:val="99"/>
    <w:rsid w:val="00AD50A6"/>
    <w:rPr>
      <w:sz w:val="24"/>
      <w:szCs w:val="24"/>
    </w:rPr>
  </w:style>
</w:styles>
</file>

<file path=word/webSettings.xml><?xml version="1.0" encoding="utf-8"?>
<w:webSettings xmlns:r="http://schemas.openxmlformats.org/officeDocument/2006/relationships" xmlns:w="http://schemas.openxmlformats.org/wordprocessingml/2006/main">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E%D1%80%D0%B3%D0%B0%D0%BD%D0%B8%D0%B7%D0%B0%D1%86%D0%B8%D1%8F%20%D1%82%D1%80%D1%83%D0%B4%D0%B0/" TargetMode="External"/><Relationship Id="rId13" Type="http://schemas.openxmlformats.org/officeDocument/2006/relationships/hyperlink" Target="http://www.consultant.ru/online/base/?req=doc;base=LAW;n=110205;dst=102755" TargetMode="External"/><Relationship Id="rId18" Type="http://schemas.openxmlformats.org/officeDocument/2006/relationships/hyperlink" Target="http://www.consultant.ru/online/base/?req=doc;base=LAW;n=108403;p=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online/base/?req=doc;base=LAW;n=88540;dst=100070" TargetMode="External"/><Relationship Id="rId7" Type="http://schemas.openxmlformats.org/officeDocument/2006/relationships/hyperlink" Target="http://slovari.yandex.ru/%7E%D0%BA%D0%BD%D0%B8%D0%B3%D0%B8/%D0%9E%D1%85%D1%80%D0%B0%D0%BD%D0%B0%20%D1%82%D1%80%D1%83%D0%B4%D0%B0/%D0%94%D0%B8%D1%81%D1%86%D0%B8%D0%BF%D0%BB%D0%B8%D0%BD%D0%B0%20%D1%82%D1%80%D1%83%D0%B4%D0%B0/" TargetMode="External"/><Relationship Id="rId12" Type="http://schemas.openxmlformats.org/officeDocument/2006/relationships/hyperlink" Target="consultantplus://offline/ref=0CB4BA19B87FD298967F2DFB29781D3672EEAC199928E1BBC6B1EEAD2DE93D13F4800698B5130EE4aAN0O" TargetMode="External"/><Relationship Id="rId17" Type="http://schemas.openxmlformats.org/officeDocument/2006/relationships/hyperlink" Target="consultantplus://offline/ref=63C2D145DE8BC434605CD9D776A2161D40CE2D5D3AA31DA6700109E3D42ED4C8BC8DC3115061777Es9l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online/base/?req=doc;base=LAW;n=108403;dst=4307" TargetMode="External"/><Relationship Id="rId20" Type="http://schemas.openxmlformats.org/officeDocument/2006/relationships/hyperlink" Target="http://www.consultant.ru/online/base/?req=doc;base=LAW;n=88540;dst=100070"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47274;dst=10001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online/base/?req=doc;base=LAW;n=108403;dst=3482" TargetMode="External"/><Relationship Id="rId23" Type="http://schemas.openxmlformats.org/officeDocument/2006/relationships/hyperlink" Target="http://www.consultant.ru/online/base/?req=doc;base=LAW;n=108403;p=12" TargetMode="External"/><Relationship Id="rId28" Type="http://schemas.microsoft.com/office/2011/relationships/people" Target="people.xml"/><Relationship Id="rId10" Type="http://schemas.openxmlformats.org/officeDocument/2006/relationships/hyperlink" Target="http://www.consultant.ru/online/base/?req=doc;base=LAW;n=103288;dst=100055" TargetMode="External"/><Relationship Id="rId19" Type="http://schemas.openxmlformats.org/officeDocument/2006/relationships/hyperlink" Target="consultantplus://offline/ref=AE5AEAB5463DCD7861096860FC8789277959181455F301195AB9BE972A80A13C054B1790299B97E8yApDI" TargetMode="External"/><Relationship Id="rId4" Type="http://schemas.openxmlformats.org/officeDocument/2006/relationships/webSettings" Target="webSettings.xml"/><Relationship Id="rId9" Type="http://schemas.openxmlformats.org/officeDocument/2006/relationships/hyperlink" Target="http://slovari.yandex.ru/%7E%D0%BA%D0%BD%D0%B8%D0%B3%D0%B8/%D0%9E%D1%85%D1%80%D0%B0%D0%BD%D0%B0%20%D1%82%D1%80%D1%83%D0%B4%D0%B0/%D0%A0%D0%B0%D0%B1%D0%BE%D1%87%D0%B5%D0%B5%20%D0%B2%D1%80%D0%B5%D0%BC%D1%8F/" TargetMode="External"/><Relationship Id="rId14" Type="http://schemas.openxmlformats.org/officeDocument/2006/relationships/hyperlink" Target="http://www.consultant.ru/online/base/?req=doc;base=LAW;n=108403;p=1" TargetMode="External"/><Relationship Id="rId22" Type="http://schemas.openxmlformats.org/officeDocument/2006/relationships/hyperlink" Target="http://www.consultant.ru/online/base/?req=doc;base=LAW;n=108403;p=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86</TotalTime>
  <Pages>27</Pages>
  <Words>7684</Words>
  <Characters>61716</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Приемная</cp:lastModifiedBy>
  <cp:revision>21</cp:revision>
  <cp:lastPrinted>2018-11-28T10:12:00Z</cp:lastPrinted>
  <dcterms:created xsi:type="dcterms:W3CDTF">2018-02-21T04:51:00Z</dcterms:created>
  <dcterms:modified xsi:type="dcterms:W3CDTF">2018-11-28T10:33:00Z</dcterms:modified>
</cp:coreProperties>
</file>